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2D768" w14:textId="77777777" w:rsidR="00D16EA5" w:rsidRDefault="00D16EA5">
      <w:r>
        <w:rPr>
          <w:rFonts w:ascii="Arial" w:eastAsia="Arial" w:hAnsi="Arial" w:cs="Arial"/>
          <w:noProof/>
          <w:sz w:val="55"/>
          <w:szCs w:val="55"/>
          <w:lang w:val="en-GB" w:eastAsia="en-GB"/>
        </w:rPr>
        <w:drawing>
          <wp:anchor distT="0" distB="0" distL="114300" distR="114300" simplePos="0" relativeHeight="251655168" behindDoc="0" locked="0" layoutInCell="1" allowOverlap="1" wp14:anchorId="07A2729D" wp14:editId="7E13B0CC">
            <wp:simplePos x="0" y="0"/>
            <wp:positionH relativeFrom="column">
              <wp:posOffset>4535805</wp:posOffset>
            </wp:positionH>
            <wp:positionV relativeFrom="paragraph">
              <wp:posOffset>-319709</wp:posOffset>
            </wp:positionV>
            <wp:extent cx="2430145" cy="220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1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BBD5D4" w14:textId="2CB48C04" w:rsidR="00D16EA5" w:rsidRDefault="00D16EA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2"/>
        <w:gridCol w:w="3794"/>
      </w:tblGrid>
      <w:tr w:rsidR="00AA7471" w14:paraId="37A2BE44" w14:textId="77777777" w:rsidTr="00AA7471">
        <w:tc>
          <w:tcPr>
            <w:tcW w:w="6408" w:type="dxa"/>
          </w:tcPr>
          <w:p w14:paraId="3F06E57B" w14:textId="77777777" w:rsidR="00AA7471" w:rsidRPr="00264A07" w:rsidRDefault="00C97E48" w:rsidP="00AA7471">
            <w:pPr>
              <w:pStyle w:val="CompanyName"/>
              <w:rPr>
                <w:rFonts w:ascii="Effra" w:hAnsi="Effra"/>
                <w:sz w:val="32"/>
              </w:rPr>
            </w:pPr>
            <w:r w:rsidRPr="00264A07">
              <w:rPr>
                <w:rFonts w:ascii="Effra" w:hAnsi="Effra"/>
                <w:sz w:val="32"/>
              </w:rPr>
              <w:t xml:space="preserve">W I L </w:t>
            </w:r>
            <w:proofErr w:type="spellStart"/>
            <w:r w:rsidRPr="00264A07">
              <w:rPr>
                <w:rFonts w:ascii="Effra" w:hAnsi="Effra"/>
                <w:sz w:val="32"/>
              </w:rPr>
              <w:t>L</w:t>
            </w:r>
            <w:proofErr w:type="spellEnd"/>
            <w:r w:rsidRPr="00264A07">
              <w:rPr>
                <w:rFonts w:ascii="Effra" w:hAnsi="Effra"/>
                <w:sz w:val="32"/>
              </w:rPr>
              <w:t xml:space="preserve"> O W F I E L D </w:t>
            </w:r>
            <w:r w:rsidRPr="00264A07">
              <w:rPr>
                <w:rFonts w:ascii="Effra" w:hAnsi="Effra"/>
                <w:b w:val="0"/>
                <w:sz w:val="32"/>
              </w:rPr>
              <w:t>C H U R C H</w:t>
            </w:r>
          </w:p>
          <w:p w14:paraId="069E73C2" w14:textId="77777777" w:rsidR="00AA7471" w:rsidRPr="00264A07" w:rsidRDefault="00C97E48" w:rsidP="00AA7471">
            <w:pPr>
              <w:pStyle w:val="Title"/>
              <w:rPr>
                <w:rFonts w:ascii="Effra Light" w:hAnsi="Effra Light"/>
                <w:sz w:val="36"/>
              </w:rPr>
            </w:pPr>
            <w:r w:rsidRPr="00264A07">
              <w:rPr>
                <w:rFonts w:ascii="Effra Light" w:hAnsi="Effra Light"/>
                <w:sz w:val="36"/>
              </w:rPr>
              <w:t>Application Form</w:t>
            </w:r>
          </w:p>
          <w:p w14:paraId="07CB8550" w14:textId="64D4FC65" w:rsidR="00D16EA5" w:rsidRDefault="00C97E48" w:rsidP="00C97E48">
            <w:pPr>
              <w:rPr>
                <w:rFonts w:ascii="Effra" w:hAnsi="Effra"/>
                <w:sz w:val="18"/>
              </w:rPr>
            </w:pPr>
            <w:r w:rsidRPr="00C97E48">
              <w:rPr>
                <w:rFonts w:ascii="Effra" w:hAnsi="Effra"/>
                <w:b/>
                <w:sz w:val="18"/>
              </w:rPr>
              <w:t>JOB TITLE:</w:t>
            </w:r>
            <w:r w:rsidR="005553C6">
              <w:rPr>
                <w:rFonts w:ascii="Effra" w:hAnsi="Effra"/>
                <w:b/>
                <w:sz w:val="18"/>
              </w:rPr>
              <w:t xml:space="preserve"> </w:t>
            </w:r>
            <w:r w:rsidR="005553C6" w:rsidRPr="005553C6">
              <w:rPr>
                <w:rFonts w:ascii="Effra" w:hAnsi="Effra"/>
                <w:sz w:val="18"/>
              </w:rPr>
              <w:t>Youth Worker</w:t>
            </w:r>
            <w:r w:rsidR="00D16EA5">
              <w:rPr>
                <w:rFonts w:ascii="Effra" w:hAnsi="Effra"/>
                <w:b/>
                <w:sz w:val="18"/>
              </w:rPr>
              <w:t xml:space="preserve"> </w:t>
            </w:r>
          </w:p>
          <w:p w14:paraId="25C60B81" w14:textId="77777777" w:rsidR="00D16EA5" w:rsidRDefault="00D16EA5" w:rsidP="00C97E48">
            <w:pPr>
              <w:rPr>
                <w:rFonts w:ascii="Effra" w:hAnsi="Effra"/>
                <w:sz w:val="18"/>
              </w:rPr>
            </w:pPr>
          </w:p>
          <w:p w14:paraId="708DB627" w14:textId="7A4D8A91" w:rsidR="005553C6" w:rsidRDefault="00D16EA5" w:rsidP="000B36E3">
            <w:pPr>
              <w:rPr>
                <w:rFonts w:ascii="Effra" w:hAnsi="Effra"/>
                <w:sz w:val="18"/>
              </w:rPr>
            </w:pPr>
            <w:r w:rsidRPr="00D16EA5">
              <w:rPr>
                <w:rFonts w:ascii="Effra" w:hAnsi="Effra"/>
                <w:b/>
                <w:sz w:val="18"/>
              </w:rPr>
              <w:t>CLOSING DATE:</w:t>
            </w:r>
            <w:r w:rsidR="00EA2889">
              <w:rPr>
                <w:rFonts w:ascii="Effra" w:hAnsi="Effra"/>
                <w:sz w:val="18"/>
              </w:rPr>
              <w:t xml:space="preserve"> </w:t>
            </w:r>
            <w:r w:rsidR="005553C6">
              <w:rPr>
                <w:rFonts w:ascii="Effra" w:hAnsi="Effra"/>
                <w:sz w:val="18"/>
              </w:rPr>
              <w:t xml:space="preserve"> Friday </w:t>
            </w:r>
            <w:r w:rsidR="00781FA0">
              <w:rPr>
                <w:rFonts w:ascii="Effra" w:hAnsi="Effra"/>
                <w:sz w:val="18"/>
              </w:rPr>
              <w:t>21 April</w:t>
            </w:r>
            <w:r w:rsidR="005553C6">
              <w:rPr>
                <w:rFonts w:ascii="Effra" w:hAnsi="Effra"/>
                <w:sz w:val="18"/>
              </w:rPr>
              <w:t xml:space="preserve">, 2017 </w:t>
            </w:r>
            <w:r w:rsidR="00DA1C7C">
              <w:rPr>
                <w:rFonts w:ascii="Effra" w:hAnsi="Effra"/>
                <w:sz w:val="18"/>
              </w:rPr>
              <w:t>at 5pm</w:t>
            </w:r>
            <w:r w:rsidR="005553C6">
              <w:rPr>
                <w:rFonts w:ascii="Effra" w:hAnsi="Effra"/>
                <w:sz w:val="18"/>
              </w:rPr>
              <w:t xml:space="preserve">  </w:t>
            </w:r>
          </w:p>
          <w:p w14:paraId="39B42B9B" w14:textId="5F650C04" w:rsidR="00C97E48" w:rsidRPr="00C97E48" w:rsidRDefault="005553C6" w:rsidP="000B36E3">
            <w:pPr>
              <w:rPr>
                <w:rFonts w:ascii="Effra" w:hAnsi="Effra"/>
                <w:b/>
              </w:rPr>
            </w:pPr>
            <w:r>
              <w:rPr>
                <w:rFonts w:ascii="Effra" w:hAnsi="Effra"/>
                <w:sz w:val="18"/>
              </w:rPr>
              <w:br/>
            </w:r>
            <w:r w:rsidRPr="005553C6">
              <w:rPr>
                <w:rFonts w:ascii="Effra" w:hAnsi="Effra"/>
                <w:b/>
                <w:sz w:val="18"/>
              </w:rPr>
              <w:t>INTERVIEWS</w:t>
            </w:r>
            <w:r>
              <w:rPr>
                <w:rFonts w:ascii="Effra" w:hAnsi="Effra"/>
                <w:b/>
              </w:rPr>
              <w:t xml:space="preserve">: </w:t>
            </w:r>
            <w:r w:rsidR="00781FA0">
              <w:rPr>
                <w:rFonts w:ascii="Effra" w:hAnsi="Effra"/>
                <w:sz w:val="18"/>
              </w:rPr>
              <w:t>Wednesday</w:t>
            </w:r>
            <w:r>
              <w:rPr>
                <w:rFonts w:ascii="Effra" w:hAnsi="Effra"/>
                <w:sz w:val="18"/>
              </w:rPr>
              <w:t xml:space="preserve"> </w:t>
            </w:r>
            <w:r w:rsidR="00C602C8">
              <w:rPr>
                <w:rFonts w:ascii="Effra" w:hAnsi="Effra"/>
                <w:sz w:val="18"/>
              </w:rPr>
              <w:t>26</w:t>
            </w:r>
            <w:bookmarkStart w:id="0" w:name="_GoBack"/>
            <w:bookmarkEnd w:id="0"/>
            <w:r>
              <w:rPr>
                <w:rFonts w:ascii="Effra" w:hAnsi="Effra"/>
                <w:sz w:val="18"/>
              </w:rPr>
              <w:t xml:space="preserve"> </w:t>
            </w:r>
            <w:r w:rsidR="00781FA0">
              <w:rPr>
                <w:rFonts w:ascii="Effra" w:hAnsi="Effra"/>
                <w:sz w:val="18"/>
              </w:rPr>
              <w:t>April</w:t>
            </w:r>
            <w:r>
              <w:rPr>
                <w:rFonts w:ascii="Effra" w:hAnsi="Effra"/>
                <w:sz w:val="18"/>
              </w:rPr>
              <w:t>, 2017</w:t>
            </w:r>
            <w:r w:rsidR="00781FA0">
              <w:rPr>
                <w:rFonts w:ascii="Effra" w:hAnsi="Effra"/>
                <w:sz w:val="18"/>
              </w:rPr>
              <w:t xml:space="preserve"> (evening)</w:t>
            </w:r>
            <w:r w:rsidR="00C97E48" w:rsidRPr="00C97E48">
              <w:rPr>
                <w:rFonts w:ascii="Effra" w:hAnsi="Effra"/>
                <w:b/>
              </w:rPr>
              <w:br/>
            </w:r>
          </w:p>
        </w:tc>
        <w:tc>
          <w:tcPr>
            <w:tcW w:w="3888" w:type="dxa"/>
          </w:tcPr>
          <w:p w14:paraId="4FF9A7AF" w14:textId="77777777" w:rsidR="00AA7471" w:rsidRDefault="00AA7471" w:rsidP="001564EE">
            <w:pPr>
              <w:pStyle w:val="Logo"/>
            </w:pPr>
          </w:p>
        </w:tc>
      </w:tr>
    </w:tbl>
    <w:p w14:paraId="7969FA6F" w14:textId="77777777" w:rsidR="00AA7471" w:rsidRPr="00C97E48" w:rsidRDefault="00163C06" w:rsidP="00163C06">
      <w:pPr>
        <w:rPr>
          <w:rFonts w:ascii="Effra" w:hAnsi="Effra"/>
          <w:b/>
        </w:rPr>
      </w:pPr>
      <w:r>
        <w:rPr>
          <w:rFonts w:ascii="Effra" w:hAnsi="Effra"/>
          <w:b/>
        </w:rPr>
        <w:t xml:space="preserve">    </w:t>
      </w:r>
      <w:r w:rsidR="00C97E48" w:rsidRPr="00C97E48">
        <w:rPr>
          <w:rFonts w:ascii="Effra" w:hAnsi="Effra"/>
          <w:b/>
        </w:rPr>
        <w:t xml:space="preserve">NOTES: </w:t>
      </w:r>
    </w:p>
    <w:p w14:paraId="71B97C51" w14:textId="77777777" w:rsidR="00C97E48" w:rsidRPr="00C97E48" w:rsidRDefault="00C97E48" w:rsidP="00AA7471">
      <w:pPr>
        <w:rPr>
          <w:rFonts w:ascii="Effra" w:hAnsi="Effra"/>
          <w:b/>
        </w:rPr>
      </w:pPr>
      <w:r w:rsidRPr="00C97E48">
        <w:rPr>
          <w:rFonts w:ascii="Effra" w:hAnsi="Effra"/>
          <w:b/>
        </w:rPr>
        <w:tab/>
        <w:t xml:space="preserve">- CVs will not be accepted. </w:t>
      </w:r>
    </w:p>
    <w:p w14:paraId="73E32356" w14:textId="0BFEB8EE" w:rsidR="00C97E48" w:rsidRDefault="00C97E48" w:rsidP="00C81A91">
      <w:pPr>
        <w:ind w:left="720"/>
        <w:rPr>
          <w:rFonts w:ascii="Effra" w:hAnsi="Effra"/>
        </w:rPr>
      </w:pPr>
      <w:r w:rsidRPr="00C97E48">
        <w:rPr>
          <w:rFonts w:ascii="Effra" w:hAnsi="Effra"/>
        </w:rPr>
        <w:t>- Only applications containing al</w:t>
      </w:r>
      <w:r w:rsidR="00C81A91">
        <w:rPr>
          <w:rFonts w:ascii="Effra" w:hAnsi="Effra"/>
        </w:rPr>
        <w:t xml:space="preserve">l the information which has </w:t>
      </w:r>
      <w:r w:rsidRPr="00C97E48">
        <w:rPr>
          <w:rFonts w:ascii="Effra" w:hAnsi="Effra"/>
        </w:rPr>
        <w:t>been sought will be considered.</w:t>
      </w:r>
      <w:r w:rsidR="00C81A91">
        <w:rPr>
          <w:rFonts w:ascii="Effra" w:hAnsi="Effra"/>
        </w:rPr>
        <w:br/>
        <w:t xml:space="preserve">- Application forms should be returned to </w:t>
      </w:r>
      <w:r w:rsidR="005553C6">
        <w:rPr>
          <w:rFonts w:ascii="Effra" w:hAnsi="Effra"/>
        </w:rPr>
        <w:t>Dave Bradshaw</w:t>
      </w:r>
      <w:r w:rsidR="00C81A91">
        <w:rPr>
          <w:rFonts w:ascii="Effra" w:hAnsi="Effra"/>
        </w:rPr>
        <w:t xml:space="preserve"> </w:t>
      </w:r>
      <w:r w:rsidR="00A800F4" w:rsidRPr="00A800F4">
        <w:rPr>
          <w:rFonts w:ascii="Effra" w:hAnsi="Effra"/>
        </w:rPr>
        <w:t>-</w:t>
      </w:r>
      <w:r w:rsidR="00C81A91">
        <w:rPr>
          <w:rFonts w:ascii="Effra" w:hAnsi="Effra"/>
        </w:rPr>
        <w:t xml:space="preserve"> </w:t>
      </w:r>
      <w:hyperlink r:id="rId9" w:history="1">
        <w:r w:rsidR="00DA1C7C" w:rsidRPr="00DA1C7C">
          <w:rPr>
            <w:rStyle w:val="Hyperlink"/>
            <w:rFonts w:ascii="Effra" w:hAnsi="Effra"/>
            <w:b/>
            <w:color w:val="000000" w:themeColor="text1"/>
            <w:u w:val="none"/>
          </w:rPr>
          <w:t>dave@willowfieldchurch.co.uk</w:t>
        </w:r>
      </w:hyperlink>
      <w:r w:rsidR="00C81A91" w:rsidRPr="00DA1C7C">
        <w:rPr>
          <w:rFonts w:ascii="Effra" w:hAnsi="Effra"/>
          <w:b/>
          <w:color w:val="000000" w:themeColor="text1"/>
        </w:rPr>
        <w:t>.</w:t>
      </w:r>
      <w:r w:rsidR="00DA1C7C" w:rsidRPr="00DA1C7C">
        <w:rPr>
          <w:rFonts w:ascii="Effra" w:hAnsi="Effra"/>
        </w:rPr>
        <w:t xml:space="preserve"> Willowfield Church Office, 330 – 332 Woodstock Road, Belfast, BT6 9DP</w:t>
      </w:r>
      <w:r w:rsidR="00DA1C7C">
        <w:rPr>
          <w:rFonts w:ascii="Effra" w:hAnsi="Effra"/>
        </w:rPr>
        <w:t>.</w:t>
      </w:r>
      <w:r w:rsidR="00554CE1" w:rsidRPr="00DA1C7C">
        <w:rPr>
          <w:rFonts w:ascii="Effra" w:hAnsi="Effra"/>
        </w:rPr>
        <w:br/>
      </w:r>
    </w:p>
    <w:p w14:paraId="6BCF9A71" w14:textId="77777777" w:rsidR="00D16EA5" w:rsidRDefault="009954F0" w:rsidP="00554CE1">
      <w:pPr>
        <w:rPr>
          <w:rFonts w:ascii="Effra" w:hAnsi="Effra"/>
        </w:rPr>
      </w:pPr>
      <w:r>
        <w:rPr>
          <w:rFonts w:ascii="Effra" w:hAnsi="Eff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72720D" wp14:editId="458E44F3">
                <wp:simplePos x="0" y="0"/>
                <wp:positionH relativeFrom="column">
                  <wp:posOffset>-161290</wp:posOffset>
                </wp:positionH>
                <wp:positionV relativeFrom="paragraph">
                  <wp:posOffset>255270</wp:posOffset>
                </wp:positionV>
                <wp:extent cx="6743065" cy="0"/>
                <wp:effectExtent l="10160" t="10795" r="9525" b="82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F6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7pt;margin-top:20.1pt;width:530.9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"/>
            </w:pict>
          </mc:Fallback>
        </mc:AlternateContent>
      </w:r>
      <w:r w:rsidR="00554CE1">
        <w:rPr>
          <w:rFonts w:ascii="Effra" w:hAnsi="Effra"/>
        </w:rPr>
        <w:t xml:space="preserve">Please complete in black ink. </w:t>
      </w:r>
      <w:r w:rsidR="00554CE1">
        <w:rPr>
          <w:rFonts w:ascii="Effra" w:hAnsi="Effra"/>
        </w:rPr>
        <w:br/>
      </w:r>
      <w:r w:rsidR="00554CE1">
        <w:rPr>
          <w:rFonts w:ascii="Effra" w:hAnsi="Effra"/>
        </w:rPr>
        <w:br/>
      </w:r>
    </w:p>
    <w:tbl>
      <w:tblPr>
        <w:tblStyle w:val="TableGrid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1102"/>
        <w:gridCol w:w="554"/>
        <w:gridCol w:w="139"/>
        <w:gridCol w:w="824"/>
        <w:gridCol w:w="1765"/>
        <w:gridCol w:w="282"/>
        <w:gridCol w:w="988"/>
        <w:gridCol w:w="682"/>
        <w:gridCol w:w="274"/>
        <w:gridCol w:w="135"/>
        <w:gridCol w:w="370"/>
        <w:gridCol w:w="370"/>
        <w:gridCol w:w="370"/>
        <w:gridCol w:w="6"/>
        <w:gridCol w:w="363"/>
        <w:gridCol w:w="332"/>
        <w:gridCol w:w="37"/>
        <w:gridCol w:w="376"/>
        <w:gridCol w:w="347"/>
        <w:gridCol w:w="22"/>
        <w:gridCol w:w="369"/>
        <w:gridCol w:w="369"/>
      </w:tblGrid>
      <w:tr w:rsidR="00554CE1" w14:paraId="35EBDA54" w14:textId="77777777" w:rsidTr="00554CE1">
        <w:trPr>
          <w:trHeight w:val="294"/>
        </w:trPr>
        <w:tc>
          <w:tcPr>
            <w:tcW w:w="10296" w:type="dxa"/>
            <w:gridSpan w:val="22"/>
            <w:shd w:val="clear" w:color="auto" w:fill="BFBFBF" w:themeFill="background1" w:themeFillShade="BF"/>
            <w:vAlign w:val="center"/>
          </w:tcPr>
          <w:p w14:paraId="1664D92A" w14:textId="77777777" w:rsidR="00554CE1" w:rsidRPr="00554CE1" w:rsidRDefault="00554CE1" w:rsidP="00554CE1">
            <w:pPr>
              <w:rPr>
                <w:rFonts w:ascii="Effra" w:hAnsi="Effra"/>
                <w:b/>
                <w:sz w:val="20"/>
              </w:rPr>
            </w:pPr>
            <w:r w:rsidRPr="00554CE1">
              <w:rPr>
                <w:rFonts w:ascii="Effra" w:hAnsi="Effra"/>
                <w:b/>
                <w:sz w:val="20"/>
              </w:rPr>
              <w:t>APPLICANT INFORMATION</w:t>
            </w:r>
          </w:p>
        </w:tc>
      </w:tr>
      <w:tr w:rsidR="00D4752F" w14:paraId="54030110" w14:textId="77777777" w:rsidTr="00041B9D">
        <w:trPr>
          <w:trHeight w:val="294"/>
        </w:trPr>
        <w:tc>
          <w:tcPr>
            <w:tcW w:w="1101" w:type="dxa"/>
            <w:shd w:val="clear" w:color="auto" w:fill="FFFFFF" w:themeFill="background1"/>
            <w:vAlign w:val="center"/>
          </w:tcPr>
          <w:p w14:paraId="34239997" w14:textId="77777777" w:rsidR="00554CE1" w:rsidRPr="00554CE1" w:rsidRDefault="00554CE1" w:rsidP="00554CE1">
            <w:pPr>
              <w:rPr>
                <w:rFonts w:ascii="Effra" w:hAnsi="Effra"/>
                <w:sz w:val="20"/>
              </w:rPr>
            </w:pPr>
            <w:r w:rsidRPr="00041B9D">
              <w:rPr>
                <w:rFonts w:ascii="Effra" w:hAnsi="Effra"/>
                <w:b/>
                <w:sz w:val="20"/>
              </w:rPr>
              <w:t>Surname</w:t>
            </w:r>
            <w:r w:rsidRPr="00554CE1">
              <w:rPr>
                <w:rFonts w:ascii="Effra" w:hAnsi="Effra"/>
                <w:sz w:val="20"/>
              </w:rPr>
              <w:t xml:space="preserve">: </w:t>
            </w: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14:paraId="54C7FDDC" w14:textId="77777777" w:rsidR="00554CE1" w:rsidRPr="00554CE1" w:rsidRDefault="00554CE1" w:rsidP="00554CE1">
            <w:pPr>
              <w:rPr>
                <w:rFonts w:ascii="Effra" w:hAnsi="Effra"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1762D01E" w14:textId="77777777" w:rsidR="00554CE1" w:rsidRPr="00041B9D" w:rsidRDefault="00554CE1" w:rsidP="00554CE1">
            <w:pPr>
              <w:rPr>
                <w:rFonts w:ascii="Effra" w:hAnsi="Effra"/>
                <w:b/>
                <w:sz w:val="20"/>
              </w:rPr>
            </w:pPr>
            <w:r w:rsidRPr="00041B9D">
              <w:rPr>
                <w:rFonts w:ascii="Effra" w:hAnsi="Effra"/>
                <w:b/>
                <w:sz w:val="20"/>
              </w:rPr>
              <w:t xml:space="preserve">First Name: </w:t>
            </w:r>
          </w:p>
        </w:tc>
        <w:tc>
          <w:tcPr>
            <w:tcW w:w="2977" w:type="dxa"/>
            <w:gridSpan w:val="9"/>
            <w:shd w:val="clear" w:color="auto" w:fill="FFFFFF" w:themeFill="background1"/>
            <w:vAlign w:val="center"/>
          </w:tcPr>
          <w:p w14:paraId="44D6D7A7" w14:textId="77777777" w:rsidR="00554CE1" w:rsidRPr="00554CE1" w:rsidRDefault="00554CE1" w:rsidP="00554CE1">
            <w:pPr>
              <w:rPr>
                <w:rFonts w:ascii="Effra" w:hAnsi="Effra"/>
                <w:sz w:val="20"/>
              </w:rPr>
            </w:pPr>
          </w:p>
        </w:tc>
        <w:tc>
          <w:tcPr>
            <w:tcW w:w="766" w:type="dxa"/>
            <w:gridSpan w:val="3"/>
            <w:shd w:val="clear" w:color="auto" w:fill="FFFFFF" w:themeFill="background1"/>
            <w:vAlign w:val="center"/>
          </w:tcPr>
          <w:p w14:paraId="011C09D3" w14:textId="77777777" w:rsidR="00554CE1" w:rsidRPr="00041B9D" w:rsidRDefault="00554CE1" w:rsidP="00554CE1">
            <w:pPr>
              <w:rPr>
                <w:rFonts w:ascii="Effra" w:hAnsi="Effra"/>
                <w:b/>
                <w:sz w:val="20"/>
              </w:rPr>
            </w:pPr>
            <w:proofErr w:type="gramStart"/>
            <w:r w:rsidRPr="00041B9D">
              <w:rPr>
                <w:rFonts w:ascii="Effra" w:hAnsi="Effra"/>
                <w:b/>
                <w:sz w:val="20"/>
              </w:rPr>
              <w:t>Title :</w:t>
            </w:r>
            <w:proofErr w:type="gramEnd"/>
            <w:r w:rsidRPr="00041B9D">
              <w:rPr>
                <w:rFonts w:ascii="Effra" w:hAnsi="Effra"/>
                <w:b/>
                <w:sz w:val="20"/>
              </w:rPr>
              <w:t xml:space="preserve"> </w:t>
            </w:r>
          </w:p>
        </w:tc>
        <w:tc>
          <w:tcPr>
            <w:tcW w:w="775" w:type="dxa"/>
            <w:gridSpan w:val="3"/>
            <w:shd w:val="clear" w:color="auto" w:fill="FFFFFF" w:themeFill="background1"/>
            <w:vAlign w:val="center"/>
          </w:tcPr>
          <w:p w14:paraId="2BB18333" w14:textId="77777777" w:rsidR="00554CE1" w:rsidRPr="00554CE1" w:rsidRDefault="00554CE1" w:rsidP="00554CE1">
            <w:pPr>
              <w:rPr>
                <w:rFonts w:ascii="Effra" w:hAnsi="Effra"/>
                <w:sz w:val="20"/>
              </w:rPr>
            </w:pPr>
          </w:p>
        </w:tc>
      </w:tr>
      <w:tr w:rsidR="00264A07" w14:paraId="62A23CA0" w14:textId="77777777" w:rsidTr="00041B9D">
        <w:trPr>
          <w:trHeight w:val="366"/>
        </w:trPr>
        <w:tc>
          <w:tcPr>
            <w:tcW w:w="1809" w:type="dxa"/>
            <w:gridSpan w:val="3"/>
            <w:shd w:val="clear" w:color="auto" w:fill="FFFFFF" w:themeFill="background1"/>
            <w:vAlign w:val="center"/>
          </w:tcPr>
          <w:p w14:paraId="124C975F" w14:textId="77777777" w:rsidR="00264A07" w:rsidRPr="00041B9D" w:rsidRDefault="00264A07" w:rsidP="00554CE1">
            <w:pPr>
              <w:rPr>
                <w:rFonts w:ascii="Effra" w:hAnsi="Effra"/>
                <w:b/>
                <w:sz w:val="20"/>
              </w:rPr>
            </w:pPr>
            <w:r w:rsidRPr="00041B9D">
              <w:rPr>
                <w:rFonts w:ascii="Effra" w:hAnsi="Effra"/>
                <w:b/>
                <w:sz w:val="20"/>
              </w:rPr>
              <w:t>Middle Name(s):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14:paraId="1F57DD7F" w14:textId="77777777" w:rsidR="00264A07" w:rsidRPr="00554CE1" w:rsidRDefault="00264A07" w:rsidP="00554CE1">
            <w:pPr>
              <w:rPr>
                <w:rFonts w:ascii="Effra" w:hAnsi="Effra"/>
                <w:sz w:val="20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08D91DA4" w14:textId="77777777" w:rsidR="00264A07" w:rsidRPr="00041B9D" w:rsidRDefault="00264A07" w:rsidP="00554CE1">
            <w:pPr>
              <w:rPr>
                <w:rFonts w:ascii="Effra" w:hAnsi="Effra"/>
                <w:b/>
                <w:sz w:val="20"/>
              </w:rPr>
            </w:pPr>
            <w:r w:rsidRPr="00041B9D">
              <w:rPr>
                <w:rFonts w:ascii="Effra" w:hAnsi="Effra"/>
                <w:b/>
                <w:sz w:val="20"/>
              </w:rPr>
              <w:t>Previous Surname:</w:t>
            </w:r>
          </w:p>
        </w:tc>
        <w:tc>
          <w:tcPr>
            <w:tcW w:w="3525" w:type="dxa"/>
            <w:gridSpan w:val="13"/>
            <w:shd w:val="clear" w:color="auto" w:fill="FFFFFF" w:themeFill="background1"/>
            <w:vAlign w:val="center"/>
          </w:tcPr>
          <w:p w14:paraId="0C52E184" w14:textId="77777777" w:rsidR="00264A07" w:rsidRPr="00554CE1" w:rsidRDefault="00264A07" w:rsidP="00554CE1">
            <w:pPr>
              <w:rPr>
                <w:rFonts w:ascii="Effra" w:hAnsi="Effra"/>
                <w:sz w:val="20"/>
              </w:rPr>
            </w:pPr>
          </w:p>
        </w:tc>
      </w:tr>
      <w:tr w:rsidR="00264A07" w14:paraId="62C9D11A" w14:textId="77777777" w:rsidTr="00041B9D">
        <w:trPr>
          <w:trHeight w:val="366"/>
        </w:trPr>
        <w:tc>
          <w:tcPr>
            <w:tcW w:w="2660" w:type="dxa"/>
            <w:gridSpan w:val="4"/>
            <w:shd w:val="clear" w:color="auto" w:fill="FFFFFF" w:themeFill="background1"/>
            <w:vAlign w:val="center"/>
          </w:tcPr>
          <w:p w14:paraId="04FC9E65" w14:textId="77777777" w:rsidR="00264A07" w:rsidRPr="00041B9D" w:rsidRDefault="00264A07" w:rsidP="00554CE1">
            <w:pPr>
              <w:rPr>
                <w:rFonts w:ascii="Effra" w:hAnsi="Effra"/>
                <w:b/>
                <w:sz w:val="20"/>
              </w:rPr>
            </w:pPr>
            <w:r w:rsidRPr="00041B9D">
              <w:rPr>
                <w:rFonts w:ascii="Effra" w:hAnsi="Effra"/>
                <w:b/>
                <w:sz w:val="20"/>
              </w:rPr>
              <w:t>Correspondence Address:</w:t>
            </w:r>
          </w:p>
        </w:tc>
        <w:tc>
          <w:tcPr>
            <w:tcW w:w="7636" w:type="dxa"/>
            <w:gridSpan w:val="18"/>
            <w:shd w:val="clear" w:color="auto" w:fill="FFFFFF" w:themeFill="background1"/>
            <w:vAlign w:val="center"/>
          </w:tcPr>
          <w:p w14:paraId="6A553B1E" w14:textId="77777777" w:rsidR="00264A07" w:rsidRPr="00554CE1" w:rsidRDefault="00264A07" w:rsidP="00554CE1">
            <w:pPr>
              <w:rPr>
                <w:rFonts w:ascii="Effra" w:hAnsi="Effra"/>
                <w:sz w:val="20"/>
              </w:rPr>
            </w:pPr>
          </w:p>
        </w:tc>
      </w:tr>
      <w:tr w:rsidR="00264A07" w14:paraId="411C53F1" w14:textId="77777777" w:rsidTr="00264A07">
        <w:trPr>
          <w:trHeight w:val="366"/>
        </w:trPr>
        <w:tc>
          <w:tcPr>
            <w:tcW w:w="6771" w:type="dxa"/>
            <w:gridSpan w:val="9"/>
            <w:shd w:val="clear" w:color="auto" w:fill="FFFFFF" w:themeFill="background1"/>
            <w:vAlign w:val="center"/>
          </w:tcPr>
          <w:p w14:paraId="7367BF2A" w14:textId="77777777" w:rsidR="00264A07" w:rsidRPr="00554CE1" w:rsidRDefault="00264A07" w:rsidP="00554CE1">
            <w:pPr>
              <w:rPr>
                <w:rFonts w:ascii="Effra" w:hAnsi="Effra"/>
                <w:sz w:val="20"/>
              </w:rPr>
            </w:pP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14:paraId="6E1D9D99" w14:textId="77777777" w:rsidR="00264A07" w:rsidRPr="00041B9D" w:rsidRDefault="00264A07" w:rsidP="00554CE1">
            <w:pPr>
              <w:rPr>
                <w:rFonts w:ascii="Effra" w:hAnsi="Effra"/>
                <w:b/>
                <w:sz w:val="20"/>
              </w:rPr>
            </w:pPr>
            <w:r w:rsidRPr="00041B9D">
              <w:rPr>
                <w:rFonts w:ascii="Effra" w:hAnsi="Effra"/>
                <w:b/>
                <w:sz w:val="20"/>
              </w:rPr>
              <w:t xml:space="preserve">Post Code: </w:t>
            </w:r>
          </w:p>
        </w:tc>
        <w:tc>
          <w:tcPr>
            <w:tcW w:w="2250" w:type="dxa"/>
            <w:gridSpan w:val="8"/>
            <w:shd w:val="clear" w:color="auto" w:fill="FFFFFF" w:themeFill="background1"/>
            <w:vAlign w:val="center"/>
          </w:tcPr>
          <w:p w14:paraId="0133F3CB" w14:textId="77777777" w:rsidR="00264A07" w:rsidRPr="00554CE1" w:rsidRDefault="00264A07" w:rsidP="00554CE1">
            <w:pPr>
              <w:rPr>
                <w:rFonts w:ascii="Effra" w:hAnsi="Effra"/>
                <w:sz w:val="20"/>
              </w:rPr>
            </w:pPr>
          </w:p>
        </w:tc>
      </w:tr>
      <w:tr w:rsidR="00264A07" w14:paraId="47277168" w14:textId="77777777" w:rsidTr="00264A07">
        <w:trPr>
          <w:trHeight w:val="366"/>
        </w:trPr>
        <w:tc>
          <w:tcPr>
            <w:tcW w:w="1809" w:type="dxa"/>
            <w:gridSpan w:val="3"/>
            <w:shd w:val="clear" w:color="auto" w:fill="FFFFFF" w:themeFill="background1"/>
            <w:vAlign w:val="center"/>
          </w:tcPr>
          <w:p w14:paraId="76CD09EF" w14:textId="77777777" w:rsidR="00264A07" w:rsidRPr="00041B9D" w:rsidRDefault="00264A07" w:rsidP="00554CE1">
            <w:pPr>
              <w:rPr>
                <w:rFonts w:ascii="Effra" w:hAnsi="Effra"/>
                <w:b/>
                <w:sz w:val="20"/>
              </w:rPr>
            </w:pPr>
            <w:r w:rsidRPr="00041B9D">
              <w:rPr>
                <w:rFonts w:ascii="Effra" w:hAnsi="Effra"/>
                <w:b/>
                <w:sz w:val="20"/>
              </w:rPr>
              <w:t xml:space="preserve">Contact Number: 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14:paraId="330302C5" w14:textId="77777777" w:rsidR="00264A07" w:rsidRPr="00554CE1" w:rsidRDefault="00264A07" w:rsidP="00554CE1">
            <w:pPr>
              <w:rPr>
                <w:rFonts w:ascii="Effra" w:hAnsi="Effra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158E1D9B" w14:textId="77777777" w:rsidR="00264A07" w:rsidRPr="00041B9D" w:rsidRDefault="00264A07" w:rsidP="00264A07">
            <w:pPr>
              <w:rPr>
                <w:rFonts w:ascii="Effra" w:hAnsi="Effra"/>
                <w:b/>
                <w:sz w:val="20"/>
              </w:rPr>
            </w:pPr>
            <w:r w:rsidRPr="00041B9D">
              <w:rPr>
                <w:rFonts w:ascii="Effra" w:hAnsi="Effra"/>
                <w:b/>
                <w:sz w:val="20"/>
              </w:rPr>
              <w:t>Mobile Number:</w:t>
            </w:r>
          </w:p>
        </w:tc>
        <w:tc>
          <w:tcPr>
            <w:tcW w:w="3809" w:type="dxa"/>
            <w:gridSpan w:val="14"/>
            <w:shd w:val="clear" w:color="auto" w:fill="FFFFFF" w:themeFill="background1"/>
            <w:vAlign w:val="center"/>
          </w:tcPr>
          <w:p w14:paraId="08127537" w14:textId="77777777" w:rsidR="00264A07" w:rsidRPr="00554CE1" w:rsidRDefault="00264A07" w:rsidP="00264A07">
            <w:pPr>
              <w:rPr>
                <w:rFonts w:ascii="Effra" w:hAnsi="Effra"/>
                <w:sz w:val="20"/>
              </w:rPr>
            </w:pPr>
          </w:p>
        </w:tc>
      </w:tr>
      <w:tr w:rsidR="00041B9D" w14:paraId="2FA07D0C" w14:textId="77777777" w:rsidTr="00670A62">
        <w:trPr>
          <w:trHeight w:val="366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14:paraId="4F3685FC" w14:textId="77777777" w:rsidR="00041B9D" w:rsidRPr="00041B9D" w:rsidRDefault="00041B9D" w:rsidP="00264A07">
            <w:pPr>
              <w:rPr>
                <w:rFonts w:ascii="Effra" w:hAnsi="Effra"/>
                <w:b/>
                <w:sz w:val="20"/>
              </w:rPr>
            </w:pPr>
            <w:r w:rsidRPr="00041B9D">
              <w:rPr>
                <w:rFonts w:ascii="Effra" w:hAnsi="Effra"/>
                <w:b/>
                <w:sz w:val="20"/>
              </w:rPr>
              <w:t xml:space="preserve">Email Address: </w:t>
            </w:r>
          </w:p>
        </w:tc>
        <w:tc>
          <w:tcPr>
            <w:tcW w:w="8628" w:type="dxa"/>
            <w:gridSpan w:val="20"/>
            <w:shd w:val="clear" w:color="auto" w:fill="FFFFFF" w:themeFill="background1"/>
            <w:vAlign w:val="center"/>
          </w:tcPr>
          <w:p w14:paraId="79BF0144" w14:textId="77777777" w:rsidR="00041B9D" w:rsidRPr="00041B9D" w:rsidRDefault="00041B9D" w:rsidP="00264A07">
            <w:pPr>
              <w:rPr>
                <w:rFonts w:ascii="Effra" w:hAnsi="Effra"/>
                <w:b/>
                <w:sz w:val="20"/>
              </w:rPr>
            </w:pPr>
          </w:p>
        </w:tc>
      </w:tr>
      <w:tr w:rsidR="009954F0" w14:paraId="109A53ED" w14:textId="77777777" w:rsidTr="00670A62">
        <w:trPr>
          <w:trHeight w:val="366"/>
        </w:trPr>
        <w:tc>
          <w:tcPr>
            <w:tcW w:w="4503" w:type="dxa"/>
            <w:gridSpan w:val="5"/>
            <w:shd w:val="clear" w:color="auto" w:fill="A6A6A6" w:themeFill="background1" w:themeFillShade="A6"/>
            <w:vAlign w:val="center"/>
          </w:tcPr>
          <w:p w14:paraId="3AEA0C34" w14:textId="77777777" w:rsidR="009954F0" w:rsidRPr="00041B9D" w:rsidRDefault="009954F0" w:rsidP="00264A07">
            <w:pPr>
              <w:rPr>
                <w:rFonts w:ascii="Effra" w:hAnsi="Effra"/>
                <w:b/>
                <w:sz w:val="20"/>
              </w:rPr>
            </w:pPr>
          </w:p>
        </w:tc>
        <w:tc>
          <w:tcPr>
            <w:tcW w:w="2409" w:type="dxa"/>
            <w:gridSpan w:val="5"/>
            <w:shd w:val="clear" w:color="auto" w:fill="FFFFFF" w:themeFill="background1"/>
            <w:vAlign w:val="center"/>
          </w:tcPr>
          <w:p w14:paraId="3FE2EE5F" w14:textId="77777777" w:rsidR="009954F0" w:rsidRPr="00041B9D" w:rsidRDefault="009954F0" w:rsidP="00264A07">
            <w:pPr>
              <w:rPr>
                <w:rFonts w:ascii="Effra" w:hAnsi="Effra"/>
                <w:b/>
                <w:sz w:val="20"/>
              </w:rPr>
            </w:pPr>
            <w:r>
              <w:rPr>
                <w:rFonts w:ascii="Effra" w:hAnsi="Effra"/>
                <w:b/>
                <w:sz w:val="20"/>
              </w:rPr>
              <w:t xml:space="preserve">National Insurance </w:t>
            </w:r>
            <w:proofErr w:type="gramStart"/>
            <w:r>
              <w:rPr>
                <w:rFonts w:ascii="Effra" w:hAnsi="Effra"/>
                <w:b/>
                <w:sz w:val="20"/>
              </w:rPr>
              <w:t>No. :</w:t>
            </w:r>
            <w:proofErr w:type="gramEnd"/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14:paraId="7FDF9749" w14:textId="77777777" w:rsidR="009954F0" w:rsidRPr="00041B9D" w:rsidRDefault="009954F0" w:rsidP="00264A07">
            <w:pPr>
              <w:rPr>
                <w:rFonts w:ascii="Effra" w:hAnsi="Effra"/>
                <w:b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14:paraId="3FBBD77C" w14:textId="77777777" w:rsidR="009954F0" w:rsidRPr="00041B9D" w:rsidRDefault="009954F0" w:rsidP="00264A07">
            <w:pPr>
              <w:rPr>
                <w:rFonts w:ascii="Effra" w:hAnsi="Effra"/>
                <w:b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14:paraId="24469594" w14:textId="77777777" w:rsidR="009954F0" w:rsidRPr="00041B9D" w:rsidRDefault="009954F0" w:rsidP="00264A07">
            <w:pPr>
              <w:rPr>
                <w:rFonts w:ascii="Effra" w:hAnsi="Effra"/>
                <w:b/>
                <w:sz w:val="20"/>
              </w:rPr>
            </w:pPr>
          </w:p>
        </w:tc>
        <w:tc>
          <w:tcPr>
            <w:tcW w:w="376" w:type="dxa"/>
            <w:gridSpan w:val="2"/>
            <w:shd w:val="clear" w:color="auto" w:fill="FFFFFF" w:themeFill="background1"/>
            <w:vAlign w:val="center"/>
          </w:tcPr>
          <w:p w14:paraId="42E506F6" w14:textId="77777777" w:rsidR="009954F0" w:rsidRPr="00041B9D" w:rsidRDefault="009954F0" w:rsidP="00264A07">
            <w:pPr>
              <w:rPr>
                <w:rFonts w:ascii="Effra" w:hAnsi="Effra"/>
                <w:b/>
                <w:sz w:val="20"/>
              </w:rPr>
            </w:pPr>
          </w:p>
        </w:tc>
        <w:tc>
          <w:tcPr>
            <w:tcW w:w="376" w:type="dxa"/>
            <w:gridSpan w:val="2"/>
            <w:shd w:val="clear" w:color="auto" w:fill="FFFFFF" w:themeFill="background1"/>
            <w:vAlign w:val="center"/>
          </w:tcPr>
          <w:p w14:paraId="6748EE0C" w14:textId="77777777" w:rsidR="009954F0" w:rsidRPr="00041B9D" w:rsidRDefault="009954F0" w:rsidP="00264A07">
            <w:pPr>
              <w:rPr>
                <w:rFonts w:ascii="Effra" w:hAnsi="Effra"/>
                <w:b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14:paraId="73E124AA" w14:textId="77777777" w:rsidR="009954F0" w:rsidRPr="00041B9D" w:rsidRDefault="009954F0" w:rsidP="00264A07">
            <w:pPr>
              <w:rPr>
                <w:rFonts w:ascii="Effra" w:hAnsi="Effra"/>
                <w:b/>
                <w:sz w:val="20"/>
              </w:rPr>
            </w:pPr>
          </w:p>
        </w:tc>
        <w:tc>
          <w:tcPr>
            <w:tcW w:w="376" w:type="dxa"/>
            <w:gridSpan w:val="2"/>
            <w:shd w:val="clear" w:color="auto" w:fill="FFFFFF" w:themeFill="background1"/>
            <w:vAlign w:val="center"/>
          </w:tcPr>
          <w:p w14:paraId="1F487396" w14:textId="77777777" w:rsidR="009954F0" w:rsidRPr="00041B9D" w:rsidRDefault="009954F0" w:rsidP="00264A07">
            <w:pPr>
              <w:rPr>
                <w:rFonts w:ascii="Effra" w:hAnsi="Effra"/>
                <w:b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14:paraId="398715A3" w14:textId="77777777" w:rsidR="009954F0" w:rsidRPr="00041B9D" w:rsidRDefault="009954F0" w:rsidP="00264A07">
            <w:pPr>
              <w:rPr>
                <w:rFonts w:ascii="Effra" w:hAnsi="Effra"/>
                <w:b/>
                <w:sz w:val="20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14:paraId="0E55E762" w14:textId="77777777" w:rsidR="009954F0" w:rsidRPr="00041B9D" w:rsidRDefault="009954F0" w:rsidP="00264A07">
            <w:pPr>
              <w:rPr>
                <w:rFonts w:ascii="Effra" w:hAnsi="Effra"/>
                <w:b/>
                <w:sz w:val="20"/>
              </w:rPr>
            </w:pPr>
          </w:p>
        </w:tc>
      </w:tr>
    </w:tbl>
    <w:p w14:paraId="0B925CDB" w14:textId="77777777" w:rsidR="00D16EA5" w:rsidRDefault="009954F0" w:rsidP="009954F0">
      <w:pPr>
        <w:rPr>
          <w:rFonts w:ascii="Effra" w:hAnsi="Effra"/>
          <w:sz w:val="20"/>
        </w:rPr>
      </w:pPr>
      <w:r>
        <w:rPr>
          <w:rFonts w:ascii="Effra" w:hAnsi="Effra"/>
        </w:rPr>
        <w:br/>
      </w:r>
      <w:r w:rsidRPr="009954F0">
        <w:rPr>
          <w:rFonts w:ascii="Effra" w:hAnsi="Effra"/>
          <w:sz w:val="20"/>
        </w:rPr>
        <w:t>Do you hold a current full driving license valid in the UK?</w:t>
      </w:r>
      <w:r>
        <w:rPr>
          <w:rFonts w:ascii="Effra" w:hAnsi="Effra"/>
          <w:sz w:val="20"/>
        </w:rPr>
        <w:tab/>
      </w:r>
      <w:r>
        <w:rPr>
          <w:rFonts w:ascii="Effra" w:hAnsi="Effra"/>
          <w:sz w:val="20"/>
        </w:rPr>
        <w:tab/>
      </w:r>
      <w:r w:rsidRPr="009954F0">
        <w:rPr>
          <w:rFonts w:ascii="Effra" w:hAnsi="Effra"/>
          <w:sz w:val="20"/>
        </w:rPr>
        <w:t xml:space="preserve"> </w:t>
      </w:r>
      <w:sdt>
        <w:sdtPr>
          <w:rPr>
            <w:rFonts w:ascii="Effra" w:hAnsi="Effra"/>
            <w:sz w:val="20"/>
          </w:rPr>
          <w:id w:val="-188493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91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Effra" w:hAnsi="Effra"/>
          <w:sz w:val="20"/>
        </w:rPr>
        <w:t xml:space="preserve"> Yes</w:t>
      </w:r>
      <w:r>
        <w:rPr>
          <w:rFonts w:ascii="Effra" w:hAnsi="Effra"/>
          <w:sz w:val="20"/>
        </w:rPr>
        <w:tab/>
      </w:r>
      <w:r>
        <w:rPr>
          <w:rFonts w:ascii="Effra" w:hAnsi="Effra"/>
          <w:sz w:val="20"/>
        </w:rPr>
        <w:tab/>
      </w:r>
      <w:r w:rsidRPr="009954F0">
        <w:rPr>
          <w:rFonts w:ascii="Effra" w:hAnsi="Effra"/>
          <w:sz w:val="20"/>
        </w:rPr>
        <w:t xml:space="preserve"> </w:t>
      </w:r>
      <w:sdt>
        <w:sdtPr>
          <w:rPr>
            <w:rFonts w:ascii="Effra" w:hAnsi="Effra"/>
            <w:sz w:val="20"/>
          </w:rPr>
          <w:id w:val="67446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Effra" w:hAnsi="Effra"/>
          <w:sz w:val="20"/>
        </w:rPr>
        <w:t xml:space="preserve"> No</w:t>
      </w:r>
    </w:p>
    <w:p w14:paraId="0900E20D" w14:textId="77777777" w:rsidR="009954F0" w:rsidRPr="009954F0" w:rsidRDefault="009954F0" w:rsidP="009954F0">
      <w:pPr>
        <w:rPr>
          <w:rFonts w:ascii="Effra" w:hAnsi="Effra"/>
          <w:sz w:val="20"/>
        </w:rPr>
      </w:pPr>
    </w:p>
    <w:p w14:paraId="01ECD1D0" w14:textId="77777777" w:rsidR="009954F0" w:rsidRPr="009954F0" w:rsidRDefault="009954F0" w:rsidP="009954F0">
      <w:pPr>
        <w:rPr>
          <w:rFonts w:ascii="Effra" w:hAnsi="Effra"/>
          <w:sz w:val="20"/>
        </w:rPr>
      </w:pPr>
      <w:r>
        <w:rPr>
          <w:rFonts w:ascii="Effra" w:hAnsi="Effra"/>
          <w:sz w:val="20"/>
        </w:rPr>
        <w:t>If required, do you have access to a car, or a form of transport</w:t>
      </w:r>
      <w:r>
        <w:rPr>
          <w:rFonts w:ascii="Effra" w:hAnsi="Effra"/>
          <w:sz w:val="20"/>
        </w:rPr>
        <w:tab/>
      </w:r>
      <w:r w:rsidRPr="009954F0">
        <w:rPr>
          <w:rFonts w:ascii="Effra" w:hAnsi="Effra"/>
          <w:sz w:val="20"/>
        </w:rPr>
        <w:t xml:space="preserve"> </w:t>
      </w:r>
      <w:sdt>
        <w:sdtPr>
          <w:rPr>
            <w:rFonts w:ascii="Effra" w:hAnsi="Effra"/>
            <w:sz w:val="20"/>
          </w:rPr>
          <w:id w:val="-45309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BA4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Effra" w:hAnsi="Effra"/>
          <w:sz w:val="20"/>
        </w:rPr>
        <w:t xml:space="preserve"> Yes</w:t>
      </w:r>
      <w:r>
        <w:rPr>
          <w:rFonts w:ascii="Effra" w:hAnsi="Effra"/>
          <w:sz w:val="20"/>
        </w:rPr>
        <w:tab/>
      </w:r>
      <w:r>
        <w:rPr>
          <w:rFonts w:ascii="Effra" w:hAnsi="Effra"/>
          <w:sz w:val="20"/>
        </w:rPr>
        <w:tab/>
      </w:r>
      <w:r w:rsidRPr="009954F0">
        <w:rPr>
          <w:rFonts w:ascii="Effra" w:hAnsi="Effra"/>
          <w:sz w:val="20"/>
        </w:rPr>
        <w:t xml:space="preserve"> </w:t>
      </w:r>
      <w:sdt>
        <w:sdtPr>
          <w:rPr>
            <w:rFonts w:ascii="Effra" w:hAnsi="Effra"/>
            <w:sz w:val="20"/>
          </w:rPr>
          <w:id w:val="-72599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Effra" w:hAnsi="Effra"/>
          <w:sz w:val="20"/>
        </w:rPr>
        <w:t xml:space="preserve"> No</w:t>
      </w:r>
    </w:p>
    <w:p w14:paraId="7539B7CE" w14:textId="77777777" w:rsidR="009954F0" w:rsidRPr="009954F0" w:rsidRDefault="009954F0" w:rsidP="009954F0">
      <w:pPr>
        <w:rPr>
          <w:rFonts w:ascii="Effra" w:hAnsi="Effra"/>
          <w:sz w:val="20"/>
        </w:rPr>
      </w:pPr>
      <w:r>
        <w:rPr>
          <w:rFonts w:ascii="Effra" w:hAnsi="Effra"/>
          <w:sz w:val="20"/>
        </w:rPr>
        <w:t xml:space="preserve">which will enable you to undertake the duties of this post? </w:t>
      </w:r>
      <w:r>
        <w:rPr>
          <w:rFonts w:ascii="Effra" w:hAnsi="Effra"/>
          <w:sz w:val="20"/>
        </w:rPr>
        <w:tab/>
      </w:r>
      <w:r>
        <w:rPr>
          <w:rFonts w:ascii="Effra" w:hAnsi="Effra"/>
          <w:sz w:val="20"/>
        </w:rPr>
        <w:tab/>
      </w:r>
      <w:r w:rsidRPr="009954F0">
        <w:rPr>
          <w:rFonts w:ascii="Effra" w:hAnsi="Effra"/>
          <w:sz w:val="20"/>
        </w:rPr>
        <w:t xml:space="preserve"> </w:t>
      </w:r>
    </w:p>
    <w:p w14:paraId="424D503A" w14:textId="77777777" w:rsidR="00D16EA5" w:rsidRPr="00C97E48" w:rsidRDefault="000434DB" w:rsidP="00C97E48">
      <w:pPr>
        <w:ind w:firstLine="720"/>
        <w:rPr>
          <w:rFonts w:ascii="Effra" w:hAnsi="Effra"/>
        </w:rPr>
      </w:pPr>
      <w:r>
        <w:rPr>
          <w:rFonts w:ascii="Effra" w:hAnsi="Eff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F7EB26" wp14:editId="2B051EF2">
                <wp:simplePos x="0" y="0"/>
                <wp:positionH relativeFrom="column">
                  <wp:posOffset>-156845</wp:posOffset>
                </wp:positionH>
                <wp:positionV relativeFrom="paragraph">
                  <wp:posOffset>113361</wp:posOffset>
                </wp:positionV>
                <wp:extent cx="6743065" cy="0"/>
                <wp:effectExtent l="0" t="0" r="19685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81CEC" id="AutoShape 2" o:spid="_x0000_s1026" type="#_x0000_t32" style="position:absolute;margin-left:-12.35pt;margin-top:8.95pt;width:530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"/>
            </w:pict>
          </mc:Fallback>
        </mc:AlternateContent>
      </w:r>
    </w:p>
    <w:p w14:paraId="2B0B8B53" w14:textId="77777777" w:rsidR="00C97E48" w:rsidRPr="00C97E48" w:rsidRDefault="00C97E48" w:rsidP="00AA7471">
      <w:pPr>
        <w:rPr>
          <w:b/>
        </w:rPr>
      </w:pPr>
    </w:p>
    <w:p w14:paraId="74ECC937" w14:textId="77777777" w:rsidR="005F6E87" w:rsidRDefault="005F2FFB" w:rsidP="002A733C">
      <w:pPr>
        <w:rPr>
          <w:rFonts w:ascii="Effra" w:hAnsi="Effra"/>
          <w:sz w:val="20"/>
        </w:rPr>
      </w:pPr>
      <w:r w:rsidRPr="005F2FFB">
        <w:rPr>
          <w:rFonts w:ascii="Effra" w:hAnsi="Effra"/>
          <w:sz w:val="20"/>
        </w:rPr>
        <w:t xml:space="preserve">Please name two referees (not relatives) at least one of whom should have knowledge of your present work and be in a supervisory/managerial capacity. </w:t>
      </w:r>
    </w:p>
    <w:p w14:paraId="3AF0298F" w14:textId="77777777" w:rsidR="005F2FFB" w:rsidRDefault="005F2FFB" w:rsidP="002A733C">
      <w:pPr>
        <w:rPr>
          <w:rFonts w:ascii="Effra" w:hAnsi="Effr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208"/>
        <w:gridCol w:w="492"/>
        <w:gridCol w:w="297"/>
        <w:gridCol w:w="551"/>
        <w:gridCol w:w="2142"/>
        <w:gridCol w:w="1560"/>
        <w:gridCol w:w="123"/>
        <w:gridCol w:w="302"/>
        <w:gridCol w:w="954"/>
        <w:gridCol w:w="322"/>
        <w:gridCol w:w="2278"/>
      </w:tblGrid>
      <w:tr w:rsidR="005F2FFB" w14:paraId="2707CD96" w14:textId="77777777" w:rsidTr="005F2FFB">
        <w:trPr>
          <w:trHeight w:val="335"/>
        </w:trPr>
        <w:tc>
          <w:tcPr>
            <w:tcW w:w="841" w:type="dxa"/>
            <w:vAlign w:val="center"/>
          </w:tcPr>
          <w:p w14:paraId="2A77200D" w14:textId="77777777" w:rsidR="005F2FFB" w:rsidRPr="005F2FFB" w:rsidRDefault="005F2FFB" w:rsidP="005F2FFB">
            <w:pPr>
              <w:rPr>
                <w:rFonts w:ascii="Effra" w:hAnsi="Effra"/>
                <w:b/>
                <w:sz w:val="20"/>
              </w:rPr>
            </w:pPr>
            <w:r w:rsidRPr="005F2FFB">
              <w:rPr>
                <w:rFonts w:ascii="Effra" w:hAnsi="Effra"/>
                <w:b/>
                <w:sz w:val="20"/>
              </w:rPr>
              <w:t>Title:</w:t>
            </w:r>
          </w:p>
        </w:tc>
        <w:tc>
          <w:tcPr>
            <w:tcW w:w="700" w:type="dxa"/>
            <w:gridSpan w:val="2"/>
          </w:tcPr>
          <w:p w14:paraId="3715690A" w14:textId="77777777" w:rsidR="005F2FFB" w:rsidRDefault="005F2FFB" w:rsidP="002A733C">
            <w:pPr>
              <w:rPr>
                <w:rFonts w:ascii="Effra" w:hAnsi="Effra"/>
                <w:sz w:val="20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4B6B8810" w14:textId="77777777" w:rsidR="005F2FFB" w:rsidRPr="005F2FFB" w:rsidRDefault="005F2FFB" w:rsidP="005F2FFB">
            <w:pPr>
              <w:rPr>
                <w:rFonts w:ascii="Effra" w:hAnsi="Effra"/>
                <w:b/>
                <w:sz w:val="20"/>
              </w:rPr>
            </w:pPr>
            <w:r w:rsidRPr="005F2FFB">
              <w:rPr>
                <w:rFonts w:ascii="Effra" w:hAnsi="Effra"/>
                <w:b/>
                <w:sz w:val="20"/>
              </w:rPr>
              <w:t>Name</w:t>
            </w:r>
          </w:p>
        </w:tc>
        <w:tc>
          <w:tcPr>
            <w:tcW w:w="3825" w:type="dxa"/>
            <w:gridSpan w:val="3"/>
            <w:vAlign w:val="center"/>
          </w:tcPr>
          <w:p w14:paraId="774FA912" w14:textId="77777777" w:rsidR="005F2FFB" w:rsidRPr="005F2FFB" w:rsidRDefault="005F2FFB" w:rsidP="005F2FFB">
            <w:pPr>
              <w:rPr>
                <w:rFonts w:ascii="Effra" w:hAnsi="Effra"/>
                <w:b/>
                <w:sz w:val="20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461620E2" w14:textId="77777777" w:rsidR="005F2FFB" w:rsidRPr="005F2FFB" w:rsidRDefault="005F2FFB" w:rsidP="005F2FFB">
            <w:pPr>
              <w:rPr>
                <w:rFonts w:ascii="Effra" w:hAnsi="Effra"/>
                <w:b/>
                <w:sz w:val="20"/>
              </w:rPr>
            </w:pPr>
            <w:r>
              <w:rPr>
                <w:rFonts w:ascii="Effra" w:hAnsi="Effra"/>
                <w:b/>
                <w:sz w:val="20"/>
              </w:rPr>
              <w:t>Occupation</w:t>
            </w:r>
          </w:p>
        </w:tc>
        <w:tc>
          <w:tcPr>
            <w:tcW w:w="2600" w:type="dxa"/>
            <w:gridSpan w:val="2"/>
            <w:vAlign w:val="center"/>
          </w:tcPr>
          <w:p w14:paraId="59F855FE" w14:textId="77777777" w:rsidR="005F2FFB" w:rsidRPr="005F2FFB" w:rsidRDefault="005F2FFB" w:rsidP="005F2FFB">
            <w:pPr>
              <w:rPr>
                <w:rFonts w:ascii="Effra" w:hAnsi="Effra"/>
                <w:b/>
                <w:sz w:val="20"/>
              </w:rPr>
            </w:pPr>
          </w:p>
        </w:tc>
      </w:tr>
      <w:tr w:rsidR="005F2FFB" w14:paraId="61C03202" w14:textId="77777777" w:rsidTr="005F2FFB">
        <w:trPr>
          <w:trHeight w:val="335"/>
        </w:trPr>
        <w:tc>
          <w:tcPr>
            <w:tcW w:w="1049" w:type="dxa"/>
            <w:gridSpan w:val="2"/>
            <w:vAlign w:val="center"/>
          </w:tcPr>
          <w:p w14:paraId="7166C4F0" w14:textId="77777777" w:rsidR="005F2FFB" w:rsidRPr="005F2FFB" w:rsidRDefault="005F2FFB" w:rsidP="005F2FFB">
            <w:pPr>
              <w:rPr>
                <w:rFonts w:ascii="Effra" w:hAnsi="Effra"/>
                <w:b/>
                <w:sz w:val="20"/>
              </w:rPr>
            </w:pPr>
            <w:r>
              <w:rPr>
                <w:rFonts w:ascii="Effra" w:hAnsi="Effra"/>
                <w:b/>
                <w:sz w:val="20"/>
              </w:rPr>
              <w:t xml:space="preserve">Address: </w:t>
            </w:r>
          </w:p>
        </w:tc>
        <w:tc>
          <w:tcPr>
            <w:tcW w:w="9021" w:type="dxa"/>
            <w:gridSpan w:val="10"/>
            <w:vAlign w:val="center"/>
          </w:tcPr>
          <w:p w14:paraId="0E9E160A" w14:textId="77777777" w:rsidR="005F2FFB" w:rsidRPr="005F2FFB" w:rsidRDefault="005F2FFB" w:rsidP="005F2FFB">
            <w:pPr>
              <w:rPr>
                <w:rFonts w:ascii="Effra" w:hAnsi="Effra"/>
                <w:b/>
                <w:sz w:val="20"/>
              </w:rPr>
            </w:pPr>
          </w:p>
        </w:tc>
      </w:tr>
      <w:tr w:rsidR="005F2FFB" w14:paraId="6308C2FC" w14:textId="77777777" w:rsidTr="005F2FFB">
        <w:trPr>
          <w:trHeight w:val="335"/>
        </w:trPr>
        <w:tc>
          <w:tcPr>
            <w:tcW w:w="6516" w:type="dxa"/>
            <w:gridSpan w:val="9"/>
            <w:vAlign w:val="center"/>
          </w:tcPr>
          <w:p w14:paraId="254B4F4B" w14:textId="77777777" w:rsidR="005F2FFB" w:rsidRDefault="005F2FFB" w:rsidP="005F2FFB">
            <w:pPr>
              <w:rPr>
                <w:rFonts w:ascii="Effra" w:hAnsi="Effra"/>
                <w:b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52DBE8C" w14:textId="77777777" w:rsidR="005F2FFB" w:rsidRPr="005F2FFB" w:rsidRDefault="005F2FFB" w:rsidP="005F2FFB">
            <w:pPr>
              <w:rPr>
                <w:rFonts w:ascii="Effra" w:hAnsi="Effra"/>
                <w:b/>
                <w:sz w:val="20"/>
              </w:rPr>
            </w:pPr>
            <w:r w:rsidRPr="00041B9D">
              <w:rPr>
                <w:rFonts w:ascii="Effra" w:hAnsi="Effra"/>
                <w:b/>
                <w:sz w:val="20"/>
              </w:rPr>
              <w:t>Post Code:</w:t>
            </w:r>
          </w:p>
        </w:tc>
        <w:tc>
          <w:tcPr>
            <w:tcW w:w="2278" w:type="dxa"/>
            <w:vAlign w:val="center"/>
          </w:tcPr>
          <w:p w14:paraId="56F3D394" w14:textId="77777777" w:rsidR="005F2FFB" w:rsidRPr="005F2FFB" w:rsidRDefault="005F2FFB" w:rsidP="005F2FFB">
            <w:pPr>
              <w:rPr>
                <w:rFonts w:ascii="Effra" w:hAnsi="Effra"/>
                <w:b/>
                <w:sz w:val="20"/>
              </w:rPr>
            </w:pPr>
          </w:p>
        </w:tc>
      </w:tr>
      <w:tr w:rsidR="005F2FFB" w14:paraId="61A0850D" w14:textId="77777777" w:rsidTr="005F2FFB">
        <w:trPr>
          <w:trHeight w:val="335"/>
        </w:trPr>
        <w:tc>
          <w:tcPr>
            <w:tcW w:w="1838" w:type="dxa"/>
            <w:gridSpan w:val="4"/>
            <w:vAlign w:val="center"/>
          </w:tcPr>
          <w:p w14:paraId="622D1ECD" w14:textId="77777777" w:rsidR="005F2FFB" w:rsidRDefault="005F2FFB" w:rsidP="005F2FFB">
            <w:pPr>
              <w:rPr>
                <w:rFonts w:ascii="Effra" w:hAnsi="Effra"/>
                <w:b/>
                <w:sz w:val="20"/>
              </w:rPr>
            </w:pPr>
            <w:r>
              <w:rPr>
                <w:rFonts w:ascii="Effra" w:hAnsi="Effra"/>
                <w:b/>
                <w:sz w:val="20"/>
              </w:rPr>
              <w:t>Contact Number:</w:t>
            </w:r>
          </w:p>
        </w:tc>
        <w:tc>
          <w:tcPr>
            <w:tcW w:w="2693" w:type="dxa"/>
            <w:gridSpan w:val="2"/>
            <w:vAlign w:val="center"/>
          </w:tcPr>
          <w:p w14:paraId="780395D5" w14:textId="77777777" w:rsidR="005F2FFB" w:rsidRPr="00041B9D" w:rsidRDefault="005F2FFB" w:rsidP="005F2FFB">
            <w:pPr>
              <w:rPr>
                <w:rFonts w:ascii="Effra" w:hAnsi="Effra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C97F3C8" w14:textId="77777777" w:rsidR="005F2FFB" w:rsidRPr="005F2FFB" w:rsidRDefault="005F2FFB" w:rsidP="005F2FFB">
            <w:pPr>
              <w:rPr>
                <w:rFonts w:ascii="Effra" w:hAnsi="Effra"/>
                <w:b/>
                <w:sz w:val="20"/>
              </w:rPr>
            </w:pPr>
            <w:r>
              <w:rPr>
                <w:rFonts w:ascii="Effra" w:hAnsi="Effra"/>
                <w:b/>
                <w:sz w:val="20"/>
              </w:rPr>
              <w:t>Email Address:</w:t>
            </w:r>
          </w:p>
        </w:tc>
        <w:tc>
          <w:tcPr>
            <w:tcW w:w="3979" w:type="dxa"/>
            <w:gridSpan w:val="5"/>
            <w:vAlign w:val="center"/>
          </w:tcPr>
          <w:p w14:paraId="2C700C9C" w14:textId="77777777" w:rsidR="005F2FFB" w:rsidRPr="005F2FFB" w:rsidRDefault="005F2FFB" w:rsidP="005F2FFB">
            <w:pPr>
              <w:rPr>
                <w:rFonts w:ascii="Effra" w:hAnsi="Effra"/>
                <w:b/>
                <w:sz w:val="20"/>
              </w:rPr>
            </w:pPr>
          </w:p>
        </w:tc>
      </w:tr>
    </w:tbl>
    <w:p w14:paraId="661D2F65" w14:textId="77777777" w:rsidR="005F2FFB" w:rsidRDefault="005F2FFB" w:rsidP="002A733C">
      <w:pPr>
        <w:rPr>
          <w:rFonts w:ascii="Effra" w:hAnsi="Effra"/>
          <w:sz w:val="20"/>
        </w:rPr>
      </w:pPr>
    </w:p>
    <w:p w14:paraId="08B01035" w14:textId="77777777" w:rsidR="009B7652" w:rsidRDefault="009B7652" w:rsidP="009B7652">
      <w:pPr>
        <w:rPr>
          <w:rFonts w:ascii="Effra" w:hAnsi="Effra"/>
          <w:sz w:val="20"/>
        </w:rPr>
      </w:pPr>
      <w:r>
        <w:rPr>
          <w:rFonts w:ascii="Effra" w:hAnsi="Effra"/>
          <w:sz w:val="20"/>
        </w:rPr>
        <w:t>Can we contact this referee prior to interview</w:t>
      </w:r>
      <w:r w:rsidRPr="009954F0">
        <w:rPr>
          <w:rFonts w:ascii="Effra" w:hAnsi="Effra"/>
          <w:sz w:val="20"/>
        </w:rPr>
        <w:t>?</w:t>
      </w:r>
      <w:r>
        <w:rPr>
          <w:rFonts w:ascii="Effra" w:hAnsi="Effra"/>
          <w:sz w:val="20"/>
        </w:rPr>
        <w:tab/>
      </w:r>
      <w:r>
        <w:rPr>
          <w:rFonts w:ascii="Effra" w:hAnsi="Effra"/>
          <w:sz w:val="20"/>
        </w:rPr>
        <w:tab/>
      </w:r>
      <w:r w:rsidRPr="009954F0">
        <w:rPr>
          <w:rFonts w:ascii="Effra" w:hAnsi="Effra"/>
          <w:sz w:val="20"/>
        </w:rPr>
        <w:t xml:space="preserve"> </w:t>
      </w:r>
      <w:sdt>
        <w:sdtPr>
          <w:rPr>
            <w:rFonts w:ascii="Effra" w:hAnsi="Effra"/>
            <w:sz w:val="20"/>
          </w:rPr>
          <w:id w:val="-36907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Effra" w:hAnsi="Effra"/>
          <w:sz w:val="20"/>
        </w:rPr>
        <w:t xml:space="preserve"> Yes</w:t>
      </w:r>
      <w:r>
        <w:rPr>
          <w:rFonts w:ascii="Effra" w:hAnsi="Effra"/>
          <w:sz w:val="20"/>
        </w:rPr>
        <w:tab/>
      </w:r>
      <w:r>
        <w:rPr>
          <w:rFonts w:ascii="Effra" w:hAnsi="Effra"/>
          <w:sz w:val="20"/>
        </w:rPr>
        <w:tab/>
      </w:r>
      <w:r w:rsidRPr="009954F0">
        <w:rPr>
          <w:rFonts w:ascii="Effra" w:hAnsi="Effra"/>
          <w:sz w:val="20"/>
        </w:rPr>
        <w:t xml:space="preserve"> </w:t>
      </w:r>
      <w:sdt>
        <w:sdtPr>
          <w:rPr>
            <w:rFonts w:ascii="Effra" w:hAnsi="Effra"/>
            <w:sz w:val="20"/>
          </w:rPr>
          <w:id w:val="-143636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Effra" w:hAnsi="Effra"/>
          <w:sz w:val="20"/>
        </w:rPr>
        <w:t xml:space="preserve"> No</w:t>
      </w:r>
    </w:p>
    <w:p w14:paraId="656A84EA" w14:textId="77777777" w:rsidR="005F2FFB" w:rsidRDefault="005F2FFB" w:rsidP="002A733C">
      <w:pPr>
        <w:rPr>
          <w:rFonts w:ascii="Effra" w:hAnsi="Effr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208"/>
        <w:gridCol w:w="492"/>
        <w:gridCol w:w="297"/>
        <w:gridCol w:w="551"/>
        <w:gridCol w:w="2142"/>
        <w:gridCol w:w="1560"/>
        <w:gridCol w:w="123"/>
        <w:gridCol w:w="302"/>
        <w:gridCol w:w="954"/>
        <w:gridCol w:w="322"/>
        <w:gridCol w:w="2278"/>
      </w:tblGrid>
      <w:tr w:rsidR="005F2FFB" w14:paraId="2B6B5D23" w14:textId="77777777" w:rsidTr="00670A62">
        <w:trPr>
          <w:trHeight w:val="335"/>
        </w:trPr>
        <w:tc>
          <w:tcPr>
            <w:tcW w:w="841" w:type="dxa"/>
            <w:vAlign w:val="center"/>
          </w:tcPr>
          <w:p w14:paraId="4279DFAC" w14:textId="77777777" w:rsidR="005F2FFB" w:rsidRPr="005F2FFB" w:rsidRDefault="005F2FFB" w:rsidP="00670A62">
            <w:pPr>
              <w:rPr>
                <w:rFonts w:ascii="Effra" w:hAnsi="Effra"/>
                <w:b/>
                <w:sz w:val="20"/>
              </w:rPr>
            </w:pPr>
            <w:r w:rsidRPr="005F2FFB">
              <w:rPr>
                <w:rFonts w:ascii="Effra" w:hAnsi="Effra"/>
                <w:b/>
                <w:sz w:val="20"/>
              </w:rPr>
              <w:t>Title:</w:t>
            </w:r>
          </w:p>
        </w:tc>
        <w:tc>
          <w:tcPr>
            <w:tcW w:w="700" w:type="dxa"/>
            <w:gridSpan w:val="2"/>
          </w:tcPr>
          <w:p w14:paraId="58869B15" w14:textId="77777777" w:rsidR="005F2FFB" w:rsidRDefault="005F2FFB" w:rsidP="00670A62">
            <w:pPr>
              <w:rPr>
                <w:rFonts w:ascii="Effra" w:hAnsi="Effra"/>
                <w:sz w:val="20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3EF8470D" w14:textId="77777777" w:rsidR="005F2FFB" w:rsidRPr="005F2FFB" w:rsidRDefault="005F2FFB" w:rsidP="00670A62">
            <w:pPr>
              <w:rPr>
                <w:rFonts w:ascii="Effra" w:hAnsi="Effra"/>
                <w:b/>
                <w:sz w:val="20"/>
              </w:rPr>
            </w:pPr>
            <w:r w:rsidRPr="005F2FFB">
              <w:rPr>
                <w:rFonts w:ascii="Effra" w:hAnsi="Effra"/>
                <w:b/>
                <w:sz w:val="20"/>
              </w:rPr>
              <w:t>Name</w:t>
            </w:r>
          </w:p>
        </w:tc>
        <w:tc>
          <w:tcPr>
            <w:tcW w:w="3825" w:type="dxa"/>
            <w:gridSpan w:val="3"/>
            <w:vAlign w:val="center"/>
          </w:tcPr>
          <w:p w14:paraId="55CA9011" w14:textId="77777777" w:rsidR="005F2FFB" w:rsidRPr="005F2FFB" w:rsidRDefault="005F2FFB" w:rsidP="00670A62">
            <w:pPr>
              <w:rPr>
                <w:rFonts w:ascii="Effra" w:hAnsi="Effra"/>
                <w:b/>
                <w:sz w:val="20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5705CDEA" w14:textId="77777777" w:rsidR="005F2FFB" w:rsidRPr="005F2FFB" w:rsidRDefault="005F2FFB" w:rsidP="00670A62">
            <w:pPr>
              <w:rPr>
                <w:rFonts w:ascii="Effra" w:hAnsi="Effra"/>
                <w:b/>
                <w:sz w:val="20"/>
              </w:rPr>
            </w:pPr>
            <w:r>
              <w:rPr>
                <w:rFonts w:ascii="Effra" w:hAnsi="Effra"/>
                <w:b/>
                <w:sz w:val="20"/>
              </w:rPr>
              <w:t>Occupation</w:t>
            </w:r>
          </w:p>
        </w:tc>
        <w:tc>
          <w:tcPr>
            <w:tcW w:w="2600" w:type="dxa"/>
            <w:gridSpan w:val="2"/>
            <w:vAlign w:val="center"/>
          </w:tcPr>
          <w:p w14:paraId="14B97FDF" w14:textId="77777777" w:rsidR="005F2FFB" w:rsidRPr="005F2FFB" w:rsidRDefault="005F2FFB" w:rsidP="00670A62">
            <w:pPr>
              <w:rPr>
                <w:rFonts w:ascii="Effra" w:hAnsi="Effra"/>
                <w:b/>
                <w:sz w:val="20"/>
              </w:rPr>
            </w:pPr>
          </w:p>
        </w:tc>
      </w:tr>
      <w:tr w:rsidR="005F2FFB" w14:paraId="1175C5DE" w14:textId="77777777" w:rsidTr="00670A62">
        <w:trPr>
          <w:trHeight w:val="335"/>
        </w:trPr>
        <w:tc>
          <w:tcPr>
            <w:tcW w:w="1049" w:type="dxa"/>
            <w:gridSpan w:val="2"/>
            <w:vAlign w:val="center"/>
          </w:tcPr>
          <w:p w14:paraId="50E0DA5C" w14:textId="77777777" w:rsidR="005F2FFB" w:rsidRPr="005F2FFB" w:rsidRDefault="005F2FFB" w:rsidP="00670A62">
            <w:pPr>
              <w:rPr>
                <w:rFonts w:ascii="Effra" w:hAnsi="Effra"/>
                <w:b/>
                <w:sz w:val="20"/>
              </w:rPr>
            </w:pPr>
            <w:r>
              <w:rPr>
                <w:rFonts w:ascii="Effra" w:hAnsi="Effra"/>
                <w:b/>
                <w:sz w:val="20"/>
              </w:rPr>
              <w:t xml:space="preserve">Address: </w:t>
            </w:r>
          </w:p>
        </w:tc>
        <w:tc>
          <w:tcPr>
            <w:tcW w:w="9021" w:type="dxa"/>
            <w:gridSpan w:val="10"/>
            <w:vAlign w:val="center"/>
          </w:tcPr>
          <w:p w14:paraId="5D25E2AC" w14:textId="77777777" w:rsidR="005F2FFB" w:rsidRPr="005F2FFB" w:rsidRDefault="005F2FFB" w:rsidP="00670A62">
            <w:pPr>
              <w:rPr>
                <w:rFonts w:ascii="Effra" w:hAnsi="Effra"/>
                <w:b/>
                <w:sz w:val="20"/>
              </w:rPr>
            </w:pPr>
          </w:p>
        </w:tc>
      </w:tr>
      <w:tr w:rsidR="005F2FFB" w14:paraId="780D403A" w14:textId="77777777" w:rsidTr="00670A62">
        <w:trPr>
          <w:trHeight w:val="335"/>
        </w:trPr>
        <w:tc>
          <w:tcPr>
            <w:tcW w:w="6516" w:type="dxa"/>
            <w:gridSpan w:val="9"/>
            <w:vAlign w:val="center"/>
          </w:tcPr>
          <w:p w14:paraId="6E347FE8" w14:textId="77777777" w:rsidR="005F2FFB" w:rsidRDefault="005F2FFB" w:rsidP="00670A62">
            <w:pPr>
              <w:rPr>
                <w:rFonts w:ascii="Effra" w:hAnsi="Effra"/>
                <w:b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F1BD234" w14:textId="77777777" w:rsidR="005F2FFB" w:rsidRPr="005F2FFB" w:rsidRDefault="005F2FFB" w:rsidP="00670A62">
            <w:pPr>
              <w:rPr>
                <w:rFonts w:ascii="Effra" w:hAnsi="Effra"/>
                <w:b/>
                <w:sz w:val="20"/>
              </w:rPr>
            </w:pPr>
            <w:r w:rsidRPr="00041B9D">
              <w:rPr>
                <w:rFonts w:ascii="Effra" w:hAnsi="Effra"/>
                <w:b/>
                <w:sz w:val="20"/>
              </w:rPr>
              <w:t>Post Code:</w:t>
            </w:r>
          </w:p>
        </w:tc>
        <w:tc>
          <w:tcPr>
            <w:tcW w:w="2278" w:type="dxa"/>
            <w:vAlign w:val="center"/>
          </w:tcPr>
          <w:p w14:paraId="195BF686" w14:textId="77777777" w:rsidR="005F2FFB" w:rsidRPr="005F2FFB" w:rsidRDefault="005F2FFB" w:rsidP="00670A62">
            <w:pPr>
              <w:rPr>
                <w:rFonts w:ascii="Effra" w:hAnsi="Effra"/>
                <w:b/>
                <w:sz w:val="20"/>
              </w:rPr>
            </w:pPr>
          </w:p>
        </w:tc>
      </w:tr>
      <w:tr w:rsidR="005F2FFB" w14:paraId="325EFBA0" w14:textId="77777777" w:rsidTr="00670A62">
        <w:trPr>
          <w:trHeight w:val="335"/>
        </w:trPr>
        <w:tc>
          <w:tcPr>
            <w:tcW w:w="1838" w:type="dxa"/>
            <w:gridSpan w:val="4"/>
            <w:vAlign w:val="center"/>
          </w:tcPr>
          <w:p w14:paraId="2F65F133" w14:textId="77777777" w:rsidR="005F2FFB" w:rsidRDefault="005F2FFB" w:rsidP="00670A62">
            <w:pPr>
              <w:rPr>
                <w:rFonts w:ascii="Effra" w:hAnsi="Effra"/>
                <w:b/>
                <w:sz w:val="20"/>
              </w:rPr>
            </w:pPr>
            <w:r>
              <w:rPr>
                <w:rFonts w:ascii="Effra" w:hAnsi="Effra"/>
                <w:b/>
                <w:sz w:val="20"/>
              </w:rPr>
              <w:t>Contact Number:</w:t>
            </w:r>
          </w:p>
        </w:tc>
        <w:tc>
          <w:tcPr>
            <w:tcW w:w="2693" w:type="dxa"/>
            <w:gridSpan w:val="2"/>
            <w:vAlign w:val="center"/>
          </w:tcPr>
          <w:p w14:paraId="74E2FC61" w14:textId="77777777" w:rsidR="005F2FFB" w:rsidRPr="00041B9D" w:rsidRDefault="005F2FFB" w:rsidP="00670A62">
            <w:pPr>
              <w:rPr>
                <w:rFonts w:ascii="Effra" w:hAnsi="Effra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2F900B0" w14:textId="77777777" w:rsidR="005F2FFB" w:rsidRPr="005F2FFB" w:rsidRDefault="005F2FFB" w:rsidP="00670A62">
            <w:pPr>
              <w:rPr>
                <w:rFonts w:ascii="Effra" w:hAnsi="Effra"/>
                <w:b/>
                <w:sz w:val="20"/>
              </w:rPr>
            </w:pPr>
            <w:r>
              <w:rPr>
                <w:rFonts w:ascii="Effra" w:hAnsi="Effra"/>
                <w:b/>
                <w:sz w:val="20"/>
              </w:rPr>
              <w:t>Email Address:</w:t>
            </w:r>
          </w:p>
        </w:tc>
        <w:tc>
          <w:tcPr>
            <w:tcW w:w="3979" w:type="dxa"/>
            <w:gridSpan w:val="5"/>
            <w:vAlign w:val="center"/>
          </w:tcPr>
          <w:p w14:paraId="659C25B2" w14:textId="77777777" w:rsidR="005F2FFB" w:rsidRPr="005F2FFB" w:rsidRDefault="005F2FFB" w:rsidP="00670A62">
            <w:pPr>
              <w:rPr>
                <w:rFonts w:ascii="Effra" w:hAnsi="Effra"/>
                <w:b/>
                <w:sz w:val="20"/>
              </w:rPr>
            </w:pPr>
          </w:p>
        </w:tc>
      </w:tr>
    </w:tbl>
    <w:p w14:paraId="00E7FA6D" w14:textId="77777777" w:rsidR="005F2FFB" w:rsidRDefault="005F2FFB" w:rsidP="002A733C">
      <w:pPr>
        <w:rPr>
          <w:rFonts w:ascii="Effra" w:hAnsi="Effra"/>
          <w:sz w:val="20"/>
        </w:rPr>
      </w:pPr>
    </w:p>
    <w:p w14:paraId="2A9F96C6" w14:textId="11479C89" w:rsidR="00FA625E" w:rsidRDefault="005F2FFB" w:rsidP="00FA625E">
      <w:pPr>
        <w:rPr>
          <w:rFonts w:ascii="Effra" w:hAnsi="Effra"/>
          <w:sz w:val="20"/>
        </w:rPr>
      </w:pPr>
      <w:r>
        <w:rPr>
          <w:rFonts w:ascii="Effra" w:hAnsi="Effra"/>
          <w:sz w:val="20"/>
        </w:rPr>
        <w:t>Can we contact this referee prior to interview</w:t>
      </w:r>
      <w:r w:rsidRPr="009954F0">
        <w:rPr>
          <w:rFonts w:ascii="Effra" w:hAnsi="Effra"/>
          <w:sz w:val="20"/>
        </w:rPr>
        <w:t>?</w:t>
      </w:r>
      <w:r>
        <w:rPr>
          <w:rFonts w:ascii="Effra" w:hAnsi="Effra"/>
          <w:sz w:val="20"/>
        </w:rPr>
        <w:tab/>
      </w:r>
      <w:r>
        <w:rPr>
          <w:rFonts w:ascii="Effra" w:hAnsi="Effra"/>
          <w:sz w:val="20"/>
        </w:rPr>
        <w:tab/>
      </w:r>
      <w:r w:rsidRPr="009954F0">
        <w:rPr>
          <w:rFonts w:ascii="Effra" w:hAnsi="Effra"/>
          <w:sz w:val="20"/>
        </w:rPr>
        <w:t xml:space="preserve"> </w:t>
      </w:r>
      <w:sdt>
        <w:sdtPr>
          <w:rPr>
            <w:rFonts w:ascii="Effra" w:hAnsi="Effra"/>
            <w:sz w:val="20"/>
          </w:rPr>
          <w:id w:val="115973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Effra" w:hAnsi="Effra"/>
          <w:sz w:val="20"/>
        </w:rPr>
        <w:t xml:space="preserve"> Yes</w:t>
      </w:r>
      <w:r>
        <w:rPr>
          <w:rFonts w:ascii="Effra" w:hAnsi="Effra"/>
          <w:sz w:val="20"/>
        </w:rPr>
        <w:tab/>
      </w:r>
      <w:r>
        <w:rPr>
          <w:rFonts w:ascii="Effra" w:hAnsi="Effra"/>
          <w:sz w:val="20"/>
        </w:rPr>
        <w:tab/>
      </w:r>
      <w:r w:rsidRPr="009954F0">
        <w:rPr>
          <w:rFonts w:ascii="Effra" w:hAnsi="Effra"/>
          <w:sz w:val="20"/>
        </w:rPr>
        <w:t xml:space="preserve"> </w:t>
      </w:r>
      <w:sdt>
        <w:sdtPr>
          <w:rPr>
            <w:rFonts w:ascii="Effra" w:hAnsi="Effra"/>
            <w:sz w:val="20"/>
          </w:rPr>
          <w:id w:val="138290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Effra" w:hAnsi="Effra"/>
          <w:sz w:val="20"/>
        </w:rPr>
        <w:t xml:space="preserve"> No</w:t>
      </w:r>
    </w:p>
    <w:p w14:paraId="034CF137" w14:textId="77777777" w:rsidR="005553C6" w:rsidRPr="005553C6" w:rsidRDefault="005553C6" w:rsidP="00FA625E">
      <w:pPr>
        <w:rPr>
          <w:rFonts w:ascii="Effra" w:hAnsi="Effra"/>
          <w:sz w:val="20"/>
        </w:rPr>
      </w:pPr>
    </w:p>
    <w:p w14:paraId="4767FF7F" w14:textId="77777777" w:rsidR="00FA625E" w:rsidRDefault="00FA625E" w:rsidP="00FA625E">
      <w:pPr>
        <w:rPr>
          <w:rFonts w:ascii="Effra" w:hAnsi="Effr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1701"/>
        <w:gridCol w:w="1711"/>
      </w:tblGrid>
      <w:tr w:rsidR="00FA625E" w14:paraId="4C955FC8" w14:textId="77777777" w:rsidTr="0095639D">
        <w:trPr>
          <w:trHeight w:val="325"/>
        </w:trPr>
        <w:tc>
          <w:tcPr>
            <w:tcW w:w="10070" w:type="dxa"/>
            <w:gridSpan w:val="4"/>
            <w:shd w:val="clear" w:color="auto" w:fill="A6A6A6" w:themeFill="background1" w:themeFillShade="A6"/>
            <w:vAlign w:val="center"/>
          </w:tcPr>
          <w:p w14:paraId="7BC1959B" w14:textId="77777777" w:rsidR="00FA625E" w:rsidRPr="00FA625E" w:rsidRDefault="00FA625E" w:rsidP="00FA625E">
            <w:pPr>
              <w:rPr>
                <w:rFonts w:ascii="Effra" w:hAnsi="Effra"/>
                <w:b/>
                <w:sz w:val="20"/>
              </w:rPr>
            </w:pPr>
            <w:r w:rsidRPr="00FA625E">
              <w:rPr>
                <w:rFonts w:ascii="Effra" w:hAnsi="Effra"/>
                <w:b/>
                <w:sz w:val="20"/>
              </w:rPr>
              <w:t>EDUCATION / PROFESSIONAL QUALIFICATIONS</w:t>
            </w:r>
          </w:p>
        </w:tc>
      </w:tr>
      <w:tr w:rsidR="0095639D" w14:paraId="07A4C6F4" w14:textId="77777777" w:rsidTr="0095639D">
        <w:trPr>
          <w:trHeight w:val="388"/>
        </w:trPr>
        <w:tc>
          <w:tcPr>
            <w:tcW w:w="3397" w:type="dxa"/>
            <w:shd w:val="clear" w:color="auto" w:fill="FFFFFF" w:themeFill="background1"/>
            <w:vAlign w:val="center"/>
          </w:tcPr>
          <w:p w14:paraId="19885AE5" w14:textId="77777777" w:rsidR="0095639D" w:rsidRPr="00FA625E" w:rsidRDefault="0095639D" w:rsidP="0095639D">
            <w:pPr>
              <w:jc w:val="center"/>
              <w:rPr>
                <w:rFonts w:ascii="Effra" w:hAnsi="Effra"/>
                <w:b/>
                <w:sz w:val="20"/>
              </w:rPr>
            </w:pPr>
            <w:r>
              <w:rPr>
                <w:rFonts w:ascii="Effra" w:hAnsi="Effra"/>
                <w:b/>
                <w:sz w:val="20"/>
              </w:rPr>
              <w:t>Qualification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1F13B180" w14:textId="77777777" w:rsidR="0095639D" w:rsidRPr="00FA625E" w:rsidRDefault="0095639D" w:rsidP="0095639D">
            <w:pPr>
              <w:jc w:val="center"/>
              <w:rPr>
                <w:rFonts w:ascii="Effra" w:hAnsi="Effra"/>
                <w:b/>
                <w:sz w:val="20"/>
              </w:rPr>
            </w:pPr>
            <w:r>
              <w:rPr>
                <w:rFonts w:ascii="Effra" w:hAnsi="Effra"/>
                <w:b/>
                <w:sz w:val="20"/>
              </w:rPr>
              <w:t>Examination Body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18D38B7" w14:textId="77777777" w:rsidR="0095639D" w:rsidRPr="00FA625E" w:rsidRDefault="0095639D" w:rsidP="0095639D">
            <w:pPr>
              <w:jc w:val="center"/>
              <w:rPr>
                <w:rFonts w:ascii="Effra" w:hAnsi="Effra"/>
                <w:b/>
                <w:sz w:val="20"/>
              </w:rPr>
            </w:pPr>
            <w:r>
              <w:rPr>
                <w:rFonts w:ascii="Effra" w:hAnsi="Effra"/>
                <w:b/>
                <w:sz w:val="20"/>
              </w:rPr>
              <w:t>Result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14:paraId="31C5ADAE" w14:textId="77777777" w:rsidR="0095639D" w:rsidRPr="00FA625E" w:rsidRDefault="0095639D" w:rsidP="0095639D">
            <w:pPr>
              <w:jc w:val="center"/>
              <w:rPr>
                <w:rFonts w:ascii="Effra" w:hAnsi="Effra"/>
                <w:b/>
                <w:sz w:val="20"/>
              </w:rPr>
            </w:pPr>
            <w:r>
              <w:rPr>
                <w:rFonts w:ascii="Effra" w:hAnsi="Effra"/>
                <w:b/>
                <w:sz w:val="20"/>
              </w:rPr>
              <w:t>Date Obtained</w:t>
            </w:r>
          </w:p>
        </w:tc>
      </w:tr>
      <w:tr w:rsidR="0095639D" w14:paraId="40F9FDEB" w14:textId="77777777" w:rsidTr="0095639D">
        <w:trPr>
          <w:trHeight w:val="6047"/>
        </w:trPr>
        <w:tc>
          <w:tcPr>
            <w:tcW w:w="3397" w:type="dxa"/>
            <w:shd w:val="clear" w:color="auto" w:fill="FFFFFF" w:themeFill="background1"/>
            <w:vAlign w:val="center"/>
          </w:tcPr>
          <w:p w14:paraId="577130D7" w14:textId="77777777" w:rsidR="0095639D" w:rsidRDefault="0095639D" w:rsidP="0095639D">
            <w:pPr>
              <w:jc w:val="center"/>
              <w:rPr>
                <w:rFonts w:ascii="Effra" w:hAnsi="Effra"/>
                <w:b/>
                <w:sz w:val="20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2C6B9CC5" w14:textId="77777777" w:rsidR="0095639D" w:rsidRDefault="0095639D" w:rsidP="0095639D">
            <w:pPr>
              <w:jc w:val="center"/>
              <w:rPr>
                <w:rFonts w:ascii="Effra" w:hAnsi="Effra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6A044A" w14:textId="77777777" w:rsidR="0095639D" w:rsidRDefault="0095639D" w:rsidP="0095639D">
            <w:pPr>
              <w:jc w:val="center"/>
              <w:rPr>
                <w:rFonts w:ascii="Effra" w:hAnsi="Effra"/>
                <w:b/>
                <w:sz w:val="20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14:paraId="793352BC" w14:textId="77777777" w:rsidR="0095639D" w:rsidRDefault="0095639D" w:rsidP="0095639D">
            <w:pPr>
              <w:jc w:val="center"/>
              <w:rPr>
                <w:rFonts w:ascii="Effra" w:hAnsi="Effra"/>
                <w:b/>
                <w:sz w:val="20"/>
              </w:rPr>
            </w:pPr>
          </w:p>
        </w:tc>
      </w:tr>
    </w:tbl>
    <w:p w14:paraId="518EF185" w14:textId="77777777" w:rsidR="005F2FFB" w:rsidRDefault="00163C06" w:rsidP="002A733C">
      <w:pPr>
        <w:rPr>
          <w:rFonts w:ascii="Effra" w:hAnsi="Effra"/>
          <w:sz w:val="20"/>
        </w:rPr>
      </w:pPr>
      <w:r>
        <w:rPr>
          <w:rFonts w:ascii="Effra" w:hAnsi="Effra"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25"/>
        <w:gridCol w:w="284"/>
        <w:gridCol w:w="142"/>
        <w:gridCol w:w="141"/>
        <w:gridCol w:w="1560"/>
        <w:gridCol w:w="1134"/>
        <w:gridCol w:w="926"/>
        <w:gridCol w:w="283"/>
        <w:gridCol w:w="350"/>
        <w:gridCol w:w="1134"/>
        <w:gridCol w:w="142"/>
        <w:gridCol w:w="2278"/>
      </w:tblGrid>
      <w:tr w:rsidR="0095639D" w14:paraId="3232E3F5" w14:textId="77777777" w:rsidTr="0095639D">
        <w:trPr>
          <w:trHeight w:val="312"/>
        </w:trPr>
        <w:tc>
          <w:tcPr>
            <w:tcW w:w="10070" w:type="dxa"/>
            <w:gridSpan w:val="13"/>
            <w:shd w:val="clear" w:color="auto" w:fill="A6A6A6" w:themeFill="background1" w:themeFillShade="A6"/>
            <w:vAlign w:val="center"/>
          </w:tcPr>
          <w:p w14:paraId="73D44A4A" w14:textId="77777777" w:rsidR="0095639D" w:rsidRPr="00FA625E" w:rsidRDefault="0095639D" w:rsidP="0095639D">
            <w:pPr>
              <w:rPr>
                <w:rFonts w:ascii="Effra" w:hAnsi="Effra"/>
                <w:b/>
                <w:sz w:val="20"/>
              </w:rPr>
            </w:pPr>
            <w:r>
              <w:rPr>
                <w:rFonts w:ascii="Effra" w:hAnsi="Effra"/>
                <w:b/>
                <w:sz w:val="20"/>
              </w:rPr>
              <w:t>EMPLOYMENT HISTORY – PRESENT POST</w:t>
            </w:r>
          </w:p>
        </w:tc>
      </w:tr>
      <w:tr w:rsidR="0095639D" w14:paraId="6E67DA1F" w14:textId="77777777" w:rsidTr="00163C06">
        <w:trPr>
          <w:trHeight w:val="471"/>
        </w:trPr>
        <w:tc>
          <w:tcPr>
            <w:tcW w:w="1696" w:type="dxa"/>
            <w:gridSpan w:val="2"/>
            <w:shd w:val="clear" w:color="auto" w:fill="FFFFFF" w:themeFill="background1"/>
            <w:vAlign w:val="center"/>
          </w:tcPr>
          <w:p w14:paraId="655FF735" w14:textId="77777777" w:rsidR="0095639D" w:rsidRDefault="0095639D" w:rsidP="0095639D">
            <w:pPr>
              <w:rPr>
                <w:rFonts w:ascii="Effra" w:hAnsi="Effra"/>
                <w:b/>
                <w:sz w:val="20"/>
              </w:rPr>
            </w:pPr>
            <w:r>
              <w:rPr>
                <w:rFonts w:ascii="Effra" w:hAnsi="Effra"/>
                <w:b/>
                <w:sz w:val="20"/>
              </w:rPr>
              <w:t xml:space="preserve">Employer Name: </w:t>
            </w:r>
          </w:p>
        </w:tc>
        <w:tc>
          <w:tcPr>
            <w:tcW w:w="4187" w:type="dxa"/>
            <w:gridSpan w:val="6"/>
            <w:shd w:val="clear" w:color="auto" w:fill="FFFFFF" w:themeFill="background1"/>
            <w:vAlign w:val="center"/>
          </w:tcPr>
          <w:p w14:paraId="2D9B97DA" w14:textId="77777777" w:rsidR="0095639D" w:rsidRDefault="0095639D" w:rsidP="0095639D">
            <w:pPr>
              <w:rPr>
                <w:rFonts w:ascii="Effra" w:hAnsi="Effra"/>
                <w:b/>
                <w:sz w:val="20"/>
              </w:rPr>
            </w:pPr>
          </w:p>
        </w:tc>
        <w:tc>
          <w:tcPr>
            <w:tcW w:w="1767" w:type="dxa"/>
            <w:gridSpan w:val="3"/>
            <w:shd w:val="clear" w:color="auto" w:fill="FFFFFF" w:themeFill="background1"/>
            <w:vAlign w:val="center"/>
          </w:tcPr>
          <w:p w14:paraId="451D59BE" w14:textId="77777777" w:rsidR="0095639D" w:rsidRDefault="0095639D" w:rsidP="0095639D">
            <w:pPr>
              <w:rPr>
                <w:rFonts w:ascii="Effra" w:hAnsi="Effra"/>
                <w:b/>
                <w:sz w:val="20"/>
              </w:rPr>
            </w:pPr>
            <w:r>
              <w:rPr>
                <w:rFonts w:ascii="Effra" w:hAnsi="Effra"/>
                <w:b/>
                <w:sz w:val="20"/>
              </w:rPr>
              <w:t>Period of Notice: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14:paraId="120895CF" w14:textId="77777777" w:rsidR="0095639D" w:rsidRDefault="0095639D" w:rsidP="0095639D">
            <w:pPr>
              <w:rPr>
                <w:rFonts w:ascii="Effra" w:hAnsi="Effra"/>
                <w:b/>
                <w:sz w:val="20"/>
              </w:rPr>
            </w:pPr>
          </w:p>
        </w:tc>
      </w:tr>
      <w:tr w:rsidR="0095639D" w14:paraId="39A48532" w14:textId="77777777" w:rsidTr="00163C06">
        <w:trPr>
          <w:trHeight w:val="421"/>
        </w:trPr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2127D2BF" w14:textId="77777777" w:rsidR="0095639D" w:rsidRDefault="0095639D" w:rsidP="0095639D">
            <w:pPr>
              <w:rPr>
                <w:rFonts w:ascii="Effra" w:hAnsi="Effra"/>
                <w:b/>
                <w:sz w:val="20"/>
              </w:rPr>
            </w:pPr>
            <w:r>
              <w:rPr>
                <w:rFonts w:ascii="Effra" w:hAnsi="Effra"/>
                <w:b/>
                <w:sz w:val="20"/>
              </w:rPr>
              <w:t>Employer Address:</w:t>
            </w:r>
          </w:p>
        </w:tc>
        <w:tc>
          <w:tcPr>
            <w:tcW w:w="8090" w:type="dxa"/>
            <w:gridSpan w:val="10"/>
            <w:shd w:val="clear" w:color="auto" w:fill="FFFFFF" w:themeFill="background1"/>
            <w:vAlign w:val="center"/>
          </w:tcPr>
          <w:p w14:paraId="0FCCAA0E" w14:textId="77777777" w:rsidR="0095639D" w:rsidRDefault="0095639D" w:rsidP="0095639D">
            <w:pPr>
              <w:rPr>
                <w:rFonts w:ascii="Effra" w:hAnsi="Effra"/>
                <w:b/>
                <w:sz w:val="20"/>
              </w:rPr>
            </w:pPr>
          </w:p>
        </w:tc>
      </w:tr>
      <w:tr w:rsidR="0095639D" w14:paraId="427F7923" w14:textId="77777777" w:rsidTr="00163C06">
        <w:trPr>
          <w:trHeight w:val="414"/>
        </w:trPr>
        <w:tc>
          <w:tcPr>
            <w:tcW w:w="6516" w:type="dxa"/>
            <w:gridSpan w:val="10"/>
            <w:shd w:val="clear" w:color="auto" w:fill="FFFFFF" w:themeFill="background1"/>
            <w:vAlign w:val="center"/>
          </w:tcPr>
          <w:p w14:paraId="7796AC26" w14:textId="77777777" w:rsidR="0095639D" w:rsidRDefault="0095639D" w:rsidP="0095639D">
            <w:pPr>
              <w:rPr>
                <w:rFonts w:ascii="Effra" w:hAnsi="Effra"/>
                <w:b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6A57179A" w14:textId="77777777" w:rsidR="0095639D" w:rsidRPr="0095639D" w:rsidRDefault="0095639D" w:rsidP="0095639D">
            <w:pPr>
              <w:rPr>
                <w:rFonts w:ascii="Effra" w:hAnsi="Effra"/>
                <w:b/>
                <w:sz w:val="20"/>
              </w:rPr>
            </w:pPr>
            <w:r w:rsidRPr="0095639D">
              <w:rPr>
                <w:rFonts w:ascii="Effra" w:hAnsi="Effra"/>
                <w:b/>
                <w:sz w:val="20"/>
              </w:rPr>
              <w:t>Post Code: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2A315B12" w14:textId="77777777" w:rsidR="0095639D" w:rsidRDefault="0095639D" w:rsidP="0095639D">
            <w:pPr>
              <w:rPr>
                <w:rFonts w:ascii="Effra" w:hAnsi="Effra"/>
                <w:b/>
                <w:sz w:val="20"/>
              </w:rPr>
            </w:pPr>
          </w:p>
        </w:tc>
      </w:tr>
      <w:tr w:rsidR="0095639D" w14:paraId="21FA9990" w14:textId="77777777" w:rsidTr="00163C06">
        <w:trPr>
          <w:trHeight w:val="419"/>
        </w:trPr>
        <w:tc>
          <w:tcPr>
            <w:tcW w:w="1271" w:type="dxa"/>
            <w:shd w:val="clear" w:color="auto" w:fill="FFFFFF" w:themeFill="background1"/>
            <w:vAlign w:val="center"/>
          </w:tcPr>
          <w:p w14:paraId="2F570503" w14:textId="77777777" w:rsidR="0095639D" w:rsidRDefault="00163C06" w:rsidP="0095639D">
            <w:pPr>
              <w:rPr>
                <w:rFonts w:ascii="Effra" w:hAnsi="Effra"/>
                <w:b/>
                <w:sz w:val="20"/>
              </w:rPr>
            </w:pPr>
            <w:r>
              <w:rPr>
                <w:rFonts w:ascii="Effra" w:hAnsi="Effra"/>
                <w:b/>
                <w:sz w:val="20"/>
              </w:rPr>
              <w:t>Start Date:</w:t>
            </w:r>
            <w:r w:rsidR="0095639D">
              <w:rPr>
                <w:rFonts w:ascii="Effra" w:hAnsi="Effra"/>
                <w:b/>
                <w:sz w:val="20"/>
              </w:rPr>
              <w:t xml:space="preserve"> </w:t>
            </w:r>
          </w:p>
        </w:tc>
        <w:tc>
          <w:tcPr>
            <w:tcW w:w="2552" w:type="dxa"/>
            <w:gridSpan w:val="5"/>
            <w:shd w:val="clear" w:color="auto" w:fill="FFFFFF" w:themeFill="background1"/>
            <w:vAlign w:val="center"/>
          </w:tcPr>
          <w:p w14:paraId="38682100" w14:textId="77777777" w:rsidR="0095639D" w:rsidRDefault="0095639D" w:rsidP="0095639D">
            <w:pPr>
              <w:rPr>
                <w:rFonts w:ascii="Effra" w:hAnsi="Effra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C6DFD5" w14:textId="77777777" w:rsidR="0095639D" w:rsidRDefault="00163C06" w:rsidP="0095639D">
            <w:pPr>
              <w:rPr>
                <w:rFonts w:ascii="Effra" w:hAnsi="Effra"/>
                <w:b/>
                <w:sz w:val="20"/>
              </w:rPr>
            </w:pPr>
            <w:r>
              <w:rPr>
                <w:rFonts w:ascii="Effra" w:hAnsi="Effra"/>
                <w:b/>
                <w:sz w:val="20"/>
              </w:rPr>
              <w:t>Job Title:</w:t>
            </w:r>
          </w:p>
        </w:tc>
        <w:tc>
          <w:tcPr>
            <w:tcW w:w="5113" w:type="dxa"/>
            <w:gridSpan w:val="6"/>
            <w:shd w:val="clear" w:color="auto" w:fill="FFFFFF" w:themeFill="background1"/>
            <w:vAlign w:val="center"/>
          </w:tcPr>
          <w:p w14:paraId="2185B843" w14:textId="77777777" w:rsidR="0095639D" w:rsidRDefault="0095639D" w:rsidP="0095639D">
            <w:pPr>
              <w:rPr>
                <w:rFonts w:ascii="Effra" w:hAnsi="Effra"/>
                <w:b/>
                <w:sz w:val="20"/>
              </w:rPr>
            </w:pPr>
          </w:p>
        </w:tc>
      </w:tr>
      <w:tr w:rsidR="00163C06" w14:paraId="616534D0" w14:textId="77777777" w:rsidTr="00163C06">
        <w:trPr>
          <w:trHeight w:val="411"/>
        </w:trPr>
        <w:tc>
          <w:tcPr>
            <w:tcW w:w="2263" w:type="dxa"/>
            <w:gridSpan w:val="5"/>
            <w:shd w:val="clear" w:color="auto" w:fill="FFFFFF" w:themeFill="background1"/>
            <w:vAlign w:val="center"/>
          </w:tcPr>
          <w:p w14:paraId="25E1FE22" w14:textId="77777777" w:rsidR="00163C06" w:rsidRDefault="00163C06" w:rsidP="00163C06">
            <w:pPr>
              <w:rPr>
                <w:rFonts w:ascii="Effra" w:hAnsi="Effra"/>
                <w:b/>
                <w:sz w:val="20"/>
              </w:rPr>
            </w:pPr>
            <w:r>
              <w:rPr>
                <w:rFonts w:ascii="Effra" w:hAnsi="Effra"/>
                <w:b/>
                <w:sz w:val="20"/>
              </w:rPr>
              <w:t>Job Dept. / Location:</w:t>
            </w:r>
          </w:p>
        </w:tc>
        <w:tc>
          <w:tcPr>
            <w:tcW w:w="3903" w:type="dxa"/>
            <w:gridSpan w:val="4"/>
            <w:shd w:val="clear" w:color="auto" w:fill="FFFFFF" w:themeFill="background1"/>
            <w:vAlign w:val="center"/>
          </w:tcPr>
          <w:p w14:paraId="69DF2981" w14:textId="77777777" w:rsidR="00163C06" w:rsidRDefault="00163C06" w:rsidP="00163C06">
            <w:pPr>
              <w:rPr>
                <w:rFonts w:ascii="Effra" w:hAnsi="Effra"/>
                <w:b/>
                <w:sz w:val="20"/>
              </w:rPr>
            </w:pPr>
          </w:p>
        </w:tc>
        <w:tc>
          <w:tcPr>
            <w:tcW w:w="1626" w:type="dxa"/>
            <w:gridSpan w:val="3"/>
            <w:shd w:val="clear" w:color="auto" w:fill="FFFFFF" w:themeFill="background1"/>
            <w:vAlign w:val="center"/>
          </w:tcPr>
          <w:p w14:paraId="31481AD2" w14:textId="77777777" w:rsidR="00163C06" w:rsidRDefault="00163C06" w:rsidP="00163C06">
            <w:pPr>
              <w:rPr>
                <w:rFonts w:ascii="Effra" w:hAnsi="Effra"/>
                <w:b/>
                <w:sz w:val="20"/>
              </w:rPr>
            </w:pPr>
            <w:r>
              <w:rPr>
                <w:rFonts w:ascii="Effra" w:hAnsi="Effra"/>
                <w:b/>
                <w:sz w:val="20"/>
              </w:rPr>
              <w:t>Salary / Wage: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3639C5C7" w14:textId="77777777" w:rsidR="00163C06" w:rsidRDefault="00163C06" w:rsidP="00163C06">
            <w:pPr>
              <w:rPr>
                <w:rFonts w:ascii="Effra" w:hAnsi="Effra"/>
                <w:b/>
                <w:sz w:val="20"/>
              </w:rPr>
            </w:pPr>
          </w:p>
        </w:tc>
      </w:tr>
      <w:tr w:rsidR="00163C06" w14:paraId="61D936C2" w14:textId="77777777" w:rsidTr="00163C06">
        <w:trPr>
          <w:trHeight w:val="418"/>
        </w:trPr>
        <w:tc>
          <w:tcPr>
            <w:tcW w:w="2122" w:type="dxa"/>
            <w:gridSpan w:val="4"/>
            <w:shd w:val="clear" w:color="auto" w:fill="FFFFFF" w:themeFill="background1"/>
            <w:vAlign w:val="center"/>
          </w:tcPr>
          <w:p w14:paraId="02A80162" w14:textId="77777777" w:rsidR="00163C06" w:rsidRDefault="00163C06" w:rsidP="00163C06">
            <w:pPr>
              <w:rPr>
                <w:rFonts w:ascii="Effra" w:hAnsi="Effra"/>
                <w:b/>
                <w:sz w:val="20"/>
              </w:rPr>
            </w:pPr>
            <w:r>
              <w:rPr>
                <w:rFonts w:ascii="Effra" w:hAnsi="Effra"/>
                <w:b/>
                <w:sz w:val="20"/>
              </w:rPr>
              <w:t xml:space="preserve">Reason for Leaving: </w:t>
            </w:r>
          </w:p>
        </w:tc>
        <w:tc>
          <w:tcPr>
            <w:tcW w:w="7948" w:type="dxa"/>
            <w:gridSpan w:val="9"/>
            <w:shd w:val="clear" w:color="auto" w:fill="FFFFFF" w:themeFill="background1"/>
            <w:vAlign w:val="center"/>
          </w:tcPr>
          <w:p w14:paraId="0249BCB6" w14:textId="77777777" w:rsidR="00163C06" w:rsidRDefault="00163C06" w:rsidP="00163C06">
            <w:pPr>
              <w:rPr>
                <w:rFonts w:ascii="Effra" w:hAnsi="Effra"/>
                <w:b/>
                <w:sz w:val="20"/>
              </w:rPr>
            </w:pPr>
          </w:p>
        </w:tc>
      </w:tr>
    </w:tbl>
    <w:p w14:paraId="65169A7E" w14:textId="77777777" w:rsidR="0095639D" w:rsidRDefault="0095639D" w:rsidP="002A733C">
      <w:pPr>
        <w:rPr>
          <w:rFonts w:ascii="Effra" w:hAnsi="Effra"/>
          <w:sz w:val="20"/>
        </w:rPr>
      </w:pPr>
    </w:p>
    <w:p w14:paraId="2F31CD29" w14:textId="5290C92A" w:rsidR="00163C06" w:rsidRDefault="00163C06" w:rsidP="00163C06">
      <w:pPr>
        <w:rPr>
          <w:rFonts w:ascii="Effra" w:hAnsi="Effra"/>
          <w:sz w:val="20"/>
        </w:rPr>
      </w:pPr>
      <w:r w:rsidRPr="00163C06">
        <w:rPr>
          <w:rFonts w:ascii="Effra" w:hAnsi="Effra"/>
          <w:b/>
          <w:sz w:val="20"/>
        </w:rPr>
        <w:t>Employment Status:</w:t>
      </w:r>
      <w:r>
        <w:rPr>
          <w:rFonts w:ascii="Effra" w:hAnsi="Effra"/>
          <w:sz w:val="20"/>
        </w:rPr>
        <w:tab/>
      </w:r>
      <w:r>
        <w:rPr>
          <w:rFonts w:ascii="Effra" w:hAnsi="Effra"/>
          <w:sz w:val="20"/>
        </w:rPr>
        <w:tab/>
      </w:r>
      <w:r w:rsidRPr="009954F0">
        <w:rPr>
          <w:rFonts w:ascii="Effra" w:hAnsi="Effra"/>
          <w:sz w:val="20"/>
        </w:rPr>
        <w:t xml:space="preserve"> </w:t>
      </w:r>
      <w:sdt>
        <w:sdtPr>
          <w:rPr>
            <w:rFonts w:ascii="Effra" w:hAnsi="Effra"/>
            <w:sz w:val="20"/>
          </w:rPr>
          <w:id w:val="141550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3C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Effra" w:hAnsi="Effra"/>
          <w:sz w:val="20"/>
        </w:rPr>
        <w:t xml:space="preserve"> Permanent</w:t>
      </w:r>
      <w:r>
        <w:rPr>
          <w:rFonts w:ascii="Effra" w:hAnsi="Effra"/>
          <w:sz w:val="20"/>
        </w:rPr>
        <w:tab/>
      </w:r>
      <w:r>
        <w:rPr>
          <w:rFonts w:ascii="Effra" w:hAnsi="Effra"/>
          <w:sz w:val="20"/>
        </w:rPr>
        <w:tab/>
      </w:r>
      <w:r w:rsidRPr="009954F0">
        <w:rPr>
          <w:rFonts w:ascii="Effra" w:hAnsi="Effra"/>
          <w:sz w:val="20"/>
        </w:rPr>
        <w:t xml:space="preserve"> </w:t>
      </w:r>
      <w:sdt>
        <w:sdtPr>
          <w:rPr>
            <w:rFonts w:ascii="Effra" w:hAnsi="Effra"/>
            <w:sz w:val="20"/>
          </w:rPr>
          <w:id w:val="20900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Effra" w:hAnsi="Effra"/>
          <w:sz w:val="20"/>
        </w:rPr>
        <w:t xml:space="preserve"> Temporary</w:t>
      </w:r>
      <w:r w:rsidRPr="009954F0">
        <w:rPr>
          <w:rFonts w:ascii="Effra" w:hAnsi="Effra"/>
          <w:sz w:val="20"/>
        </w:rPr>
        <w:t xml:space="preserve"> </w:t>
      </w:r>
      <w:r>
        <w:rPr>
          <w:rFonts w:ascii="Effra" w:hAnsi="Effra"/>
          <w:sz w:val="20"/>
        </w:rPr>
        <w:tab/>
      </w:r>
      <w:r>
        <w:rPr>
          <w:rFonts w:ascii="Effra" w:hAnsi="Effra"/>
          <w:sz w:val="20"/>
        </w:rPr>
        <w:tab/>
      </w:r>
      <w:sdt>
        <w:sdtPr>
          <w:rPr>
            <w:rFonts w:ascii="Effra" w:hAnsi="Effra"/>
            <w:sz w:val="20"/>
          </w:rPr>
          <w:id w:val="-20580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Effra" w:hAnsi="Effra"/>
          <w:sz w:val="20"/>
        </w:rPr>
        <w:t xml:space="preserve"> Agency</w:t>
      </w:r>
    </w:p>
    <w:p w14:paraId="24985B43" w14:textId="77777777" w:rsidR="00163C06" w:rsidRDefault="00163C06" w:rsidP="00163C06">
      <w:pPr>
        <w:rPr>
          <w:rFonts w:ascii="Effra" w:hAnsi="Effra"/>
          <w:sz w:val="20"/>
        </w:rPr>
      </w:pPr>
    </w:p>
    <w:p w14:paraId="03F1EA1E" w14:textId="77777777" w:rsidR="00163C06" w:rsidRPr="00163C06" w:rsidRDefault="00163C06" w:rsidP="00163C06">
      <w:pPr>
        <w:rPr>
          <w:rFonts w:ascii="Effra" w:hAnsi="Effra"/>
          <w:b/>
          <w:sz w:val="20"/>
        </w:rPr>
      </w:pPr>
      <w:r w:rsidRPr="00163C06">
        <w:rPr>
          <w:rFonts w:ascii="Effra" w:hAnsi="Effra"/>
          <w:b/>
          <w:sz w:val="20"/>
        </w:rPr>
        <w:t xml:space="preserve">Principle </w:t>
      </w:r>
      <w:r>
        <w:rPr>
          <w:rFonts w:ascii="Effra" w:hAnsi="Effra"/>
          <w:b/>
          <w:sz w:val="20"/>
        </w:rPr>
        <w:t>Duties of Present P</w:t>
      </w:r>
      <w:r w:rsidRPr="00163C06">
        <w:rPr>
          <w:rFonts w:ascii="Effra" w:hAnsi="Effra"/>
          <w:b/>
          <w:sz w:val="20"/>
        </w:rPr>
        <w:t>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63C06" w14:paraId="455F6539" w14:textId="77777777" w:rsidTr="009B7652">
        <w:trPr>
          <w:trHeight w:val="1619"/>
        </w:trPr>
        <w:tc>
          <w:tcPr>
            <w:tcW w:w="10070" w:type="dxa"/>
          </w:tcPr>
          <w:p w14:paraId="72AF2D07" w14:textId="77777777" w:rsidR="00163C06" w:rsidRDefault="00163C06" w:rsidP="00163C06">
            <w:pPr>
              <w:rPr>
                <w:rFonts w:ascii="Effra" w:hAnsi="Effra"/>
                <w:sz w:val="20"/>
              </w:rPr>
            </w:pPr>
          </w:p>
        </w:tc>
      </w:tr>
    </w:tbl>
    <w:p w14:paraId="77BB02F6" w14:textId="77777777" w:rsidR="009B7652" w:rsidRDefault="009B7652" w:rsidP="00163C06">
      <w:pPr>
        <w:rPr>
          <w:rFonts w:ascii="Effra" w:hAnsi="Effra"/>
          <w:sz w:val="20"/>
        </w:rPr>
      </w:pPr>
    </w:p>
    <w:p w14:paraId="4185A3CD" w14:textId="2D0002C8" w:rsidR="005553C6" w:rsidRDefault="005553C6" w:rsidP="00163C06">
      <w:pPr>
        <w:rPr>
          <w:rFonts w:ascii="Effra" w:hAnsi="Effra"/>
          <w:sz w:val="20"/>
        </w:rPr>
      </w:pPr>
    </w:p>
    <w:p w14:paraId="71DE3F0F" w14:textId="77777777" w:rsidR="009B7652" w:rsidRDefault="009B7652" w:rsidP="00163C06">
      <w:pPr>
        <w:rPr>
          <w:rFonts w:ascii="Effra" w:hAnsi="Effra"/>
          <w:sz w:val="20"/>
        </w:rPr>
      </w:pPr>
      <w:r>
        <w:rPr>
          <w:rFonts w:ascii="Effra" w:hAnsi="Effra"/>
          <w:sz w:val="20"/>
        </w:rPr>
        <w:lastRenderedPageBreak/>
        <w:t xml:space="preserve">Please list all your previous posts beginning with the most recent including periods out of employment. </w:t>
      </w:r>
    </w:p>
    <w:p w14:paraId="762614C9" w14:textId="77777777" w:rsidR="009B7652" w:rsidRDefault="00163C06" w:rsidP="00163C06">
      <w:pPr>
        <w:rPr>
          <w:rFonts w:ascii="Effra" w:hAnsi="Effra"/>
          <w:sz w:val="20"/>
        </w:rPr>
      </w:pPr>
      <w:r>
        <w:rPr>
          <w:rFonts w:ascii="Effra" w:hAnsi="Effra"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850"/>
        <w:gridCol w:w="851"/>
        <w:gridCol w:w="1842"/>
        <w:gridCol w:w="3271"/>
      </w:tblGrid>
      <w:tr w:rsidR="009B7652" w14:paraId="2E17470A" w14:textId="77777777" w:rsidTr="00670A62">
        <w:trPr>
          <w:trHeight w:val="312"/>
        </w:trPr>
        <w:tc>
          <w:tcPr>
            <w:tcW w:w="10070" w:type="dxa"/>
            <w:gridSpan w:val="6"/>
            <w:shd w:val="clear" w:color="auto" w:fill="A6A6A6" w:themeFill="background1" w:themeFillShade="A6"/>
            <w:vAlign w:val="center"/>
          </w:tcPr>
          <w:p w14:paraId="2DF86A6B" w14:textId="77777777" w:rsidR="009B7652" w:rsidRPr="00FA625E" w:rsidRDefault="009B7652" w:rsidP="009B7652">
            <w:pPr>
              <w:rPr>
                <w:rFonts w:ascii="Effra" w:hAnsi="Effra"/>
                <w:b/>
                <w:sz w:val="20"/>
              </w:rPr>
            </w:pPr>
            <w:r>
              <w:rPr>
                <w:rFonts w:ascii="Effra" w:hAnsi="Effra"/>
                <w:b/>
                <w:sz w:val="20"/>
              </w:rPr>
              <w:t>EMPLOYMENT HISTORY – PREVIOUS POSTS</w:t>
            </w:r>
          </w:p>
        </w:tc>
      </w:tr>
      <w:tr w:rsidR="009B7652" w14:paraId="2CF9668D" w14:textId="77777777" w:rsidTr="009B7652">
        <w:trPr>
          <w:trHeight w:val="757"/>
        </w:trPr>
        <w:tc>
          <w:tcPr>
            <w:tcW w:w="1838" w:type="dxa"/>
            <w:shd w:val="clear" w:color="auto" w:fill="FFFFFF" w:themeFill="background1"/>
            <w:vAlign w:val="center"/>
          </w:tcPr>
          <w:p w14:paraId="4E0D1F00" w14:textId="77777777" w:rsidR="009B7652" w:rsidRDefault="009B7652" w:rsidP="009B7652">
            <w:pPr>
              <w:jc w:val="center"/>
              <w:rPr>
                <w:rFonts w:ascii="Effra" w:hAnsi="Effra"/>
                <w:b/>
                <w:sz w:val="20"/>
              </w:rPr>
            </w:pPr>
            <w:r>
              <w:rPr>
                <w:rFonts w:ascii="Effra" w:hAnsi="Effra"/>
                <w:b/>
                <w:sz w:val="20"/>
              </w:rPr>
              <w:t>Name &amp; Address of Employer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6B3111" w14:textId="77777777" w:rsidR="009B7652" w:rsidRDefault="009B7652" w:rsidP="009B7652">
            <w:pPr>
              <w:jc w:val="center"/>
              <w:rPr>
                <w:rFonts w:ascii="Effra" w:hAnsi="Effra"/>
                <w:b/>
                <w:sz w:val="20"/>
              </w:rPr>
            </w:pPr>
            <w:r>
              <w:rPr>
                <w:rFonts w:ascii="Effra" w:hAnsi="Effra"/>
                <w:b/>
                <w:sz w:val="20"/>
              </w:rPr>
              <w:t>Job Title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4652DB" w14:textId="77777777" w:rsidR="009B7652" w:rsidRDefault="009B7652" w:rsidP="009B7652">
            <w:pPr>
              <w:jc w:val="center"/>
              <w:rPr>
                <w:rFonts w:ascii="Effra" w:hAnsi="Effra"/>
                <w:b/>
                <w:sz w:val="20"/>
              </w:rPr>
            </w:pPr>
            <w:r>
              <w:rPr>
                <w:rFonts w:ascii="Effra" w:hAnsi="Effra"/>
                <w:b/>
                <w:sz w:val="20"/>
              </w:rPr>
              <w:t>Start Date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BE59B29" w14:textId="77777777" w:rsidR="009B7652" w:rsidRDefault="009B7652" w:rsidP="009B7652">
            <w:pPr>
              <w:jc w:val="center"/>
              <w:rPr>
                <w:rFonts w:ascii="Effra" w:hAnsi="Effra"/>
                <w:b/>
                <w:sz w:val="20"/>
              </w:rPr>
            </w:pPr>
            <w:r>
              <w:rPr>
                <w:rFonts w:ascii="Effra" w:hAnsi="Effra"/>
                <w:b/>
                <w:sz w:val="20"/>
              </w:rPr>
              <w:t>End Date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27E5A9F" w14:textId="77777777" w:rsidR="009B7652" w:rsidRDefault="009B7652" w:rsidP="009B7652">
            <w:pPr>
              <w:jc w:val="center"/>
              <w:rPr>
                <w:rFonts w:ascii="Effra" w:hAnsi="Effra"/>
                <w:b/>
                <w:sz w:val="20"/>
              </w:rPr>
            </w:pPr>
            <w:r>
              <w:rPr>
                <w:rFonts w:ascii="Effra" w:hAnsi="Effra"/>
                <w:b/>
                <w:sz w:val="20"/>
              </w:rPr>
              <w:t>Reason for Leaving</w:t>
            </w:r>
          </w:p>
        </w:tc>
        <w:tc>
          <w:tcPr>
            <w:tcW w:w="3271" w:type="dxa"/>
            <w:shd w:val="clear" w:color="auto" w:fill="FFFFFF" w:themeFill="background1"/>
            <w:vAlign w:val="center"/>
          </w:tcPr>
          <w:p w14:paraId="246760CD" w14:textId="77777777" w:rsidR="009B7652" w:rsidRDefault="009B7652" w:rsidP="009B7652">
            <w:pPr>
              <w:jc w:val="center"/>
              <w:rPr>
                <w:rFonts w:ascii="Effra" w:hAnsi="Effra"/>
                <w:b/>
                <w:sz w:val="20"/>
              </w:rPr>
            </w:pPr>
            <w:r>
              <w:rPr>
                <w:rFonts w:ascii="Effra" w:hAnsi="Effra"/>
                <w:b/>
                <w:sz w:val="20"/>
              </w:rPr>
              <w:t>Duties</w:t>
            </w:r>
          </w:p>
        </w:tc>
      </w:tr>
      <w:tr w:rsidR="009B7652" w14:paraId="7410310A" w14:textId="77777777" w:rsidTr="007E2085">
        <w:trPr>
          <w:trHeight w:val="1147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76DFED09" w14:textId="77777777" w:rsidR="009B7652" w:rsidRDefault="009B7652" w:rsidP="009B7652">
            <w:pPr>
              <w:jc w:val="center"/>
              <w:rPr>
                <w:rFonts w:ascii="Effra" w:hAnsi="Effra"/>
                <w:b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956CDB" w14:textId="77777777" w:rsidR="009B7652" w:rsidRDefault="009B7652" w:rsidP="009B7652">
            <w:pPr>
              <w:jc w:val="center"/>
              <w:rPr>
                <w:rFonts w:ascii="Effra" w:hAnsi="Effra"/>
                <w:b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7DC755" w14:textId="77777777" w:rsidR="009B7652" w:rsidRDefault="009B7652" w:rsidP="009B7652">
            <w:pPr>
              <w:jc w:val="center"/>
              <w:rPr>
                <w:rFonts w:ascii="Effra" w:hAnsi="Effra"/>
                <w:b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54BD15" w14:textId="77777777" w:rsidR="009B7652" w:rsidRDefault="009B7652" w:rsidP="009B7652">
            <w:pPr>
              <w:jc w:val="center"/>
              <w:rPr>
                <w:rFonts w:ascii="Effra" w:hAnsi="Effra"/>
                <w:b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BE680C1" w14:textId="77777777" w:rsidR="009B7652" w:rsidRDefault="009B7652" w:rsidP="009B7652">
            <w:pPr>
              <w:jc w:val="center"/>
              <w:rPr>
                <w:rFonts w:ascii="Effra" w:hAnsi="Effra"/>
                <w:b/>
                <w:sz w:val="20"/>
              </w:rPr>
            </w:pPr>
          </w:p>
        </w:tc>
        <w:tc>
          <w:tcPr>
            <w:tcW w:w="3271" w:type="dxa"/>
            <w:shd w:val="clear" w:color="auto" w:fill="FFFFFF" w:themeFill="background1"/>
            <w:vAlign w:val="center"/>
          </w:tcPr>
          <w:p w14:paraId="64E659CE" w14:textId="77777777" w:rsidR="009B7652" w:rsidRDefault="009B7652" w:rsidP="009B7652">
            <w:pPr>
              <w:jc w:val="center"/>
              <w:rPr>
                <w:rFonts w:ascii="Effra" w:hAnsi="Effra"/>
                <w:b/>
                <w:sz w:val="20"/>
              </w:rPr>
            </w:pPr>
          </w:p>
        </w:tc>
      </w:tr>
    </w:tbl>
    <w:p w14:paraId="2C363A7B" w14:textId="77777777" w:rsidR="00930547" w:rsidRDefault="00163C06" w:rsidP="00163C06">
      <w:pPr>
        <w:rPr>
          <w:rFonts w:ascii="Effra" w:hAnsi="Effra"/>
          <w:sz w:val="20"/>
        </w:rPr>
      </w:pPr>
      <w:r>
        <w:rPr>
          <w:rFonts w:ascii="Effra" w:hAnsi="Effra"/>
          <w:sz w:val="20"/>
        </w:rPr>
        <w:tab/>
      </w:r>
    </w:p>
    <w:p w14:paraId="376E3F40" w14:textId="77777777" w:rsidR="00930547" w:rsidRDefault="00930547" w:rsidP="00163C06">
      <w:pPr>
        <w:rPr>
          <w:rFonts w:ascii="Effra" w:hAnsi="Effra"/>
          <w:sz w:val="20"/>
        </w:rPr>
      </w:pPr>
    </w:p>
    <w:p w14:paraId="1B7D476E" w14:textId="77777777" w:rsidR="00163C06" w:rsidRDefault="00163C06" w:rsidP="00163C06">
      <w:pPr>
        <w:rPr>
          <w:rFonts w:ascii="Effra" w:hAnsi="Effra"/>
          <w:sz w:val="20"/>
        </w:rPr>
      </w:pPr>
      <w:r w:rsidRPr="009954F0">
        <w:rPr>
          <w:rFonts w:ascii="Effra" w:hAnsi="Effra"/>
          <w:sz w:val="20"/>
        </w:rPr>
        <w:t xml:space="preserve"> </w:t>
      </w:r>
      <w:r>
        <w:rPr>
          <w:rFonts w:ascii="Effra" w:hAnsi="Effra"/>
          <w:sz w:val="20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390"/>
        <w:gridCol w:w="5670"/>
      </w:tblGrid>
      <w:tr w:rsidR="00EC2506" w14:paraId="55FDA669" w14:textId="77777777" w:rsidTr="00EC2506">
        <w:trPr>
          <w:trHeight w:val="374"/>
        </w:trPr>
        <w:tc>
          <w:tcPr>
            <w:tcW w:w="10060" w:type="dxa"/>
            <w:gridSpan w:val="2"/>
            <w:shd w:val="clear" w:color="auto" w:fill="BFBFBF" w:themeFill="background1" w:themeFillShade="BF"/>
            <w:vAlign w:val="center"/>
          </w:tcPr>
          <w:p w14:paraId="3029FDE2" w14:textId="77777777" w:rsidR="00EC2506" w:rsidRDefault="00EC2506" w:rsidP="00EC2506">
            <w:pPr>
              <w:spacing w:line="200" w:lineRule="exact"/>
              <w:rPr>
                <w:szCs w:val="16"/>
              </w:rPr>
            </w:pPr>
            <w:r>
              <w:rPr>
                <w:rFonts w:ascii="Effra" w:hAnsi="Effra"/>
                <w:b/>
                <w:sz w:val="22"/>
              </w:rPr>
              <w:lastRenderedPageBreak/>
              <w:t>ESSENTIAL CRITERIA</w:t>
            </w:r>
            <w:r w:rsidRPr="00EC2506">
              <w:rPr>
                <w:rFonts w:ascii="Effra" w:hAnsi="Effra"/>
                <w:b/>
                <w:sz w:val="22"/>
              </w:rPr>
              <w:t xml:space="preserve"> </w:t>
            </w:r>
          </w:p>
        </w:tc>
      </w:tr>
      <w:tr w:rsidR="00EC2506" w14:paraId="54AD091D" w14:textId="77777777" w:rsidTr="00EC2506">
        <w:trPr>
          <w:trHeight w:val="423"/>
        </w:trPr>
        <w:tc>
          <w:tcPr>
            <w:tcW w:w="10060" w:type="dxa"/>
            <w:gridSpan w:val="2"/>
            <w:shd w:val="clear" w:color="auto" w:fill="FFFFFF" w:themeFill="background1"/>
            <w:vAlign w:val="center"/>
          </w:tcPr>
          <w:p w14:paraId="7EE5E5C7" w14:textId="77777777" w:rsidR="00EC2506" w:rsidRPr="00EC2506" w:rsidRDefault="00EC2506" w:rsidP="00EC2506">
            <w:pPr>
              <w:spacing w:line="200" w:lineRule="exact"/>
              <w:rPr>
                <w:rFonts w:ascii="Effra" w:hAnsi="Effra"/>
                <w:sz w:val="22"/>
              </w:rPr>
            </w:pPr>
            <w:r w:rsidRPr="00EC2506">
              <w:rPr>
                <w:rFonts w:ascii="Effra" w:hAnsi="Effra"/>
                <w:sz w:val="22"/>
              </w:rPr>
              <w:t>Please explain how you meet the following criteria giving examples and dates where appropriate</w:t>
            </w:r>
          </w:p>
        </w:tc>
      </w:tr>
      <w:tr w:rsidR="00EC2506" w14:paraId="1C8CAC3F" w14:textId="77777777" w:rsidTr="005553C6">
        <w:trPr>
          <w:trHeight w:val="2914"/>
        </w:trPr>
        <w:tc>
          <w:tcPr>
            <w:tcW w:w="4390" w:type="dxa"/>
          </w:tcPr>
          <w:p w14:paraId="72E5391C" w14:textId="5E310BA7" w:rsidR="0015104C" w:rsidRPr="005553C6" w:rsidRDefault="0015104C" w:rsidP="0015104C">
            <w:pPr>
              <w:rPr>
                <w:rFonts w:ascii="Effra" w:hAnsi="Effra"/>
                <w:sz w:val="28"/>
                <w:szCs w:val="28"/>
              </w:rPr>
            </w:pPr>
            <w:r>
              <w:rPr>
                <w:rFonts w:ascii="Effra" w:hAnsi="Effra" w:cs="Arial"/>
                <w:b/>
                <w:spacing w:val="-1"/>
                <w:sz w:val="24"/>
                <w:szCs w:val="18"/>
              </w:rPr>
              <w:t xml:space="preserve">1- </w:t>
            </w:r>
            <w:r w:rsidRPr="005553C6">
              <w:rPr>
                <w:rFonts w:ascii="Effra" w:hAnsi="Effra"/>
                <w:sz w:val="24"/>
                <w:szCs w:val="28"/>
              </w:rPr>
              <w:t>5 x GCSES (or equivalent) at grade C or above</w:t>
            </w:r>
            <w:r w:rsidR="005553C6" w:rsidRPr="005553C6">
              <w:rPr>
                <w:rFonts w:ascii="Effra" w:hAnsi="Effra"/>
                <w:sz w:val="24"/>
                <w:szCs w:val="28"/>
              </w:rPr>
              <w:t>.</w:t>
            </w:r>
          </w:p>
          <w:p w14:paraId="6D2AB37E" w14:textId="1DA58B7F" w:rsidR="00EC2506" w:rsidRPr="00B13D7D" w:rsidRDefault="00EC2506" w:rsidP="00EC2506">
            <w:pPr>
              <w:kinsoku w:val="0"/>
              <w:overflowPunct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34DA71" w14:textId="77777777" w:rsidR="00EC2506" w:rsidRPr="00B13D7D" w:rsidRDefault="00EC2506" w:rsidP="00670A62">
            <w:pPr>
              <w:spacing w:before="4" w:line="160" w:lineRule="exact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14:paraId="78ACE9A7" w14:textId="77777777" w:rsidR="00EC2506" w:rsidRDefault="00EC2506" w:rsidP="00670A62">
            <w:pPr>
              <w:spacing w:before="4" w:line="160" w:lineRule="exact"/>
              <w:rPr>
                <w:szCs w:val="16"/>
              </w:rPr>
            </w:pPr>
          </w:p>
        </w:tc>
      </w:tr>
      <w:tr w:rsidR="00EC2506" w14:paraId="3A8D6109" w14:textId="77777777" w:rsidTr="00670A62">
        <w:tc>
          <w:tcPr>
            <w:tcW w:w="4390" w:type="dxa"/>
          </w:tcPr>
          <w:p w14:paraId="5BB8BB09" w14:textId="77777777" w:rsidR="000B36E3" w:rsidRPr="005553C6" w:rsidRDefault="00EC2506" w:rsidP="000B36E3">
            <w:pPr>
              <w:rPr>
                <w:sz w:val="32"/>
                <w:szCs w:val="28"/>
              </w:rPr>
            </w:pPr>
            <w:r w:rsidRPr="00EC2506">
              <w:rPr>
                <w:rFonts w:ascii="Effra" w:hAnsi="Effra" w:cs="Arial"/>
                <w:b/>
                <w:spacing w:val="-1"/>
                <w:sz w:val="24"/>
                <w:szCs w:val="18"/>
              </w:rPr>
              <w:t>2</w:t>
            </w:r>
            <w:r>
              <w:rPr>
                <w:rFonts w:ascii="Effra" w:hAnsi="Effra" w:cs="Arial"/>
                <w:spacing w:val="-1"/>
                <w:sz w:val="24"/>
                <w:szCs w:val="18"/>
              </w:rPr>
              <w:t xml:space="preserve"> -</w:t>
            </w:r>
            <w:r w:rsidR="000B36E3">
              <w:rPr>
                <w:rFonts w:ascii="Effra" w:hAnsi="Effra" w:cs="Arial"/>
                <w:spacing w:val="-1"/>
                <w:sz w:val="24"/>
                <w:szCs w:val="18"/>
              </w:rPr>
              <w:t xml:space="preserve"> </w:t>
            </w:r>
            <w:r w:rsidRPr="00EC2506">
              <w:rPr>
                <w:rFonts w:ascii="Effra" w:hAnsi="Effra" w:cs="Arial"/>
                <w:spacing w:val="-1"/>
                <w:sz w:val="24"/>
                <w:szCs w:val="18"/>
              </w:rPr>
              <w:t xml:space="preserve"> </w:t>
            </w:r>
            <w:r w:rsidR="000B36E3" w:rsidRPr="005553C6">
              <w:rPr>
                <w:rFonts w:ascii="Effra" w:hAnsi="Effra"/>
                <w:sz w:val="24"/>
                <w:szCs w:val="28"/>
              </w:rPr>
              <w:t xml:space="preserve">At least two </w:t>
            </w:r>
            <w:proofErr w:type="gramStart"/>
            <w:r w:rsidR="000B36E3" w:rsidRPr="005553C6">
              <w:rPr>
                <w:rFonts w:ascii="Effra" w:hAnsi="Effra"/>
                <w:sz w:val="24"/>
                <w:szCs w:val="28"/>
              </w:rPr>
              <w:t>years</w:t>
            </w:r>
            <w:proofErr w:type="gramEnd"/>
            <w:r w:rsidR="000B36E3" w:rsidRPr="005553C6">
              <w:rPr>
                <w:rFonts w:ascii="Effra" w:hAnsi="Effra"/>
                <w:sz w:val="24"/>
                <w:szCs w:val="28"/>
              </w:rPr>
              <w:t xml:space="preserve"> relevant experience working with secondary school aged children in a paid or volunteer capacity.</w:t>
            </w:r>
          </w:p>
          <w:p w14:paraId="58EC336A" w14:textId="77777777" w:rsidR="00EC2506" w:rsidRPr="00EC2506" w:rsidRDefault="00EC2506" w:rsidP="00EC2506">
            <w:pPr>
              <w:spacing w:before="60"/>
              <w:ind w:right="-20"/>
              <w:rPr>
                <w:rFonts w:ascii="Arial" w:eastAsia="Arial" w:hAnsi="Arial" w:cs="Arial"/>
                <w:sz w:val="22"/>
                <w:szCs w:val="18"/>
              </w:rPr>
            </w:pPr>
          </w:p>
          <w:p w14:paraId="787D5FF7" w14:textId="77777777" w:rsidR="00EC2506" w:rsidRPr="00B13D7D" w:rsidRDefault="00EC2506" w:rsidP="00670A62">
            <w:pPr>
              <w:spacing w:before="60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D78D99" w14:textId="3ED5893D" w:rsidR="00EC2506" w:rsidRDefault="00EC2506" w:rsidP="00670A62">
            <w:pPr>
              <w:spacing w:before="60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0FECADE" w14:textId="77777777" w:rsidR="00AA1E30" w:rsidRPr="00B13D7D" w:rsidRDefault="00AA1E30" w:rsidP="00670A62">
            <w:pPr>
              <w:spacing w:before="60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46024FC" w14:textId="77777777" w:rsidR="00EC2506" w:rsidRDefault="00EC2506" w:rsidP="00930547">
            <w:pPr>
              <w:spacing w:before="6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777C1DF" w14:textId="77777777" w:rsidR="00EC2506" w:rsidRPr="00B13D7D" w:rsidRDefault="00EC2506" w:rsidP="00670A62">
            <w:pPr>
              <w:spacing w:before="60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555843" w14:textId="77777777" w:rsidR="00EC2506" w:rsidRPr="00B13D7D" w:rsidRDefault="00EC2506" w:rsidP="00670A62">
            <w:pPr>
              <w:spacing w:before="4" w:line="160" w:lineRule="exact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14:paraId="3D27CA6C" w14:textId="77777777" w:rsidR="00EC2506" w:rsidRDefault="00EC2506" w:rsidP="00670A62">
            <w:pPr>
              <w:spacing w:before="4" w:line="160" w:lineRule="exact"/>
              <w:rPr>
                <w:szCs w:val="16"/>
              </w:rPr>
            </w:pPr>
          </w:p>
        </w:tc>
      </w:tr>
      <w:tr w:rsidR="00EC2506" w14:paraId="07687596" w14:textId="77777777" w:rsidTr="005553C6">
        <w:trPr>
          <w:trHeight w:val="2811"/>
        </w:trPr>
        <w:tc>
          <w:tcPr>
            <w:tcW w:w="4390" w:type="dxa"/>
          </w:tcPr>
          <w:p w14:paraId="5CD05AE7" w14:textId="77777777" w:rsidR="00EC2506" w:rsidRPr="00B13D7D" w:rsidRDefault="00EC2506" w:rsidP="00670A62">
            <w:pPr>
              <w:spacing w:before="4" w:line="160" w:lineRule="exact"/>
              <w:ind w:left="313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03C3871" w14:textId="77777777" w:rsidR="000B36E3" w:rsidRPr="00BA650D" w:rsidRDefault="00EC2506" w:rsidP="000B36E3">
            <w:pPr>
              <w:rPr>
                <w:sz w:val="28"/>
                <w:szCs w:val="28"/>
              </w:rPr>
            </w:pPr>
            <w:r w:rsidRPr="00EC2506">
              <w:rPr>
                <w:rFonts w:ascii="Effra" w:hAnsi="Effra" w:cs="Arial"/>
                <w:b/>
                <w:spacing w:val="-1"/>
                <w:sz w:val="24"/>
                <w:szCs w:val="18"/>
              </w:rPr>
              <w:t>3</w:t>
            </w:r>
            <w:r>
              <w:rPr>
                <w:rFonts w:ascii="Effra" w:hAnsi="Effra" w:cs="Arial"/>
                <w:spacing w:val="-1"/>
                <w:sz w:val="24"/>
                <w:szCs w:val="18"/>
              </w:rPr>
              <w:t xml:space="preserve"> - </w:t>
            </w:r>
            <w:r w:rsidR="000B36E3" w:rsidRPr="005553C6">
              <w:rPr>
                <w:rFonts w:ascii="Effra" w:hAnsi="Effra"/>
                <w:sz w:val="24"/>
                <w:szCs w:val="28"/>
              </w:rPr>
              <w:t>Relevant experience of facilitating learning for young people in the Bible</w:t>
            </w:r>
          </w:p>
          <w:p w14:paraId="614E2FCC" w14:textId="77777777" w:rsidR="00EC2506" w:rsidRPr="00EC2506" w:rsidRDefault="00EC2506" w:rsidP="00EC2506">
            <w:pPr>
              <w:spacing w:before="4"/>
              <w:rPr>
                <w:rFonts w:ascii="Arial" w:hAnsi="Arial" w:cs="Arial"/>
                <w:sz w:val="22"/>
                <w:szCs w:val="18"/>
                <w:lang w:val="en-GB"/>
              </w:rPr>
            </w:pPr>
          </w:p>
          <w:p w14:paraId="0F8CA2C4" w14:textId="77777777" w:rsidR="00EC2506" w:rsidRPr="00B13D7D" w:rsidRDefault="00EC2506" w:rsidP="00670A62">
            <w:pPr>
              <w:spacing w:before="4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214D0422" w14:textId="77777777" w:rsidR="00EC2506" w:rsidRDefault="00EC2506" w:rsidP="00670A62">
            <w:pPr>
              <w:spacing w:before="4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22A45868" w14:textId="77777777" w:rsidR="00EC2506" w:rsidRPr="00B13D7D" w:rsidRDefault="00EC2506" w:rsidP="00930547">
            <w:pPr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15E04F45" w14:textId="77777777" w:rsidR="00EC2506" w:rsidRPr="00B13D7D" w:rsidRDefault="00EC2506" w:rsidP="00670A62">
            <w:pPr>
              <w:spacing w:before="4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594DDA77" w14:textId="69B97B17" w:rsidR="00EC2506" w:rsidRDefault="00EC2506" w:rsidP="00670A62">
            <w:pPr>
              <w:spacing w:before="4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0BB41666" w14:textId="16CBEFE5" w:rsidR="00AA1E30" w:rsidRDefault="00AA1E30" w:rsidP="00670A62">
            <w:pPr>
              <w:spacing w:before="4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28BED772" w14:textId="3C5BED2E" w:rsidR="00AA1E30" w:rsidRDefault="00AA1E30" w:rsidP="00670A62">
            <w:pPr>
              <w:spacing w:before="4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2DA6E377" w14:textId="76711954" w:rsidR="00AA1E30" w:rsidRDefault="00AA1E30" w:rsidP="00670A62">
            <w:pPr>
              <w:spacing w:before="4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6BE5A832" w14:textId="77777777" w:rsidR="00AA1E30" w:rsidRPr="00B13D7D" w:rsidRDefault="00AA1E30" w:rsidP="00670A62">
            <w:pPr>
              <w:spacing w:before="4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1AC2DD40" w14:textId="77777777" w:rsidR="00EC2506" w:rsidRPr="00B13D7D" w:rsidRDefault="00EC2506" w:rsidP="00670A62">
            <w:pPr>
              <w:spacing w:before="4"/>
              <w:ind w:left="3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40AEA7CF" w14:textId="77777777" w:rsidR="00EC2506" w:rsidRDefault="00EC2506" w:rsidP="00670A62">
            <w:pPr>
              <w:spacing w:before="4" w:line="160" w:lineRule="exact"/>
              <w:rPr>
                <w:szCs w:val="16"/>
              </w:rPr>
            </w:pPr>
          </w:p>
        </w:tc>
      </w:tr>
      <w:tr w:rsidR="00EC2506" w14:paraId="0A4BCD47" w14:textId="77777777" w:rsidTr="005553C6">
        <w:trPr>
          <w:trHeight w:val="3532"/>
        </w:trPr>
        <w:tc>
          <w:tcPr>
            <w:tcW w:w="4390" w:type="dxa"/>
          </w:tcPr>
          <w:p w14:paraId="4D73B69C" w14:textId="77777777" w:rsidR="00EC2506" w:rsidRPr="00EC2506" w:rsidRDefault="00EC2506" w:rsidP="00EC2506">
            <w:pPr>
              <w:spacing w:before="4"/>
              <w:rPr>
                <w:rFonts w:ascii="Effra" w:eastAsia="Arial" w:hAnsi="Effra" w:cs="Arial"/>
                <w:spacing w:val="-1"/>
                <w:sz w:val="20"/>
                <w:szCs w:val="18"/>
                <w:lang w:val="en-GB"/>
              </w:rPr>
            </w:pPr>
            <w:r>
              <w:rPr>
                <w:rFonts w:ascii="Effra" w:eastAsia="Arial" w:hAnsi="Effra" w:cs="Arial"/>
                <w:spacing w:val="-1"/>
                <w:sz w:val="20"/>
                <w:szCs w:val="18"/>
                <w:lang w:val="en-GB"/>
              </w:rPr>
              <w:br/>
            </w:r>
            <w:r w:rsidRPr="00EC2506">
              <w:rPr>
                <w:rFonts w:ascii="Effra" w:eastAsia="Arial" w:hAnsi="Effra" w:cs="Arial"/>
                <w:b/>
                <w:spacing w:val="-1"/>
                <w:sz w:val="24"/>
                <w:szCs w:val="18"/>
                <w:lang w:val="en-GB"/>
              </w:rPr>
              <w:t>4</w:t>
            </w:r>
            <w:r>
              <w:rPr>
                <w:rFonts w:ascii="Effra" w:eastAsia="Arial" w:hAnsi="Effra" w:cs="Arial"/>
                <w:spacing w:val="-1"/>
                <w:sz w:val="24"/>
                <w:szCs w:val="18"/>
                <w:lang w:val="en-GB"/>
              </w:rPr>
              <w:t xml:space="preserve"> - </w:t>
            </w:r>
            <w:r w:rsidR="000B36E3" w:rsidRPr="00781FA0">
              <w:rPr>
                <w:rFonts w:ascii="Effra" w:hAnsi="Effra"/>
                <w:sz w:val="24"/>
                <w:szCs w:val="28"/>
              </w:rPr>
              <w:t>Experience</w:t>
            </w:r>
            <w:r w:rsidR="000B36E3" w:rsidRPr="005553C6">
              <w:rPr>
                <w:rFonts w:ascii="Effra" w:hAnsi="Effra"/>
                <w:sz w:val="24"/>
                <w:szCs w:val="28"/>
              </w:rPr>
              <w:t xml:space="preserve"> in motivating and building a strong team of volunteers and recruiting, training and motivating new volunteers</w:t>
            </w:r>
          </w:p>
          <w:p w14:paraId="6B316492" w14:textId="77777777" w:rsidR="00EC2506" w:rsidRPr="00B13D7D" w:rsidRDefault="00EC2506" w:rsidP="00670A62">
            <w:pPr>
              <w:spacing w:before="4"/>
              <w:ind w:left="313"/>
              <w:rPr>
                <w:rFonts w:ascii="Arial" w:eastAsia="Arial" w:hAnsi="Arial" w:cs="Arial"/>
                <w:spacing w:val="-1"/>
                <w:sz w:val="18"/>
                <w:szCs w:val="18"/>
                <w:lang w:val="en-GB"/>
              </w:rPr>
            </w:pPr>
          </w:p>
          <w:p w14:paraId="60EC3670" w14:textId="77777777" w:rsidR="00EC2506" w:rsidRPr="00B13D7D" w:rsidRDefault="00EC2506" w:rsidP="00670A62">
            <w:pPr>
              <w:spacing w:before="4"/>
              <w:ind w:left="313"/>
              <w:rPr>
                <w:rFonts w:ascii="Arial" w:eastAsia="Arial" w:hAnsi="Arial" w:cs="Arial"/>
                <w:spacing w:val="-1"/>
                <w:sz w:val="18"/>
                <w:szCs w:val="18"/>
                <w:lang w:val="en-GB"/>
              </w:rPr>
            </w:pPr>
          </w:p>
          <w:p w14:paraId="60F15B33" w14:textId="77777777" w:rsidR="00EC2506" w:rsidRPr="00B13D7D" w:rsidRDefault="00EC2506" w:rsidP="00670A62">
            <w:pPr>
              <w:spacing w:before="4"/>
              <w:ind w:left="313"/>
              <w:rPr>
                <w:sz w:val="18"/>
                <w:szCs w:val="18"/>
              </w:rPr>
            </w:pPr>
          </w:p>
          <w:p w14:paraId="26449EAD" w14:textId="77777777" w:rsidR="00EC2506" w:rsidRPr="00B13D7D" w:rsidRDefault="00EC2506" w:rsidP="00930547">
            <w:pPr>
              <w:spacing w:before="4"/>
              <w:rPr>
                <w:sz w:val="18"/>
                <w:szCs w:val="18"/>
              </w:rPr>
            </w:pPr>
          </w:p>
          <w:p w14:paraId="318822F2" w14:textId="77777777" w:rsidR="00EC2506" w:rsidRPr="00B13D7D" w:rsidRDefault="00EC2506" w:rsidP="00EC2506">
            <w:pPr>
              <w:spacing w:before="4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14:paraId="4EB17E6C" w14:textId="77777777" w:rsidR="00EC2506" w:rsidRDefault="00EC2506" w:rsidP="00670A62">
            <w:pPr>
              <w:spacing w:before="4" w:line="160" w:lineRule="exact"/>
              <w:rPr>
                <w:szCs w:val="16"/>
              </w:rPr>
            </w:pPr>
          </w:p>
        </w:tc>
      </w:tr>
    </w:tbl>
    <w:p w14:paraId="1D54D15B" w14:textId="4C83C62B" w:rsidR="00930547" w:rsidRDefault="00930547"/>
    <w:p w14:paraId="59F057D7" w14:textId="77777777" w:rsidR="00930547" w:rsidRDefault="00930547"/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390"/>
        <w:gridCol w:w="7"/>
        <w:gridCol w:w="5668"/>
      </w:tblGrid>
      <w:tr w:rsidR="00EC2506" w14:paraId="7F518504" w14:textId="77777777" w:rsidTr="005553C6">
        <w:tc>
          <w:tcPr>
            <w:tcW w:w="4390" w:type="dxa"/>
          </w:tcPr>
          <w:p w14:paraId="7466AD64" w14:textId="77777777" w:rsidR="00EC2506" w:rsidRPr="00B13D7D" w:rsidRDefault="00EC2506" w:rsidP="0015104C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2216D0D0" w14:textId="77777777" w:rsidR="000B36E3" w:rsidRDefault="00930547" w:rsidP="0015104C">
            <w:pPr>
              <w:rPr>
                <w:sz w:val="28"/>
                <w:szCs w:val="28"/>
              </w:rPr>
            </w:pPr>
            <w:r w:rsidRPr="00930547">
              <w:rPr>
                <w:rFonts w:ascii="Effra" w:hAnsi="Effra" w:cs="Arial"/>
                <w:b/>
                <w:spacing w:val="-1"/>
                <w:sz w:val="24"/>
                <w:szCs w:val="26"/>
              </w:rPr>
              <w:t>5</w:t>
            </w:r>
            <w:r w:rsidRPr="00930547">
              <w:rPr>
                <w:rFonts w:ascii="Effra" w:hAnsi="Effra" w:cs="Arial"/>
                <w:spacing w:val="-1"/>
                <w:sz w:val="24"/>
                <w:szCs w:val="26"/>
              </w:rPr>
              <w:t xml:space="preserve"> - </w:t>
            </w:r>
            <w:r w:rsidR="000B36E3" w:rsidRPr="00781FA0">
              <w:rPr>
                <w:rFonts w:ascii="Effra" w:hAnsi="Effra"/>
                <w:sz w:val="24"/>
                <w:szCs w:val="28"/>
              </w:rPr>
              <w:t>Self motivated, willing to learn, manage growth and change.</w:t>
            </w:r>
          </w:p>
          <w:p w14:paraId="60557C39" w14:textId="77777777" w:rsidR="00EC2506" w:rsidRPr="00930547" w:rsidRDefault="00EC2506" w:rsidP="0015104C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Effra" w:hAnsi="Effra" w:cs="Arial"/>
                <w:szCs w:val="18"/>
              </w:rPr>
            </w:pPr>
          </w:p>
          <w:p w14:paraId="4A8B8D8B" w14:textId="77777777" w:rsidR="00EC2506" w:rsidRDefault="00EC2506" w:rsidP="0015104C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66C1EA7B" w14:textId="77777777" w:rsidR="00EC2506" w:rsidRDefault="00EC2506" w:rsidP="0015104C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384D5A7C" w14:textId="77777777" w:rsidR="00EC2506" w:rsidRDefault="00EC2506" w:rsidP="0015104C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44D91B68" w14:textId="77777777" w:rsidR="00EC2506" w:rsidRPr="00B13D7D" w:rsidRDefault="00EC2506" w:rsidP="0015104C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57FD41B1" w14:textId="77777777" w:rsidR="00EC2506" w:rsidRPr="00B13D7D" w:rsidRDefault="00EC2506" w:rsidP="0015104C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29CE0622" w14:textId="77777777" w:rsidR="00EC2506" w:rsidRPr="00B13D7D" w:rsidRDefault="00EC2506" w:rsidP="0015104C">
            <w:pPr>
              <w:spacing w:before="4" w:line="160" w:lineRule="exact"/>
              <w:rPr>
                <w:sz w:val="18"/>
                <w:szCs w:val="18"/>
              </w:rPr>
            </w:pPr>
          </w:p>
        </w:tc>
        <w:tc>
          <w:tcPr>
            <w:tcW w:w="5675" w:type="dxa"/>
            <w:gridSpan w:val="2"/>
          </w:tcPr>
          <w:p w14:paraId="5FCE103B" w14:textId="77777777" w:rsidR="00EC2506" w:rsidRDefault="00EC2506" w:rsidP="0015104C">
            <w:pPr>
              <w:spacing w:before="4" w:line="160" w:lineRule="exact"/>
              <w:rPr>
                <w:szCs w:val="16"/>
              </w:rPr>
            </w:pPr>
          </w:p>
        </w:tc>
      </w:tr>
      <w:tr w:rsidR="00930547" w14:paraId="4C93862C" w14:textId="77777777" w:rsidTr="005553C6">
        <w:trPr>
          <w:trHeight w:val="2350"/>
        </w:trPr>
        <w:tc>
          <w:tcPr>
            <w:tcW w:w="4390" w:type="dxa"/>
          </w:tcPr>
          <w:p w14:paraId="795D1C2D" w14:textId="5046F4E6" w:rsidR="00930547" w:rsidRPr="00781FA0" w:rsidRDefault="00930547" w:rsidP="00781FA0">
            <w:pPr>
              <w:rPr>
                <w:rFonts w:ascii="Effra" w:hAnsi="Effra"/>
                <w:sz w:val="28"/>
                <w:szCs w:val="28"/>
              </w:rPr>
            </w:pPr>
            <w:r>
              <w:rPr>
                <w:rFonts w:ascii="Effra" w:hAnsi="Effra" w:cs="Arial"/>
                <w:b/>
                <w:spacing w:val="-1"/>
                <w:sz w:val="24"/>
                <w:szCs w:val="26"/>
              </w:rPr>
              <w:t>6</w:t>
            </w:r>
            <w:r w:rsidRPr="00930547">
              <w:rPr>
                <w:rFonts w:ascii="Effra" w:hAnsi="Effra" w:cs="Arial"/>
                <w:spacing w:val="-1"/>
                <w:sz w:val="24"/>
                <w:szCs w:val="26"/>
              </w:rPr>
              <w:t xml:space="preserve"> </w:t>
            </w:r>
            <w:r w:rsidRPr="00781FA0">
              <w:rPr>
                <w:rFonts w:ascii="Effra" w:hAnsi="Effra" w:cs="Arial"/>
                <w:spacing w:val="-1"/>
                <w:sz w:val="24"/>
                <w:szCs w:val="26"/>
              </w:rPr>
              <w:t xml:space="preserve">- </w:t>
            </w:r>
            <w:r w:rsidR="000B36E3" w:rsidRPr="00781FA0">
              <w:rPr>
                <w:rFonts w:ascii="Effra" w:hAnsi="Effra"/>
                <w:sz w:val="24"/>
                <w:szCs w:val="28"/>
              </w:rPr>
              <w:t xml:space="preserve">Pastoral skills </w:t>
            </w:r>
          </w:p>
        </w:tc>
        <w:tc>
          <w:tcPr>
            <w:tcW w:w="5675" w:type="dxa"/>
            <w:gridSpan w:val="2"/>
          </w:tcPr>
          <w:p w14:paraId="040EF32C" w14:textId="77777777" w:rsidR="00930547" w:rsidRDefault="00930547" w:rsidP="0015104C">
            <w:pPr>
              <w:spacing w:before="4" w:line="160" w:lineRule="exact"/>
              <w:rPr>
                <w:szCs w:val="16"/>
              </w:rPr>
            </w:pPr>
          </w:p>
        </w:tc>
      </w:tr>
      <w:tr w:rsidR="000B36E3" w14:paraId="0CF12BBA" w14:textId="77777777" w:rsidTr="00781FA0">
        <w:tblPrEx>
          <w:tblLook w:val="0000" w:firstRow="0" w:lastRow="0" w:firstColumn="0" w:lastColumn="0" w:noHBand="0" w:noVBand="0"/>
        </w:tblPrEx>
        <w:trPr>
          <w:trHeight w:val="2009"/>
        </w:trPr>
        <w:tc>
          <w:tcPr>
            <w:tcW w:w="4397" w:type="dxa"/>
            <w:gridSpan w:val="2"/>
          </w:tcPr>
          <w:p w14:paraId="528F1FBF" w14:textId="77777777" w:rsidR="000B36E3" w:rsidRDefault="000B36E3" w:rsidP="0015104C">
            <w:pPr>
              <w:rPr>
                <w:sz w:val="28"/>
                <w:szCs w:val="28"/>
              </w:rPr>
            </w:pPr>
            <w:r w:rsidRPr="005553C6">
              <w:rPr>
                <w:rFonts w:ascii="Effra" w:hAnsi="Effra"/>
                <w:b/>
                <w:sz w:val="24"/>
              </w:rPr>
              <w:t>7 -</w:t>
            </w:r>
            <w:r w:rsidRPr="005553C6">
              <w:rPr>
                <w:sz w:val="36"/>
                <w:szCs w:val="28"/>
              </w:rPr>
              <w:t xml:space="preserve"> </w:t>
            </w:r>
            <w:r w:rsidRPr="00781FA0">
              <w:rPr>
                <w:rFonts w:ascii="Effra" w:hAnsi="Effra"/>
                <w:sz w:val="24"/>
                <w:szCs w:val="28"/>
              </w:rPr>
              <w:t>Strong interpersonal skills in a professional and pastoral context.</w:t>
            </w:r>
          </w:p>
          <w:p w14:paraId="57C1D374" w14:textId="77777777" w:rsidR="000B36E3" w:rsidRDefault="000B36E3" w:rsidP="0015104C">
            <w:pPr>
              <w:ind w:left="108"/>
              <w:rPr>
                <w:rFonts w:ascii="Effra" w:hAnsi="Effra"/>
                <w:sz w:val="20"/>
              </w:rPr>
            </w:pPr>
          </w:p>
          <w:p w14:paraId="41D9E6A7" w14:textId="77777777" w:rsidR="000B36E3" w:rsidRDefault="000B36E3" w:rsidP="0015104C">
            <w:pPr>
              <w:ind w:left="108"/>
              <w:rPr>
                <w:rFonts w:ascii="Effra" w:hAnsi="Effra"/>
                <w:sz w:val="20"/>
              </w:rPr>
            </w:pPr>
          </w:p>
          <w:p w14:paraId="533F1C70" w14:textId="77777777" w:rsidR="000B36E3" w:rsidRDefault="000B36E3" w:rsidP="0015104C">
            <w:pPr>
              <w:ind w:left="108"/>
              <w:rPr>
                <w:rFonts w:ascii="Effra" w:hAnsi="Effra"/>
                <w:sz w:val="20"/>
              </w:rPr>
            </w:pPr>
          </w:p>
          <w:p w14:paraId="3732D3B3" w14:textId="77777777" w:rsidR="000B36E3" w:rsidRDefault="000B36E3" w:rsidP="0015104C">
            <w:pPr>
              <w:ind w:left="108"/>
              <w:rPr>
                <w:rFonts w:ascii="Effra" w:hAnsi="Effra"/>
                <w:sz w:val="20"/>
              </w:rPr>
            </w:pPr>
          </w:p>
          <w:p w14:paraId="71625487" w14:textId="77777777" w:rsidR="000B36E3" w:rsidRDefault="000B36E3" w:rsidP="00781FA0">
            <w:pPr>
              <w:rPr>
                <w:rFonts w:ascii="Effra" w:hAnsi="Effra"/>
                <w:sz w:val="20"/>
              </w:rPr>
            </w:pPr>
          </w:p>
        </w:tc>
        <w:tc>
          <w:tcPr>
            <w:tcW w:w="5668" w:type="dxa"/>
          </w:tcPr>
          <w:p w14:paraId="6E855A96" w14:textId="27BE497E" w:rsidR="000B36E3" w:rsidRDefault="000B36E3" w:rsidP="0015104C">
            <w:pPr>
              <w:rPr>
                <w:rFonts w:ascii="Effra" w:hAnsi="Effra"/>
                <w:sz w:val="20"/>
              </w:rPr>
            </w:pPr>
          </w:p>
        </w:tc>
      </w:tr>
      <w:tr w:rsidR="005553C6" w14:paraId="49E00638" w14:textId="77777777" w:rsidTr="005553C6">
        <w:tblPrEx>
          <w:tblLook w:val="0000" w:firstRow="0" w:lastRow="0" w:firstColumn="0" w:lastColumn="0" w:noHBand="0" w:noVBand="0"/>
        </w:tblPrEx>
        <w:trPr>
          <w:trHeight w:val="2152"/>
        </w:trPr>
        <w:tc>
          <w:tcPr>
            <w:tcW w:w="4397" w:type="dxa"/>
            <w:gridSpan w:val="2"/>
            <w:shd w:val="clear" w:color="auto" w:fill="auto"/>
          </w:tcPr>
          <w:p w14:paraId="341B7F0E" w14:textId="77777777" w:rsidR="005553C6" w:rsidRPr="00781FA0" w:rsidRDefault="005553C6" w:rsidP="0015104C">
            <w:pPr>
              <w:rPr>
                <w:rFonts w:ascii="Effra" w:hAnsi="Effra"/>
                <w:sz w:val="24"/>
                <w:szCs w:val="28"/>
              </w:rPr>
            </w:pPr>
            <w:r w:rsidRPr="005553C6">
              <w:rPr>
                <w:rFonts w:ascii="Effra" w:hAnsi="Effra"/>
                <w:b/>
                <w:sz w:val="24"/>
              </w:rPr>
              <w:t>8-</w:t>
            </w:r>
            <w:r w:rsidRPr="005553C6">
              <w:rPr>
                <w:rFonts w:ascii="Effra" w:hAnsi="Effra"/>
                <w:sz w:val="24"/>
              </w:rPr>
              <w:t xml:space="preserve"> </w:t>
            </w:r>
            <w:r w:rsidRPr="00781FA0">
              <w:rPr>
                <w:rFonts w:ascii="Effra" w:hAnsi="Effra"/>
                <w:sz w:val="24"/>
                <w:szCs w:val="28"/>
              </w:rPr>
              <w:t>Able to work as part of a team</w:t>
            </w:r>
          </w:p>
          <w:p w14:paraId="1DE614F4" w14:textId="77777777" w:rsidR="005553C6" w:rsidRPr="00781FA0" w:rsidRDefault="005553C6" w:rsidP="0015104C">
            <w:pPr>
              <w:rPr>
                <w:rFonts w:ascii="Effra" w:hAnsi="Effra"/>
                <w:sz w:val="20"/>
              </w:rPr>
            </w:pPr>
          </w:p>
          <w:p w14:paraId="1EBE9874" w14:textId="77777777" w:rsidR="005553C6" w:rsidRDefault="005553C6" w:rsidP="0015104C">
            <w:pPr>
              <w:rPr>
                <w:rFonts w:ascii="Effra" w:hAnsi="Effra"/>
                <w:sz w:val="20"/>
              </w:rPr>
            </w:pPr>
          </w:p>
          <w:p w14:paraId="10EB5C61" w14:textId="77777777" w:rsidR="005553C6" w:rsidRDefault="005553C6" w:rsidP="0015104C">
            <w:pPr>
              <w:rPr>
                <w:rFonts w:ascii="Effra" w:hAnsi="Effra"/>
                <w:sz w:val="20"/>
              </w:rPr>
            </w:pPr>
          </w:p>
          <w:p w14:paraId="11EBC88B" w14:textId="1D794075" w:rsidR="005553C6" w:rsidRDefault="005553C6" w:rsidP="0015104C">
            <w:pPr>
              <w:rPr>
                <w:rFonts w:ascii="Effra" w:hAnsi="Effra"/>
                <w:sz w:val="20"/>
              </w:rPr>
            </w:pPr>
          </w:p>
        </w:tc>
        <w:tc>
          <w:tcPr>
            <w:tcW w:w="5668" w:type="dxa"/>
            <w:shd w:val="clear" w:color="auto" w:fill="auto"/>
          </w:tcPr>
          <w:p w14:paraId="59B5F241" w14:textId="77777777" w:rsidR="005553C6" w:rsidRDefault="005553C6" w:rsidP="0015104C">
            <w:pPr>
              <w:rPr>
                <w:rFonts w:ascii="Effra" w:hAnsi="Effra"/>
                <w:sz w:val="20"/>
              </w:rPr>
            </w:pPr>
          </w:p>
        </w:tc>
      </w:tr>
      <w:tr w:rsidR="0015104C" w14:paraId="6A5CE7A1" w14:textId="3273FC5C" w:rsidTr="005553C6">
        <w:tblPrEx>
          <w:tblLook w:val="0000" w:firstRow="0" w:lastRow="0" w:firstColumn="0" w:lastColumn="0" w:noHBand="0" w:noVBand="0"/>
        </w:tblPrEx>
        <w:trPr>
          <w:trHeight w:val="2680"/>
        </w:trPr>
        <w:tc>
          <w:tcPr>
            <w:tcW w:w="4397" w:type="dxa"/>
            <w:gridSpan w:val="2"/>
          </w:tcPr>
          <w:p w14:paraId="6A4854D8" w14:textId="443770B1" w:rsidR="0015104C" w:rsidRDefault="0015104C" w:rsidP="005553C6">
            <w:pPr>
              <w:rPr>
                <w:rFonts w:ascii="Effra" w:hAnsi="Effra"/>
                <w:sz w:val="20"/>
              </w:rPr>
            </w:pPr>
            <w:r w:rsidRPr="005553C6">
              <w:rPr>
                <w:rFonts w:ascii="Effra" w:hAnsi="Effra"/>
                <w:b/>
                <w:sz w:val="24"/>
              </w:rPr>
              <w:t>9 -</w:t>
            </w:r>
            <w:r w:rsidRPr="005553C6">
              <w:rPr>
                <w:rFonts w:ascii="Effra" w:hAnsi="Effra"/>
                <w:sz w:val="24"/>
              </w:rPr>
              <w:t xml:space="preserve"> </w:t>
            </w:r>
            <w:r w:rsidRPr="00781FA0">
              <w:rPr>
                <w:rFonts w:ascii="Effra" w:hAnsi="Effra"/>
                <w:sz w:val="24"/>
                <w:szCs w:val="28"/>
              </w:rPr>
              <w:t>Competent with IT including Word processing, spreadsheets and databases. Experience with Microsoft products</w:t>
            </w:r>
            <w:r w:rsidR="005553C6" w:rsidRPr="00781FA0">
              <w:rPr>
                <w:rFonts w:ascii="Effra" w:hAnsi="Effra"/>
                <w:sz w:val="24"/>
                <w:szCs w:val="28"/>
              </w:rPr>
              <w:t>.</w:t>
            </w:r>
          </w:p>
          <w:p w14:paraId="3A415F38" w14:textId="77777777" w:rsidR="0015104C" w:rsidRDefault="0015104C" w:rsidP="0015104C">
            <w:pPr>
              <w:ind w:left="113"/>
              <w:rPr>
                <w:rFonts w:ascii="Effra" w:hAnsi="Effra"/>
                <w:sz w:val="20"/>
              </w:rPr>
            </w:pPr>
          </w:p>
          <w:p w14:paraId="31F3A064" w14:textId="77777777" w:rsidR="0015104C" w:rsidRDefault="0015104C" w:rsidP="0015104C">
            <w:pPr>
              <w:ind w:left="113" w:firstLine="720"/>
              <w:rPr>
                <w:rFonts w:ascii="Effra" w:hAnsi="Effra"/>
                <w:sz w:val="20"/>
              </w:rPr>
            </w:pPr>
          </w:p>
        </w:tc>
        <w:tc>
          <w:tcPr>
            <w:tcW w:w="5668" w:type="dxa"/>
          </w:tcPr>
          <w:p w14:paraId="281625E7" w14:textId="77777777" w:rsidR="0015104C" w:rsidRDefault="0015104C">
            <w:pPr>
              <w:rPr>
                <w:rFonts w:ascii="Effra" w:hAnsi="Effra"/>
                <w:sz w:val="20"/>
              </w:rPr>
            </w:pPr>
          </w:p>
          <w:p w14:paraId="74B8E8D4" w14:textId="77777777" w:rsidR="0015104C" w:rsidRDefault="0015104C">
            <w:pPr>
              <w:rPr>
                <w:rFonts w:ascii="Effra" w:hAnsi="Effra"/>
                <w:sz w:val="20"/>
              </w:rPr>
            </w:pPr>
          </w:p>
          <w:p w14:paraId="74C90C04" w14:textId="77777777" w:rsidR="0015104C" w:rsidRDefault="0015104C">
            <w:pPr>
              <w:rPr>
                <w:rFonts w:ascii="Effra" w:hAnsi="Effra"/>
                <w:sz w:val="20"/>
              </w:rPr>
            </w:pPr>
          </w:p>
          <w:p w14:paraId="26A52200" w14:textId="77777777" w:rsidR="0015104C" w:rsidRDefault="0015104C" w:rsidP="0015104C">
            <w:pPr>
              <w:rPr>
                <w:rFonts w:ascii="Effra" w:hAnsi="Effra"/>
                <w:sz w:val="20"/>
              </w:rPr>
            </w:pPr>
          </w:p>
        </w:tc>
      </w:tr>
      <w:tr w:rsidR="00781FA0" w14:paraId="5A6725C6" w14:textId="77777777" w:rsidTr="00AA1E30">
        <w:tblPrEx>
          <w:tblLook w:val="0000" w:firstRow="0" w:lastRow="0" w:firstColumn="0" w:lastColumn="0" w:noHBand="0" w:noVBand="0"/>
        </w:tblPrEx>
        <w:trPr>
          <w:trHeight w:val="2174"/>
        </w:trPr>
        <w:tc>
          <w:tcPr>
            <w:tcW w:w="4397" w:type="dxa"/>
            <w:gridSpan w:val="2"/>
          </w:tcPr>
          <w:p w14:paraId="05A6D370" w14:textId="2B5494BA" w:rsidR="00781FA0" w:rsidRPr="00781FA0" w:rsidRDefault="00781FA0" w:rsidP="005553C6">
            <w:pPr>
              <w:rPr>
                <w:rFonts w:ascii="Effra" w:hAnsi="Effra"/>
                <w:sz w:val="24"/>
              </w:rPr>
            </w:pPr>
            <w:r>
              <w:rPr>
                <w:rFonts w:ascii="Effra" w:hAnsi="Effra"/>
                <w:b/>
                <w:sz w:val="24"/>
              </w:rPr>
              <w:t xml:space="preserve">10 – </w:t>
            </w:r>
            <w:r>
              <w:rPr>
                <w:rFonts w:ascii="Effra" w:hAnsi="Effra"/>
                <w:sz w:val="24"/>
              </w:rPr>
              <w:t>Please tell us about your current passions as a follower of Jesus and how your discipleship will be an example to the young people you will work with.</w:t>
            </w:r>
          </w:p>
        </w:tc>
        <w:tc>
          <w:tcPr>
            <w:tcW w:w="5668" w:type="dxa"/>
          </w:tcPr>
          <w:p w14:paraId="6C0A18D2" w14:textId="77777777" w:rsidR="00781FA0" w:rsidRDefault="00781FA0">
            <w:pPr>
              <w:rPr>
                <w:rFonts w:ascii="Effra" w:hAnsi="Effra"/>
                <w:sz w:val="20"/>
              </w:rPr>
            </w:pPr>
          </w:p>
        </w:tc>
      </w:tr>
    </w:tbl>
    <w:p w14:paraId="05EA3B36" w14:textId="7E279CD9" w:rsidR="005553C6" w:rsidRDefault="005553C6" w:rsidP="002A733C">
      <w:pPr>
        <w:rPr>
          <w:rFonts w:ascii="Effra" w:hAnsi="Effra"/>
          <w:sz w:val="20"/>
        </w:rPr>
      </w:pPr>
    </w:p>
    <w:p w14:paraId="129D7318" w14:textId="77777777" w:rsidR="00930547" w:rsidRDefault="00930547" w:rsidP="002A733C">
      <w:pPr>
        <w:rPr>
          <w:rFonts w:ascii="Effra" w:hAnsi="Effra"/>
          <w:sz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390"/>
        <w:gridCol w:w="5670"/>
      </w:tblGrid>
      <w:tr w:rsidR="00930547" w14:paraId="053586AD" w14:textId="77777777" w:rsidTr="00670A62">
        <w:trPr>
          <w:trHeight w:val="374"/>
        </w:trPr>
        <w:tc>
          <w:tcPr>
            <w:tcW w:w="10060" w:type="dxa"/>
            <w:gridSpan w:val="2"/>
            <w:shd w:val="clear" w:color="auto" w:fill="BFBFBF" w:themeFill="background1" w:themeFillShade="BF"/>
            <w:vAlign w:val="center"/>
          </w:tcPr>
          <w:p w14:paraId="3D551C90" w14:textId="77777777" w:rsidR="00930547" w:rsidRDefault="00930547" w:rsidP="00670A62">
            <w:pPr>
              <w:spacing w:line="200" w:lineRule="exact"/>
              <w:rPr>
                <w:szCs w:val="16"/>
              </w:rPr>
            </w:pPr>
            <w:r>
              <w:rPr>
                <w:rFonts w:ascii="Effra" w:hAnsi="Effra"/>
                <w:b/>
                <w:sz w:val="22"/>
              </w:rPr>
              <w:t>DESIRABLE CRITERIA</w:t>
            </w:r>
            <w:r w:rsidRPr="00EC2506">
              <w:rPr>
                <w:rFonts w:ascii="Effra" w:hAnsi="Effra"/>
                <w:b/>
                <w:sz w:val="22"/>
              </w:rPr>
              <w:t xml:space="preserve"> </w:t>
            </w:r>
          </w:p>
        </w:tc>
      </w:tr>
      <w:tr w:rsidR="00930547" w14:paraId="464ED4EC" w14:textId="77777777" w:rsidTr="00670A62">
        <w:trPr>
          <w:trHeight w:val="423"/>
        </w:trPr>
        <w:tc>
          <w:tcPr>
            <w:tcW w:w="10060" w:type="dxa"/>
            <w:gridSpan w:val="2"/>
            <w:shd w:val="clear" w:color="auto" w:fill="FFFFFF" w:themeFill="background1"/>
            <w:vAlign w:val="center"/>
          </w:tcPr>
          <w:p w14:paraId="717C3D76" w14:textId="77777777" w:rsidR="00930547" w:rsidRPr="00EC2506" w:rsidRDefault="00930547" w:rsidP="00670A62">
            <w:pPr>
              <w:spacing w:line="200" w:lineRule="exact"/>
              <w:rPr>
                <w:rFonts w:ascii="Effra" w:hAnsi="Effra"/>
                <w:sz w:val="22"/>
              </w:rPr>
            </w:pPr>
            <w:r w:rsidRPr="00EC2506">
              <w:rPr>
                <w:rFonts w:ascii="Effra" w:hAnsi="Effra"/>
                <w:sz w:val="22"/>
              </w:rPr>
              <w:t>Please explain how you meet the following criteria giving examples and dates where appropriate</w:t>
            </w:r>
          </w:p>
        </w:tc>
      </w:tr>
      <w:tr w:rsidR="00930547" w14:paraId="67CAEE19" w14:textId="77777777" w:rsidTr="005553C6">
        <w:trPr>
          <w:trHeight w:val="3011"/>
        </w:trPr>
        <w:tc>
          <w:tcPr>
            <w:tcW w:w="4390" w:type="dxa"/>
          </w:tcPr>
          <w:p w14:paraId="594B41B7" w14:textId="77622476" w:rsidR="00930547" w:rsidRPr="00781FA0" w:rsidRDefault="00930547" w:rsidP="00670A62">
            <w:pPr>
              <w:kinsoku w:val="0"/>
              <w:overflowPunct w:val="0"/>
              <w:spacing w:line="276" w:lineRule="auto"/>
              <w:rPr>
                <w:rFonts w:ascii="Effra" w:hAnsi="Effra" w:cs="Arial"/>
                <w:sz w:val="24"/>
              </w:rPr>
            </w:pPr>
            <w:r w:rsidRPr="00930547">
              <w:rPr>
                <w:rFonts w:ascii="Effra" w:hAnsi="Effra" w:cs="Arial"/>
                <w:b/>
                <w:spacing w:val="-1"/>
                <w:sz w:val="24"/>
                <w:szCs w:val="18"/>
              </w:rPr>
              <w:t>1</w:t>
            </w:r>
            <w:r>
              <w:rPr>
                <w:rFonts w:ascii="Effra" w:hAnsi="Effra" w:cs="Arial"/>
                <w:spacing w:val="-1"/>
                <w:sz w:val="24"/>
                <w:szCs w:val="18"/>
              </w:rPr>
              <w:t xml:space="preserve"> </w:t>
            </w:r>
            <w:r w:rsidR="00E463DF">
              <w:rPr>
                <w:rFonts w:ascii="Effra" w:hAnsi="Effra" w:cs="Arial"/>
                <w:spacing w:val="-1"/>
                <w:sz w:val="24"/>
                <w:szCs w:val="18"/>
              </w:rPr>
              <w:t>-</w:t>
            </w:r>
            <w:r>
              <w:rPr>
                <w:rFonts w:ascii="Effra" w:hAnsi="Effra" w:cs="Arial"/>
                <w:spacing w:val="-1"/>
                <w:sz w:val="24"/>
                <w:szCs w:val="18"/>
              </w:rPr>
              <w:t xml:space="preserve"> </w:t>
            </w:r>
            <w:r w:rsidR="0015104C" w:rsidRPr="00781FA0">
              <w:rPr>
                <w:rFonts w:ascii="Effra" w:hAnsi="Effra"/>
                <w:sz w:val="24"/>
              </w:rPr>
              <w:t xml:space="preserve">A relevant qualification in youth </w:t>
            </w:r>
            <w:r w:rsidR="00327CB8" w:rsidRPr="00781FA0">
              <w:rPr>
                <w:rFonts w:ascii="Effra" w:hAnsi="Effra"/>
                <w:sz w:val="24"/>
              </w:rPr>
              <w:t>work,</w:t>
            </w:r>
            <w:r w:rsidR="0015104C" w:rsidRPr="00781FA0">
              <w:rPr>
                <w:rFonts w:ascii="Effra" w:hAnsi="Effra"/>
                <w:sz w:val="24"/>
              </w:rPr>
              <w:t xml:space="preserve"> theology or leadership may be of an advantage</w:t>
            </w:r>
          </w:p>
          <w:p w14:paraId="3724FD78" w14:textId="77777777" w:rsidR="00930547" w:rsidRPr="00B13D7D" w:rsidRDefault="00930547" w:rsidP="00670A62">
            <w:pPr>
              <w:spacing w:before="4" w:line="160" w:lineRule="exact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14:paraId="211CC554" w14:textId="77777777" w:rsidR="00930547" w:rsidRDefault="00930547" w:rsidP="00670A62">
            <w:pPr>
              <w:spacing w:before="4" w:line="160" w:lineRule="exact"/>
              <w:rPr>
                <w:szCs w:val="16"/>
              </w:rPr>
            </w:pPr>
          </w:p>
        </w:tc>
      </w:tr>
      <w:tr w:rsidR="00930547" w14:paraId="063BB49E" w14:textId="77777777" w:rsidTr="005553C6">
        <w:trPr>
          <w:trHeight w:val="3394"/>
        </w:trPr>
        <w:tc>
          <w:tcPr>
            <w:tcW w:w="4390" w:type="dxa"/>
          </w:tcPr>
          <w:p w14:paraId="64BA4386" w14:textId="50E9B4BB" w:rsidR="0015104C" w:rsidRPr="00781FA0" w:rsidRDefault="00930547" w:rsidP="0015104C">
            <w:pPr>
              <w:rPr>
                <w:rFonts w:ascii="Effra" w:hAnsi="Effra"/>
                <w:sz w:val="24"/>
              </w:rPr>
            </w:pPr>
            <w:r>
              <w:rPr>
                <w:rFonts w:ascii="Effra" w:hAnsi="Effra" w:cs="Arial"/>
                <w:b/>
                <w:spacing w:val="-1"/>
                <w:sz w:val="24"/>
                <w:szCs w:val="18"/>
              </w:rPr>
              <w:t>2</w:t>
            </w:r>
            <w:r>
              <w:rPr>
                <w:rFonts w:ascii="Effra" w:hAnsi="Effra" w:cs="Arial"/>
                <w:spacing w:val="-1"/>
                <w:sz w:val="24"/>
                <w:szCs w:val="18"/>
              </w:rPr>
              <w:t xml:space="preserve"> </w:t>
            </w:r>
            <w:r w:rsidR="00E463DF">
              <w:rPr>
                <w:rFonts w:ascii="Effra" w:hAnsi="Effra" w:cs="Arial"/>
                <w:spacing w:val="-1"/>
                <w:sz w:val="24"/>
                <w:szCs w:val="18"/>
              </w:rPr>
              <w:t>-</w:t>
            </w:r>
            <w:r>
              <w:rPr>
                <w:rFonts w:ascii="Effra" w:hAnsi="Effra" w:cs="Arial"/>
                <w:spacing w:val="-1"/>
                <w:sz w:val="24"/>
                <w:szCs w:val="18"/>
              </w:rPr>
              <w:t xml:space="preserve"> </w:t>
            </w:r>
            <w:r w:rsidR="0015104C" w:rsidRPr="00781FA0">
              <w:rPr>
                <w:rFonts w:ascii="Effra" w:hAnsi="Effra"/>
                <w:sz w:val="24"/>
              </w:rPr>
              <w:t xml:space="preserve">A </w:t>
            </w:r>
            <w:proofErr w:type="gramStart"/>
            <w:r w:rsidR="00327CB8" w:rsidRPr="00781FA0">
              <w:rPr>
                <w:rFonts w:ascii="Effra" w:hAnsi="Effra"/>
                <w:sz w:val="24"/>
              </w:rPr>
              <w:t>current</w:t>
            </w:r>
            <w:proofErr w:type="gramEnd"/>
            <w:r w:rsidR="0015104C" w:rsidRPr="00781FA0">
              <w:rPr>
                <w:rFonts w:ascii="Effra" w:hAnsi="Effra"/>
                <w:sz w:val="24"/>
              </w:rPr>
              <w:t xml:space="preserve"> First Aid qualification and access to own transport would be an advantage.</w:t>
            </w:r>
          </w:p>
          <w:p w14:paraId="58BD558D" w14:textId="77777777" w:rsidR="0015104C" w:rsidRPr="00781FA0" w:rsidRDefault="0015104C" w:rsidP="0015104C">
            <w:pPr>
              <w:rPr>
                <w:rFonts w:ascii="Effra" w:hAnsi="Effra"/>
                <w:sz w:val="24"/>
              </w:rPr>
            </w:pPr>
          </w:p>
          <w:p w14:paraId="6F1D12F7" w14:textId="27BDB529" w:rsidR="00930547" w:rsidRPr="00EC2506" w:rsidRDefault="00930547" w:rsidP="00670A62">
            <w:pPr>
              <w:spacing w:before="60"/>
              <w:ind w:right="-20"/>
              <w:rPr>
                <w:rFonts w:ascii="Arial" w:eastAsia="Arial" w:hAnsi="Arial" w:cs="Arial"/>
                <w:sz w:val="22"/>
                <w:szCs w:val="18"/>
              </w:rPr>
            </w:pPr>
          </w:p>
          <w:p w14:paraId="496D7E6C" w14:textId="77777777" w:rsidR="00930547" w:rsidRPr="00B13D7D" w:rsidRDefault="00930547" w:rsidP="00670A62">
            <w:pPr>
              <w:spacing w:before="60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97D645" w14:textId="77777777" w:rsidR="00930547" w:rsidRPr="00B13D7D" w:rsidRDefault="00930547" w:rsidP="00670A62">
            <w:pPr>
              <w:spacing w:before="60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403D129" w14:textId="77777777" w:rsidR="00930547" w:rsidRDefault="00930547" w:rsidP="00670A62">
            <w:pPr>
              <w:spacing w:before="6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7BDF4B" w14:textId="77777777" w:rsidR="00930547" w:rsidRPr="00B13D7D" w:rsidRDefault="00930547" w:rsidP="00670A62">
            <w:pPr>
              <w:spacing w:before="60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32326F" w14:textId="77777777" w:rsidR="00930547" w:rsidRPr="00B13D7D" w:rsidRDefault="00930547" w:rsidP="00670A62">
            <w:pPr>
              <w:spacing w:before="4" w:line="160" w:lineRule="exact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14:paraId="68C5C5A2" w14:textId="77777777" w:rsidR="00930547" w:rsidRDefault="00930547" w:rsidP="00670A62">
            <w:pPr>
              <w:spacing w:before="4" w:line="160" w:lineRule="exact"/>
              <w:rPr>
                <w:szCs w:val="16"/>
              </w:rPr>
            </w:pPr>
          </w:p>
        </w:tc>
      </w:tr>
      <w:tr w:rsidR="00930547" w14:paraId="5203B84E" w14:textId="77777777" w:rsidTr="005553C6">
        <w:trPr>
          <w:trHeight w:val="2677"/>
        </w:trPr>
        <w:tc>
          <w:tcPr>
            <w:tcW w:w="4390" w:type="dxa"/>
          </w:tcPr>
          <w:p w14:paraId="3B8CBFEE" w14:textId="77777777" w:rsidR="00930547" w:rsidRPr="00B13D7D" w:rsidRDefault="00930547" w:rsidP="00670A62">
            <w:pPr>
              <w:spacing w:before="4" w:line="160" w:lineRule="exact"/>
              <w:ind w:left="313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1ABDF96" w14:textId="3A998AAA" w:rsidR="00930547" w:rsidRPr="00EC2506" w:rsidRDefault="00930547" w:rsidP="00930547">
            <w:pPr>
              <w:spacing w:before="60"/>
              <w:ind w:right="-20"/>
              <w:rPr>
                <w:rFonts w:ascii="Arial" w:eastAsia="Arial" w:hAnsi="Arial" w:cs="Arial"/>
                <w:sz w:val="22"/>
                <w:szCs w:val="18"/>
              </w:rPr>
            </w:pPr>
            <w:r w:rsidRPr="00EC2506">
              <w:rPr>
                <w:rFonts w:ascii="Effra" w:hAnsi="Effra" w:cs="Arial"/>
                <w:b/>
                <w:spacing w:val="-1"/>
                <w:sz w:val="24"/>
                <w:szCs w:val="18"/>
              </w:rPr>
              <w:t>3</w:t>
            </w:r>
            <w:r>
              <w:rPr>
                <w:rFonts w:ascii="Effra" w:hAnsi="Effra" w:cs="Arial"/>
                <w:spacing w:val="-1"/>
                <w:sz w:val="24"/>
                <w:szCs w:val="18"/>
              </w:rPr>
              <w:t xml:space="preserve"> - </w:t>
            </w:r>
            <w:r w:rsidR="0015104C" w:rsidRPr="00781FA0">
              <w:rPr>
                <w:rFonts w:ascii="Effra" w:hAnsi="Effra"/>
                <w:sz w:val="24"/>
              </w:rPr>
              <w:t>Experience in coordinating events</w:t>
            </w:r>
          </w:p>
          <w:p w14:paraId="59AD33F7" w14:textId="77777777" w:rsidR="00930547" w:rsidRPr="00EC2506" w:rsidRDefault="00930547" w:rsidP="00670A62">
            <w:pPr>
              <w:spacing w:before="4"/>
              <w:rPr>
                <w:rFonts w:ascii="Arial" w:hAnsi="Arial" w:cs="Arial"/>
                <w:sz w:val="22"/>
                <w:szCs w:val="18"/>
                <w:lang w:val="en-GB"/>
              </w:rPr>
            </w:pPr>
          </w:p>
          <w:p w14:paraId="64AF6697" w14:textId="77777777" w:rsidR="00930547" w:rsidRPr="00B13D7D" w:rsidRDefault="00930547" w:rsidP="00670A62">
            <w:pPr>
              <w:spacing w:before="4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37FFA338" w14:textId="77777777" w:rsidR="00930547" w:rsidRDefault="00930547" w:rsidP="00670A62">
            <w:pPr>
              <w:spacing w:before="4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6525788D" w14:textId="77777777" w:rsidR="00930547" w:rsidRPr="00B13D7D" w:rsidRDefault="00930547" w:rsidP="00670A62">
            <w:pPr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698EB7ED" w14:textId="77777777" w:rsidR="00930547" w:rsidRPr="00B13D7D" w:rsidRDefault="00930547" w:rsidP="00670A62">
            <w:pPr>
              <w:spacing w:before="4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2332DEDC" w14:textId="77777777" w:rsidR="00930547" w:rsidRPr="00B13D7D" w:rsidRDefault="00930547" w:rsidP="00670A62">
            <w:pPr>
              <w:spacing w:before="4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719C56A4" w14:textId="77777777" w:rsidR="00930547" w:rsidRPr="00B13D7D" w:rsidRDefault="00930547" w:rsidP="00670A62">
            <w:pPr>
              <w:spacing w:before="4"/>
              <w:ind w:left="3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15B4BEAD" w14:textId="77777777" w:rsidR="00930547" w:rsidRDefault="00930547" w:rsidP="00670A62">
            <w:pPr>
              <w:spacing w:before="4" w:line="160" w:lineRule="exact"/>
              <w:rPr>
                <w:szCs w:val="16"/>
              </w:rPr>
            </w:pPr>
          </w:p>
        </w:tc>
      </w:tr>
    </w:tbl>
    <w:p w14:paraId="056DB0CE" w14:textId="792D8233" w:rsidR="00E463DF" w:rsidRDefault="00E463DF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390"/>
        <w:gridCol w:w="5670"/>
      </w:tblGrid>
      <w:tr w:rsidR="00930547" w14:paraId="1F1F41A6" w14:textId="77777777" w:rsidTr="00670A62">
        <w:tc>
          <w:tcPr>
            <w:tcW w:w="4390" w:type="dxa"/>
          </w:tcPr>
          <w:p w14:paraId="5F26513A" w14:textId="77777777" w:rsidR="0015104C" w:rsidRPr="00781FA0" w:rsidRDefault="00930547" w:rsidP="0015104C">
            <w:pPr>
              <w:rPr>
                <w:rFonts w:ascii="Effra" w:hAnsi="Effra"/>
                <w:sz w:val="24"/>
              </w:rPr>
            </w:pPr>
            <w:r>
              <w:rPr>
                <w:rFonts w:ascii="Effra" w:eastAsia="Arial" w:hAnsi="Effra" w:cs="Arial"/>
                <w:spacing w:val="-1"/>
                <w:sz w:val="20"/>
                <w:szCs w:val="18"/>
                <w:lang w:val="en-GB"/>
              </w:rPr>
              <w:br/>
            </w:r>
            <w:r w:rsidRPr="00EC2506">
              <w:rPr>
                <w:rFonts w:ascii="Effra" w:eastAsia="Arial" w:hAnsi="Effra" w:cs="Arial"/>
                <w:b/>
                <w:spacing w:val="-1"/>
                <w:sz w:val="24"/>
                <w:szCs w:val="18"/>
                <w:lang w:val="en-GB"/>
              </w:rPr>
              <w:t>4</w:t>
            </w:r>
            <w:r>
              <w:rPr>
                <w:rFonts w:ascii="Effra" w:eastAsia="Arial" w:hAnsi="Effra" w:cs="Arial"/>
                <w:spacing w:val="-1"/>
                <w:sz w:val="24"/>
                <w:szCs w:val="18"/>
                <w:lang w:val="en-GB"/>
              </w:rPr>
              <w:t xml:space="preserve"> </w:t>
            </w:r>
            <w:r w:rsidR="00E463DF">
              <w:rPr>
                <w:rFonts w:ascii="Effra" w:eastAsia="Arial" w:hAnsi="Effra" w:cs="Arial"/>
                <w:spacing w:val="-1"/>
                <w:sz w:val="24"/>
                <w:szCs w:val="18"/>
                <w:lang w:val="en-GB"/>
              </w:rPr>
              <w:t>-</w:t>
            </w:r>
            <w:r>
              <w:rPr>
                <w:rFonts w:ascii="Effra" w:eastAsia="Arial" w:hAnsi="Effra" w:cs="Arial"/>
                <w:spacing w:val="-1"/>
                <w:sz w:val="24"/>
                <w:szCs w:val="18"/>
                <w:lang w:val="en-GB"/>
              </w:rPr>
              <w:t xml:space="preserve"> </w:t>
            </w:r>
            <w:r w:rsidR="0015104C" w:rsidRPr="00781FA0">
              <w:rPr>
                <w:rFonts w:ascii="Effra" w:hAnsi="Effra"/>
                <w:sz w:val="24"/>
              </w:rPr>
              <w:t>Experience of leading youth focused environments for over 100 young people.</w:t>
            </w:r>
          </w:p>
          <w:p w14:paraId="5C2483F5" w14:textId="2F697C1E" w:rsidR="00930547" w:rsidRPr="00EC2506" w:rsidRDefault="00930547" w:rsidP="00670A62">
            <w:pPr>
              <w:spacing w:before="4"/>
              <w:rPr>
                <w:rFonts w:ascii="Effra" w:eastAsia="Arial" w:hAnsi="Effra" w:cs="Arial"/>
                <w:spacing w:val="-1"/>
                <w:sz w:val="20"/>
                <w:szCs w:val="18"/>
                <w:lang w:val="en-GB"/>
              </w:rPr>
            </w:pPr>
          </w:p>
          <w:p w14:paraId="7FE745E3" w14:textId="77777777" w:rsidR="00930547" w:rsidRPr="00B13D7D" w:rsidRDefault="00930547" w:rsidP="00670A62">
            <w:pPr>
              <w:spacing w:before="4"/>
              <w:ind w:left="313"/>
              <w:rPr>
                <w:rFonts w:ascii="Arial" w:eastAsia="Arial" w:hAnsi="Arial" w:cs="Arial"/>
                <w:spacing w:val="-1"/>
                <w:sz w:val="18"/>
                <w:szCs w:val="18"/>
                <w:lang w:val="en-GB"/>
              </w:rPr>
            </w:pPr>
          </w:p>
          <w:p w14:paraId="66710747" w14:textId="77777777" w:rsidR="00930547" w:rsidRPr="00B13D7D" w:rsidRDefault="00930547" w:rsidP="00670A62">
            <w:pPr>
              <w:spacing w:before="4"/>
              <w:ind w:left="313"/>
              <w:rPr>
                <w:rFonts w:ascii="Arial" w:eastAsia="Arial" w:hAnsi="Arial" w:cs="Arial"/>
                <w:spacing w:val="-1"/>
                <w:sz w:val="18"/>
                <w:szCs w:val="18"/>
                <w:lang w:val="en-GB"/>
              </w:rPr>
            </w:pPr>
          </w:p>
          <w:p w14:paraId="19312BB3" w14:textId="77777777" w:rsidR="00930547" w:rsidRPr="00B13D7D" w:rsidRDefault="00930547" w:rsidP="00670A62">
            <w:pPr>
              <w:spacing w:before="4"/>
              <w:ind w:left="313"/>
              <w:rPr>
                <w:sz w:val="18"/>
                <w:szCs w:val="18"/>
              </w:rPr>
            </w:pPr>
          </w:p>
          <w:p w14:paraId="0E664401" w14:textId="77777777" w:rsidR="00930547" w:rsidRPr="00B13D7D" w:rsidRDefault="00930547" w:rsidP="00670A62">
            <w:pPr>
              <w:spacing w:before="4"/>
              <w:rPr>
                <w:sz w:val="18"/>
                <w:szCs w:val="18"/>
              </w:rPr>
            </w:pPr>
          </w:p>
          <w:p w14:paraId="044B82E7" w14:textId="77777777" w:rsidR="00930547" w:rsidRPr="00B13D7D" w:rsidRDefault="00930547" w:rsidP="00670A62">
            <w:pPr>
              <w:spacing w:before="4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14:paraId="5FE995A8" w14:textId="77777777" w:rsidR="00930547" w:rsidRDefault="00930547" w:rsidP="00670A62">
            <w:pPr>
              <w:spacing w:before="4" w:line="160" w:lineRule="exact"/>
              <w:rPr>
                <w:szCs w:val="16"/>
              </w:rPr>
            </w:pPr>
          </w:p>
        </w:tc>
      </w:tr>
    </w:tbl>
    <w:p w14:paraId="4D4FFBB1" w14:textId="39304843" w:rsidR="00930547" w:rsidRDefault="00930547" w:rsidP="002A733C">
      <w:pPr>
        <w:rPr>
          <w:rFonts w:ascii="Effra" w:hAnsi="Effra"/>
          <w:sz w:val="20"/>
        </w:rPr>
      </w:pPr>
    </w:p>
    <w:p w14:paraId="10778A46" w14:textId="77777777" w:rsidR="00D4752F" w:rsidRDefault="00D4752F" w:rsidP="002A733C">
      <w:pPr>
        <w:rPr>
          <w:rFonts w:ascii="Effra" w:hAnsi="Effra"/>
          <w:sz w:val="20"/>
        </w:rPr>
      </w:pPr>
    </w:p>
    <w:p w14:paraId="10ACDF22" w14:textId="77777777" w:rsidR="00AA1E30" w:rsidRDefault="00AA1E30" w:rsidP="002A733C">
      <w:pPr>
        <w:rPr>
          <w:rFonts w:ascii="Effra" w:hAnsi="Effra"/>
          <w:b/>
          <w:sz w:val="22"/>
        </w:rPr>
      </w:pPr>
    </w:p>
    <w:p w14:paraId="30A74FB8" w14:textId="77777777" w:rsidR="00AA1E30" w:rsidRDefault="00AA1E30" w:rsidP="002A733C">
      <w:pPr>
        <w:rPr>
          <w:rFonts w:ascii="Effra" w:hAnsi="Effra"/>
          <w:b/>
          <w:sz w:val="22"/>
        </w:rPr>
      </w:pPr>
    </w:p>
    <w:p w14:paraId="55005228" w14:textId="52F8DF9C" w:rsidR="00D4752F" w:rsidRPr="00B73768" w:rsidRDefault="00B73768" w:rsidP="002A733C">
      <w:pPr>
        <w:rPr>
          <w:rFonts w:ascii="Effra" w:hAnsi="Effra"/>
          <w:b/>
          <w:sz w:val="22"/>
        </w:rPr>
      </w:pPr>
      <w:r w:rsidRPr="00B73768">
        <w:rPr>
          <w:rFonts w:ascii="Effra" w:hAnsi="Effra"/>
          <w:b/>
          <w:sz w:val="22"/>
        </w:rPr>
        <w:lastRenderedPageBreak/>
        <w:t>MEDICAL HISTORY</w:t>
      </w:r>
    </w:p>
    <w:p w14:paraId="085CA140" w14:textId="77777777" w:rsidR="00B73768" w:rsidRDefault="00B73768" w:rsidP="002A733C">
      <w:pPr>
        <w:rPr>
          <w:rFonts w:ascii="Effra" w:hAnsi="Effra"/>
          <w:sz w:val="20"/>
        </w:rPr>
      </w:pPr>
      <w:r>
        <w:rPr>
          <w:rFonts w:ascii="Effra" w:hAnsi="Effra"/>
          <w:sz w:val="20"/>
        </w:rPr>
        <w:t xml:space="preserve">Whether you have been in employment or not, please give details and dates of all periods of sickness over the past three years up to the date of this application. </w:t>
      </w:r>
    </w:p>
    <w:p w14:paraId="64A2CA1F" w14:textId="77777777" w:rsidR="00B73768" w:rsidRDefault="00B73768" w:rsidP="002A733C">
      <w:pPr>
        <w:rPr>
          <w:rFonts w:ascii="Effra" w:hAnsi="Effra"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3554"/>
      </w:tblGrid>
      <w:tr w:rsidR="002D0F99" w14:paraId="19EFD135" w14:textId="77777777" w:rsidTr="002D0F99">
        <w:trPr>
          <w:trHeight w:val="369"/>
        </w:trPr>
        <w:tc>
          <w:tcPr>
            <w:tcW w:w="3964" w:type="dxa"/>
            <w:shd w:val="clear" w:color="auto" w:fill="BFBFBF" w:themeFill="background1" w:themeFillShade="BF"/>
            <w:vAlign w:val="center"/>
          </w:tcPr>
          <w:p w14:paraId="5430F81A" w14:textId="77777777" w:rsidR="002D0F99" w:rsidRDefault="002D0F99" w:rsidP="002D0F99">
            <w:pPr>
              <w:jc w:val="center"/>
              <w:rPr>
                <w:rFonts w:ascii="Effra" w:hAnsi="Effra"/>
                <w:sz w:val="20"/>
              </w:rPr>
            </w:pPr>
            <w:r>
              <w:rPr>
                <w:rFonts w:ascii="Effra" w:hAnsi="Effra"/>
                <w:sz w:val="20"/>
              </w:rPr>
              <w:t>Nature of Sickness / Absence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5AAEC69" w14:textId="77777777" w:rsidR="002D0F99" w:rsidRDefault="002D0F99" w:rsidP="002D0F99">
            <w:pPr>
              <w:jc w:val="center"/>
              <w:rPr>
                <w:rFonts w:ascii="Effra" w:hAnsi="Effra"/>
                <w:sz w:val="20"/>
              </w:rPr>
            </w:pPr>
            <w:r>
              <w:rPr>
                <w:rFonts w:ascii="Effra" w:hAnsi="Effra"/>
                <w:sz w:val="20"/>
              </w:rPr>
              <w:t>Date From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93C78B9" w14:textId="77777777" w:rsidR="002D0F99" w:rsidRDefault="002D0F99" w:rsidP="002D0F99">
            <w:pPr>
              <w:jc w:val="center"/>
              <w:rPr>
                <w:rFonts w:ascii="Effra" w:hAnsi="Effra"/>
                <w:sz w:val="20"/>
              </w:rPr>
            </w:pPr>
            <w:r>
              <w:rPr>
                <w:rFonts w:ascii="Effra" w:hAnsi="Effra"/>
                <w:sz w:val="20"/>
              </w:rPr>
              <w:t>Date To</w:t>
            </w:r>
          </w:p>
        </w:tc>
        <w:tc>
          <w:tcPr>
            <w:tcW w:w="3554" w:type="dxa"/>
            <w:shd w:val="clear" w:color="auto" w:fill="BFBFBF" w:themeFill="background1" w:themeFillShade="BF"/>
            <w:vAlign w:val="center"/>
          </w:tcPr>
          <w:p w14:paraId="5FF01F5B" w14:textId="77777777" w:rsidR="002D0F99" w:rsidRDefault="002D0F99" w:rsidP="002D0F99">
            <w:pPr>
              <w:jc w:val="center"/>
              <w:rPr>
                <w:rFonts w:ascii="Effra" w:hAnsi="Effra"/>
                <w:sz w:val="20"/>
              </w:rPr>
            </w:pPr>
            <w:r>
              <w:rPr>
                <w:rFonts w:ascii="Effra" w:hAnsi="Effra"/>
                <w:sz w:val="20"/>
              </w:rPr>
              <w:t>Did you consult a Doctor?</w:t>
            </w:r>
          </w:p>
        </w:tc>
      </w:tr>
      <w:tr w:rsidR="002D0F99" w14:paraId="19D7E453" w14:textId="77777777" w:rsidTr="002D0F99">
        <w:trPr>
          <w:trHeight w:val="2260"/>
        </w:trPr>
        <w:tc>
          <w:tcPr>
            <w:tcW w:w="3964" w:type="dxa"/>
            <w:shd w:val="clear" w:color="auto" w:fill="FFFFFF" w:themeFill="background1"/>
            <w:vAlign w:val="center"/>
          </w:tcPr>
          <w:p w14:paraId="2039AE5B" w14:textId="77777777" w:rsidR="002D0F99" w:rsidRDefault="002D0F99" w:rsidP="002D0F99">
            <w:pPr>
              <w:jc w:val="center"/>
              <w:rPr>
                <w:rFonts w:ascii="Effra" w:hAnsi="Effra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E29334" w14:textId="77777777" w:rsidR="002D0F99" w:rsidRDefault="002D0F99" w:rsidP="002D0F99">
            <w:pPr>
              <w:jc w:val="center"/>
              <w:rPr>
                <w:rFonts w:ascii="Effra" w:hAnsi="Effra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3609EF" w14:textId="77777777" w:rsidR="002D0F99" w:rsidRDefault="002D0F99" w:rsidP="002D0F99">
            <w:pPr>
              <w:jc w:val="center"/>
              <w:rPr>
                <w:rFonts w:ascii="Effra" w:hAnsi="Effra"/>
                <w:sz w:val="20"/>
              </w:rPr>
            </w:pPr>
          </w:p>
        </w:tc>
        <w:tc>
          <w:tcPr>
            <w:tcW w:w="3554" w:type="dxa"/>
            <w:shd w:val="clear" w:color="auto" w:fill="FFFFFF" w:themeFill="background1"/>
            <w:vAlign w:val="center"/>
          </w:tcPr>
          <w:p w14:paraId="3E27D9B6" w14:textId="77777777" w:rsidR="002D0F99" w:rsidRDefault="002D0F99" w:rsidP="002D0F99">
            <w:pPr>
              <w:jc w:val="center"/>
              <w:rPr>
                <w:rFonts w:ascii="Effra" w:hAnsi="Effra"/>
                <w:sz w:val="20"/>
              </w:rPr>
            </w:pPr>
          </w:p>
        </w:tc>
      </w:tr>
    </w:tbl>
    <w:p w14:paraId="0A5F0964" w14:textId="77777777" w:rsidR="00B73768" w:rsidRDefault="00B73768" w:rsidP="002A733C">
      <w:pPr>
        <w:rPr>
          <w:rFonts w:ascii="Effra" w:hAnsi="Effra"/>
          <w:sz w:val="20"/>
        </w:rPr>
      </w:pPr>
    </w:p>
    <w:p w14:paraId="7AF7EE82" w14:textId="77777777" w:rsidR="002D0F99" w:rsidRDefault="002D0F99" w:rsidP="002A733C">
      <w:pPr>
        <w:rPr>
          <w:rFonts w:ascii="Effra" w:hAnsi="Effra"/>
          <w:sz w:val="20"/>
        </w:rPr>
      </w:pPr>
      <w:r>
        <w:rPr>
          <w:rFonts w:ascii="Effra" w:hAnsi="Effra"/>
          <w:sz w:val="20"/>
        </w:rPr>
        <w:t>Have you ever had to resign, retire or been dismissed from</w:t>
      </w:r>
      <w:r>
        <w:rPr>
          <w:rFonts w:ascii="Effra" w:hAnsi="Effra"/>
          <w:sz w:val="20"/>
        </w:rPr>
        <w:tab/>
      </w:r>
      <w:r>
        <w:rPr>
          <w:rFonts w:ascii="Effra" w:hAnsi="Effra"/>
          <w:sz w:val="20"/>
        </w:rPr>
        <w:tab/>
      </w:r>
      <w:sdt>
        <w:sdtPr>
          <w:rPr>
            <w:rFonts w:ascii="Effra" w:hAnsi="Effra"/>
            <w:sz w:val="20"/>
          </w:rPr>
          <w:id w:val="-192433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Effra" w:hAnsi="Effra"/>
          <w:sz w:val="20"/>
        </w:rPr>
        <w:t xml:space="preserve"> Yes</w:t>
      </w:r>
      <w:r>
        <w:rPr>
          <w:rFonts w:ascii="Effra" w:hAnsi="Effra"/>
          <w:sz w:val="20"/>
        </w:rPr>
        <w:tab/>
      </w:r>
      <w:r>
        <w:rPr>
          <w:rFonts w:ascii="Effra" w:hAnsi="Effra"/>
          <w:sz w:val="20"/>
        </w:rPr>
        <w:tab/>
      </w:r>
      <w:r w:rsidRPr="009954F0">
        <w:rPr>
          <w:rFonts w:ascii="Effra" w:hAnsi="Effra"/>
          <w:sz w:val="20"/>
        </w:rPr>
        <w:t xml:space="preserve"> </w:t>
      </w:r>
      <w:sdt>
        <w:sdtPr>
          <w:rPr>
            <w:rFonts w:ascii="Effra" w:hAnsi="Effra"/>
            <w:sz w:val="20"/>
          </w:rPr>
          <w:id w:val="-156047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Effra" w:hAnsi="Effra"/>
          <w:sz w:val="20"/>
        </w:rPr>
        <w:t xml:space="preserve"> No</w:t>
      </w:r>
    </w:p>
    <w:p w14:paraId="1485DF60" w14:textId="77777777" w:rsidR="002D0F99" w:rsidRDefault="002D0F99" w:rsidP="002A733C">
      <w:pPr>
        <w:rPr>
          <w:rFonts w:ascii="Effra" w:hAnsi="Effra"/>
          <w:sz w:val="20"/>
        </w:rPr>
      </w:pPr>
      <w:r>
        <w:rPr>
          <w:rFonts w:ascii="Effra" w:hAnsi="Effra"/>
          <w:sz w:val="20"/>
        </w:rPr>
        <w:t xml:space="preserve"> a post because of ill health?</w:t>
      </w:r>
    </w:p>
    <w:p w14:paraId="6ED719F3" w14:textId="77777777" w:rsidR="002D0F99" w:rsidRDefault="002D0F99" w:rsidP="002A733C">
      <w:pPr>
        <w:rPr>
          <w:rFonts w:ascii="Effra" w:hAnsi="Effra"/>
          <w:sz w:val="20"/>
        </w:rPr>
      </w:pPr>
    </w:p>
    <w:p w14:paraId="4D0B6255" w14:textId="77777777" w:rsidR="00CE74C2" w:rsidRDefault="00CE74C2" w:rsidP="002D0F99">
      <w:pPr>
        <w:jc w:val="both"/>
        <w:rPr>
          <w:rFonts w:ascii="Effra" w:hAnsi="Effra"/>
          <w:b/>
          <w:sz w:val="22"/>
        </w:rPr>
      </w:pPr>
    </w:p>
    <w:p w14:paraId="43C54BB9" w14:textId="0A0E2D0D" w:rsidR="002D0F99" w:rsidRPr="00B73768" w:rsidRDefault="002D0F99" w:rsidP="002D0F99">
      <w:pPr>
        <w:jc w:val="both"/>
        <w:rPr>
          <w:rFonts w:ascii="Effra" w:hAnsi="Effra"/>
          <w:b/>
          <w:sz w:val="22"/>
        </w:rPr>
      </w:pPr>
      <w:r>
        <w:rPr>
          <w:rFonts w:ascii="Effra" w:hAnsi="Effra"/>
          <w:b/>
          <w:sz w:val="22"/>
        </w:rPr>
        <w:t>DISABILITY</w:t>
      </w:r>
    </w:p>
    <w:p w14:paraId="02F6C5E9" w14:textId="77777777" w:rsidR="002D0F99" w:rsidRDefault="002D0F99" w:rsidP="002D0F99">
      <w:pPr>
        <w:rPr>
          <w:rFonts w:ascii="Effra" w:hAnsi="Effra"/>
          <w:sz w:val="20"/>
        </w:rPr>
      </w:pPr>
      <w:r>
        <w:rPr>
          <w:rFonts w:ascii="Effra" w:hAnsi="Effra"/>
          <w:sz w:val="20"/>
        </w:rPr>
        <w:t xml:space="preserve">Do you require a reasonable adjustment for reasons related to </w:t>
      </w:r>
      <w:r>
        <w:rPr>
          <w:rFonts w:ascii="Effra" w:hAnsi="Effra"/>
          <w:sz w:val="20"/>
        </w:rPr>
        <w:tab/>
      </w:r>
      <w:sdt>
        <w:sdtPr>
          <w:rPr>
            <w:rFonts w:ascii="Effra" w:hAnsi="Effra"/>
            <w:sz w:val="20"/>
          </w:rPr>
          <w:id w:val="142469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Effra" w:hAnsi="Effra"/>
          <w:sz w:val="20"/>
        </w:rPr>
        <w:t xml:space="preserve"> Yes</w:t>
      </w:r>
      <w:r>
        <w:rPr>
          <w:rFonts w:ascii="Effra" w:hAnsi="Effra"/>
          <w:sz w:val="20"/>
        </w:rPr>
        <w:tab/>
      </w:r>
      <w:r>
        <w:rPr>
          <w:rFonts w:ascii="Effra" w:hAnsi="Effra"/>
          <w:sz w:val="20"/>
        </w:rPr>
        <w:tab/>
      </w:r>
      <w:r w:rsidRPr="009954F0">
        <w:rPr>
          <w:rFonts w:ascii="Effra" w:hAnsi="Effra"/>
          <w:sz w:val="20"/>
        </w:rPr>
        <w:t xml:space="preserve"> </w:t>
      </w:r>
      <w:sdt>
        <w:sdtPr>
          <w:rPr>
            <w:rFonts w:ascii="Effra" w:hAnsi="Effra"/>
            <w:sz w:val="20"/>
          </w:rPr>
          <w:id w:val="6870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Effra" w:hAnsi="Effra"/>
          <w:sz w:val="20"/>
        </w:rPr>
        <w:t xml:space="preserve"> No</w:t>
      </w:r>
    </w:p>
    <w:p w14:paraId="50133CFB" w14:textId="77777777" w:rsidR="002D0F99" w:rsidRDefault="002D0F99" w:rsidP="002D0F99">
      <w:pPr>
        <w:rPr>
          <w:rFonts w:ascii="Effra" w:hAnsi="Effra"/>
          <w:sz w:val="20"/>
        </w:rPr>
      </w:pPr>
      <w:r>
        <w:rPr>
          <w:rFonts w:ascii="Effra" w:hAnsi="Effra"/>
          <w:sz w:val="20"/>
        </w:rPr>
        <w:t xml:space="preserve"> a disability to allow you to attend for interview? </w:t>
      </w:r>
    </w:p>
    <w:p w14:paraId="0D175204" w14:textId="77777777" w:rsidR="002D0F99" w:rsidRDefault="002D0F99" w:rsidP="002D0F99">
      <w:pPr>
        <w:rPr>
          <w:rFonts w:ascii="Effra" w:hAnsi="Effra"/>
          <w:sz w:val="20"/>
        </w:rPr>
      </w:pPr>
    </w:p>
    <w:p w14:paraId="52B20BFD" w14:textId="77777777" w:rsidR="002D0F99" w:rsidRDefault="002D0F99" w:rsidP="002D0F99">
      <w:pPr>
        <w:rPr>
          <w:rFonts w:ascii="Effra" w:hAnsi="Effra"/>
          <w:sz w:val="20"/>
        </w:rPr>
      </w:pPr>
      <w:r>
        <w:rPr>
          <w:rFonts w:ascii="Effra" w:hAnsi="Effra"/>
          <w:sz w:val="20"/>
        </w:rPr>
        <w:t xml:space="preserve">If yes, please give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D0F99" w14:paraId="1BFFDFB5" w14:textId="77777777" w:rsidTr="005553C6">
        <w:trPr>
          <w:trHeight w:val="1481"/>
        </w:trPr>
        <w:tc>
          <w:tcPr>
            <w:tcW w:w="10070" w:type="dxa"/>
          </w:tcPr>
          <w:p w14:paraId="1382CD04" w14:textId="77777777" w:rsidR="002D0F99" w:rsidRDefault="002D0F99" w:rsidP="002D0F99">
            <w:pPr>
              <w:rPr>
                <w:rFonts w:ascii="Effra" w:hAnsi="Effra"/>
                <w:sz w:val="20"/>
              </w:rPr>
            </w:pPr>
          </w:p>
        </w:tc>
      </w:tr>
    </w:tbl>
    <w:p w14:paraId="27D8273F" w14:textId="5FA0F095" w:rsidR="005553C6" w:rsidRDefault="005553C6" w:rsidP="002D0F99">
      <w:pPr>
        <w:jc w:val="both"/>
        <w:rPr>
          <w:rFonts w:ascii="Effra" w:hAnsi="Effra"/>
          <w:b/>
          <w:sz w:val="22"/>
        </w:rPr>
      </w:pPr>
    </w:p>
    <w:p w14:paraId="7456A35D" w14:textId="50B936BA" w:rsidR="002D0F99" w:rsidRPr="00B73768" w:rsidRDefault="002D0F99" w:rsidP="002D0F99">
      <w:pPr>
        <w:jc w:val="both"/>
        <w:rPr>
          <w:rFonts w:ascii="Effra" w:hAnsi="Effra"/>
          <w:b/>
          <w:sz w:val="22"/>
        </w:rPr>
      </w:pPr>
      <w:r>
        <w:rPr>
          <w:rFonts w:ascii="Effra" w:hAnsi="Effra"/>
          <w:b/>
          <w:sz w:val="22"/>
        </w:rPr>
        <w:t>PERSONAL DECLARATION</w:t>
      </w:r>
    </w:p>
    <w:p w14:paraId="3AC629C3" w14:textId="77777777" w:rsidR="002D0F99" w:rsidRPr="002D0F99" w:rsidRDefault="002D0F99" w:rsidP="002A733C">
      <w:pPr>
        <w:rPr>
          <w:rFonts w:ascii="Effra" w:hAnsi="Effra"/>
          <w:sz w:val="28"/>
        </w:rPr>
      </w:pPr>
    </w:p>
    <w:p w14:paraId="5F3CE4CC" w14:textId="77777777" w:rsidR="002D0F99" w:rsidRPr="002D0F99" w:rsidRDefault="002D0F99" w:rsidP="002D0F99">
      <w:pPr>
        <w:tabs>
          <w:tab w:val="left" w:pos="660"/>
        </w:tabs>
        <w:ind w:left="111" w:right="-20"/>
        <w:rPr>
          <w:rFonts w:ascii="Effra" w:eastAsia="Arial" w:hAnsi="Effra" w:cs="Arial"/>
          <w:sz w:val="22"/>
          <w:szCs w:val="17"/>
        </w:rPr>
      </w:pPr>
      <w:r w:rsidRPr="002D0F99">
        <w:rPr>
          <w:rFonts w:ascii="Effra" w:eastAsia="Arial" w:hAnsi="Effra" w:cs="Arial"/>
          <w:sz w:val="22"/>
          <w:szCs w:val="17"/>
        </w:rPr>
        <w:t>1.</w:t>
      </w:r>
      <w:r w:rsidRPr="002D0F99">
        <w:rPr>
          <w:rFonts w:ascii="Effra" w:eastAsia="Arial" w:hAnsi="Effra" w:cs="Arial"/>
          <w:spacing w:val="-41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ab/>
        <w:t>I</w:t>
      </w:r>
      <w:r w:rsidRPr="002D0F99">
        <w:rPr>
          <w:rFonts w:ascii="Effra" w:eastAsia="Arial" w:hAnsi="Effra" w:cs="Arial"/>
          <w:spacing w:val="6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d</w:t>
      </w:r>
      <w:r w:rsidRPr="002D0F99">
        <w:rPr>
          <w:rFonts w:ascii="Effra" w:eastAsia="Arial" w:hAnsi="Effra" w:cs="Arial"/>
          <w:spacing w:val="-1"/>
          <w:sz w:val="22"/>
          <w:szCs w:val="17"/>
        </w:rPr>
        <w:t>e</w:t>
      </w:r>
      <w:r w:rsidRPr="002D0F99">
        <w:rPr>
          <w:rFonts w:ascii="Effra" w:eastAsia="Arial" w:hAnsi="Effra" w:cs="Arial"/>
          <w:sz w:val="22"/>
          <w:szCs w:val="17"/>
        </w:rPr>
        <w:t>c</w:t>
      </w:r>
      <w:r w:rsidRPr="002D0F99">
        <w:rPr>
          <w:rFonts w:ascii="Effra" w:eastAsia="Arial" w:hAnsi="Effra" w:cs="Arial"/>
          <w:spacing w:val="-1"/>
          <w:sz w:val="22"/>
          <w:szCs w:val="17"/>
        </w:rPr>
        <w:t>l</w:t>
      </w:r>
      <w:r w:rsidRPr="002D0F99">
        <w:rPr>
          <w:rFonts w:ascii="Effra" w:eastAsia="Arial" w:hAnsi="Effra" w:cs="Arial"/>
          <w:sz w:val="22"/>
          <w:szCs w:val="17"/>
        </w:rPr>
        <w:t>are</w:t>
      </w:r>
      <w:r w:rsidRPr="002D0F99">
        <w:rPr>
          <w:rFonts w:ascii="Effra" w:eastAsia="Arial" w:hAnsi="Effra" w:cs="Arial"/>
          <w:spacing w:val="25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z w:val="22"/>
          <w:szCs w:val="17"/>
        </w:rPr>
        <w:t>h</w:t>
      </w:r>
      <w:r w:rsidRPr="002D0F99">
        <w:rPr>
          <w:rFonts w:ascii="Effra" w:eastAsia="Arial" w:hAnsi="Effra" w:cs="Arial"/>
          <w:spacing w:val="-1"/>
          <w:sz w:val="22"/>
          <w:szCs w:val="17"/>
        </w:rPr>
        <w:t>a</w:t>
      </w:r>
      <w:r w:rsidRPr="002D0F99">
        <w:rPr>
          <w:rFonts w:ascii="Effra" w:eastAsia="Arial" w:hAnsi="Effra" w:cs="Arial"/>
          <w:sz w:val="22"/>
          <w:szCs w:val="17"/>
        </w:rPr>
        <w:t>t</w:t>
      </w:r>
      <w:r w:rsidRPr="002D0F99">
        <w:rPr>
          <w:rFonts w:ascii="Effra" w:eastAsia="Arial" w:hAnsi="Effra" w:cs="Arial"/>
          <w:spacing w:val="15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a</w:t>
      </w:r>
      <w:r w:rsidRPr="002D0F99">
        <w:rPr>
          <w:rFonts w:ascii="Effra" w:eastAsia="Arial" w:hAnsi="Effra" w:cs="Arial"/>
          <w:spacing w:val="-1"/>
          <w:sz w:val="22"/>
          <w:szCs w:val="17"/>
        </w:rPr>
        <w:t>l</w:t>
      </w:r>
      <w:r w:rsidRPr="002D0F99">
        <w:rPr>
          <w:rFonts w:ascii="Effra" w:eastAsia="Arial" w:hAnsi="Effra" w:cs="Arial"/>
          <w:sz w:val="22"/>
          <w:szCs w:val="17"/>
        </w:rPr>
        <w:t>l</w:t>
      </w:r>
      <w:r w:rsidRPr="002D0F99">
        <w:rPr>
          <w:rFonts w:ascii="Effra" w:eastAsia="Arial" w:hAnsi="Effra" w:cs="Arial"/>
          <w:spacing w:val="9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z w:val="22"/>
          <w:szCs w:val="17"/>
        </w:rPr>
        <w:t>he</w:t>
      </w:r>
      <w:r w:rsidRPr="002D0F99">
        <w:rPr>
          <w:rFonts w:ascii="Effra" w:eastAsia="Arial" w:hAnsi="Effra" w:cs="Arial"/>
          <w:spacing w:val="11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1"/>
          <w:sz w:val="22"/>
          <w:szCs w:val="17"/>
        </w:rPr>
        <w:t>f</w:t>
      </w:r>
      <w:r w:rsidRPr="002D0F99">
        <w:rPr>
          <w:rFonts w:ascii="Effra" w:eastAsia="Arial" w:hAnsi="Effra" w:cs="Arial"/>
          <w:sz w:val="22"/>
          <w:szCs w:val="17"/>
        </w:rPr>
        <w:t>orego</w:t>
      </w:r>
      <w:r w:rsidRPr="002D0F99">
        <w:rPr>
          <w:rFonts w:ascii="Effra" w:eastAsia="Arial" w:hAnsi="Effra" w:cs="Arial"/>
          <w:spacing w:val="-2"/>
          <w:sz w:val="22"/>
          <w:szCs w:val="17"/>
        </w:rPr>
        <w:t>i</w:t>
      </w:r>
      <w:r w:rsidRPr="002D0F99">
        <w:rPr>
          <w:rFonts w:ascii="Effra" w:eastAsia="Arial" w:hAnsi="Effra" w:cs="Arial"/>
          <w:sz w:val="22"/>
          <w:szCs w:val="17"/>
        </w:rPr>
        <w:t>ng</w:t>
      </w:r>
      <w:r w:rsidRPr="002D0F99">
        <w:rPr>
          <w:rFonts w:ascii="Effra" w:eastAsia="Arial" w:hAnsi="Effra" w:cs="Arial"/>
          <w:spacing w:val="30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s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z w:val="22"/>
          <w:szCs w:val="17"/>
        </w:rPr>
        <w:t>a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pacing w:val="-3"/>
          <w:sz w:val="22"/>
          <w:szCs w:val="17"/>
        </w:rPr>
        <w:t>e</w:t>
      </w:r>
      <w:r w:rsidRPr="002D0F99">
        <w:rPr>
          <w:rFonts w:ascii="Effra" w:eastAsia="Arial" w:hAnsi="Effra" w:cs="Arial"/>
          <w:spacing w:val="3"/>
          <w:sz w:val="22"/>
          <w:szCs w:val="17"/>
        </w:rPr>
        <w:t>m</w:t>
      </w:r>
      <w:r w:rsidRPr="002D0F99">
        <w:rPr>
          <w:rFonts w:ascii="Effra" w:eastAsia="Arial" w:hAnsi="Effra" w:cs="Arial"/>
          <w:sz w:val="22"/>
          <w:szCs w:val="17"/>
        </w:rPr>
        <w:t>e</w:t>
      </w:r>
      <w:r w:rsidRPr="002D0F99">
        <w:rPr>
          <w:rFonts w:ascii="Effra" w:eastAsia="Arial" w:hAnsi="Effra" w:cs="Arial"/>
          <w:spacing w:val="-1"/>
          <w:sz w:val="22"/>
          <w:szCs w:val="17"/>
        </w:rPr>
        <w:t>n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z w:val="22"/>
          <w:szCs w:val="17"/>
        </w:rPr>
        <w:t>s</w:t>
      </w:r>
      <w:r w:rsidRPr="002D0F99">
        <w:rPr>
          <w:rFonts w:ascii="Effra" w:eastAsia="Arial" w:hAnsi="Effra" w:cs="Arial"/>
          <w:spacing w:val="36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are</w:t>
      </w:r>
      <w:r w:rsidRPr="002D0F99">
        <w:rPr>
          <w:rFonts w:ascii="Effra" w:eastAsia="Arial" w:hAnsi="Effra" w:cs="Arial"/>
          <w:spacing w:val="11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1"/>
          <w:sz w:val="22"/>
          <w:szCs w:val="17"/>
        </w:rPr>
        <w:t>tr</w:t>
      </w:r>
      <w:r w:rsidRPr="002D0F99">
        <w:rPr>
          <w:rFonts w:ascii="Effra" w:eastAsia="Arial" w:hAnsi="Effra" w:cs="Arial"/>
          <w:sz w:val="22"/>
          <w:szCs w:val="17"/>
        </w:rPr>
        <w:t>u</w:t>
      </w:r>
      <w:r w:rsidRPr="002D0F99">
        <w:rPr>
          <w:rFonts w:ascii="Effra" w:eastAsia="Arial" w:hAnsi="Effra" w:cs="Arial"/>
          <w:spacing w:val="-1"/>
          <w:sz w:val="22"/>
          <w:szCs w:val="17"/>
        </w:rPr>
        <w:t>e</w:t>
      </w:r>
      <w:r w:rsidRPr="002D0F99">
        <w:rPr>
          <w:rFonts w:ascii="Effra" w:eastAsia="Arial" w:hAnsi="Effra" w:cs="Arial"/>
          <w:sz w:val="22"/>
          <w:szCs w:val="17"/>
        </w:rPr>
        <w:t>,</w:t>
      </w:r>
      <w:r w:rsidRPr="002D0F99">
        <w:rPr>
          <w:rFonts w:ascii="Effra" w:eastAsia="Arial" w:hAnsi="Effra" w:cs="Arial"/>
          <w:spacing w:val="16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c</w:t>
      </w:r>
      <w:r w:rsidRPr="002D0F99">
        <w:rPr>
          <w:rFonts w:ascii="Effra" w:eastAsia="Arial" w:hAnsi="Effra" w:cs="Arial"/>
          <w:spacing w:val="-3"/>
          <w:sz w:val="22"/>
          <w:szCs w:val="17"/>
        </w:rPr>
        <w:t>o</w:t>
      </w:r>
      <w:r w:rsidRPr="002D0F99">
        <w:rPr>
          <w:rFonts w:ascii="Effra" w:eastAsia="Arial" w:hAnsi="Effra" w:cs="Arial"/>
          <w:spacing w:val="3"/>
          <w:sz w:val="22"/>
          <w:szCs w:val="17"/>
        </w:rPr>
        <w:t>m</w:t>
      </w:r>
      <w:r w:rsidRPr="002D0F99">
        <w:rPr>
          <w:rFonts w:ascii="Effra" w:eastAsia="Arial" w:hAnsi="Effra" w:cs="Arial"/>
          <w:sz w:val="22"/>
          <w:szCs w:val="17"/>
        </w:rPr>
        <w:t>p</w:t>
      </w:r>
      <w:r w:rsidRPr="002D0F99">
        <w:rPr>
          <w:rFonts w:ascii="Effra" w:eastAsia="Arial" w:hAnsi="Effra" w:cs="Arial"/>
          <w:spacing w:val="-1"/>
          <w:sz w:val="22"/>
          <w:szCs w:val="17"/>
        </w:rPr>
        <w:t>l</w:t>
      </w:r>
      <w:r w:rsidRPr="002D0F99">
        <w:rPr>
          <w:rFonts w:ascii="Effra" w:eastAsia="Arial" w:hAnsi="Effra" w:cs="Arial"/>
          <w:sz w:val="22"/>
          <w:szCs w:val="17"/>
        </w:rPr>
        <w:t>e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z w:val="22"/>
          <w:szCs w:val="17"/>
        </w:rPr>
        <w:t>e</w:t>
      </w:r>
      <w:r w:rsidRPr="002D0F99">
        <w:rPr>
          <w:rFonts w:ascii="Effra" w:eastAsia="Arial" w:hAnsi="Effra" w:cs="Arial"/>
          <w:spacing w:val="31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a</w:t>
      </w:r>
      <w:r w:rsidRPr="002D0F99">
        <w:rPr>
          <w:rFonts w:ascii="Effra" w:eastAsia="Arial" w:hAnsi="Effra" w:cs="Arial"/>
          <w:spacing w:val="-1"/>
          <w:sz w:val="22"/>
          <w:szCs w:val="17"/>
        </w:rPr>
        <w:t>n</w:t>
      </w:r>
      <w:r w:rsidRPr="002D0F99">
        <w:rPr>
          <w:rFonts w:ascii="Effra" w:eastAsia="Arial" w:hAnsi="Effra" w:cs="Arial"/>
          <w:sz w:val="22"/>
          <w:szCs w:val="17"/>
        </w:rPr>
        <w:t>d</w:t>
      </w:r>
      <w:r w:rsidRPr="002D0F99">
        <w:rPr>
          <w:rFonts w:ascii="Effra" w:eastAsia="Arial" w:hAnsi="Effra" w:cs="Arial"/>
          <w:spacing w:val="14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w w:val="104"/>
          <w:sz w:val="22"/>
          <w:szCs w:val="17"/>
        </w:rPr>
        <w:t>acc</w:t>
      </w:r>
      <w:r w:rsidRPr="002D0F99">
        <w:rPr>
          <w:rFonts w:ascii="Effra" w:eastAsia="Arial" w:hAnsi="Effra" w:cs="Arial"/>
          <w:spacing w:val="-1"/>
          <w:w w:val="104"/>
          <w:sz w:val="22"/>
          <w:szCs w:val="17"/>
        </w:rPr>
        <w:t>u</w:t>
      </w:r>
      <w:r w:rsidRPr="002D0F99">
        <w:rPr>
          <w:rFonts w:ascii="Effra" w:eastAsia="Arial" w:hAnsi="Effra" w:cs="Arial"/>
          <w:spacing w:val="1"/>
          <w:w w:val="104"/>
          <w:sz w:val="22"/>
          <w:szCs w:val="17"/>
        </w:rPr>
        <w:t>r</w:t>
      </w:r>
      <w:r w:rsidRPr="002D0F99">
        <w:rPr>
          <w:rFonts w:ascii="Effra" w:eastAsia="Arial" w:hAnsi="Effra" w:cs="Arial"/>
          <w:w w:val="104"/>
          <w:sz w:val="22"/>
          <w:szCs w:val="17"/>
        </w:rPr>
        <w:t>a</w:t>
      </w:r>
      <w:r w:rsidRPr="002D0F99">
        <w:rPr>
          <w:rFonts w:ascii="Effra" w:eastAsia="Arial" w:hAnsi="Effra" w:cs="Arial"/>
          <w:spacing w:val="1"/>
          <w:w w:val="104"/>
          <w:sz w:val="22"/>
          <w:szCs w:val="17"/>
        </w:rPr>
        <w:t>t</w:t>
      </w:r>
      <w:r w:rsidRPr="002D0F99">
        <w:rPr>
          <w:rFonts w:ascii="Effra" w:eastAsia="Arial" w:hAnsi="Effra" w:cs="Arial"/>
          <w:w w:val="104"/>
          <w:sz w:val="22"/>
          <w:szCs w:val="17"/>
        </w:rPr>
        <w:t>e</w:t>
      </w:r>
    </w:p>
    <w:p w14:paraId="3E224079" w14:textId="77777777" w:rsidR="002D0F99" w:rsidRPr="002D0F99" w:rsidRDefault="002D0F99" w:rsidP="002D0F99">
      <w:pPr>
        <w:spacing w:before="17" w:line="200" w:lineRule="exact"/>
        <w:ind w:left="3"/>
        <w:rPr>
          <w:rFonts w:ascii="Effra" w:hAnsi="Effra"/>
          <w:sz w:val="28"/>
          <w:szCs w:val="20"/>
        </w:rPr>
      </w:pPr>
    </w:p>
    <w:p w14:paraId="43103E0B" w14:textId="77777777" w:rsidR="002D0F99" w:rsidRPr="002D0F99" w:rsidRDefault="002D0F99" w:rsidP="002D0F99">
      <w:pPr>
        <w:tabs>
          <w:tab w:val="left" w:pos="660"/>
        </w:tabs>
        <w:spacing w:line="285" w:lineRule="auto"/>
        <w:ind w:left="678" w:right="211" w:hanging="566"/>
        <w:rPr>
          <w:rFonts w:ascii="Effra" w:eastAsia="Arial" w:hAnsi="Effra" w:cs="Arial"/>
          <w:sz w:val="22"/>
          <w:szCs w:val="17"/>
        </w:rPr>
      </w:pPr>
      <w:r w:rsidRPr="002D0F99">
        <w:rPr>
          <w:rFonts w:ascii="Effra" w:eastAsia="Arial" w:hAnsi="Effra" w:cs="Arial"/>
          <w:sz w:val="22"/>
          <w:szCs w:val="17"/>
        </w:rPr>
        <w:t>2.</w:t>
      </w:r>
      <w:r w:rsidRPr="002D0F99">
        <w:rPr>
          <w:rFonts w:ascii="Effra" w:eastAsia="Arial" w:hAnsi="Effra" w:cs="Arial"/>
          <w:spacing w:val="-41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ab/>
        <w:t>I</w:t>
      </w:r>
      <w:r w:rsidRPr="002D0F99">
        <w:rPr>
          <w:rFonts w:ascii="Effra" w:eastAsia="Arial" w:hAnsi="Effra" w:cs="Arial"/>
          <w:spacing w:val="6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u</w:t>
      </w:r>
      <w:r w:rsidRPr="002D0F99">
        <w:rPr>
          <w:rFonts w:ascii="Effra" w:eastAsia="Arial" w:hAnsi="Effra" w:cs="Arial"/>
          <w:spacing w:val="-1"/>
          <w:sz w:val="22"/>
          <w:szCs w:val="17"/>
        </w:rPr>
        <w:t>n</w:t>
      </w:r>
      <w:r w:rsidRPr="002D0F99">
        <w:rPr>
          <w:rFonts w:ascii="Effra" w:eastAsia="Arial" w:hAnsi="Effra" w:cs="Arial"/>
          <w:sz w:val="22"/>
          <w:szCs w:val="17"/>
        </w:rPr>
        <w:t>d</w:t>
      </w:r>
      <w:r w:rsidRPr="002D0F99">
        <w:rPr>
          <w:rFonts w:ascii="Effra" w:eastAsia="Arial" w:hAnsi="Effra" w:cs="Arial"/>
          <w:spacing w:val="-1"/>
          <w:sz w:val="22"/>
          <w:szCs w:val="17"/>
        </w:rPr>
        <w:t>e</w:t>
      </w:r>
      <w:r w:rsidRPr="002D0F99">
        <w:rPr>
          <w:rFonts w:ascii="Effra" w:eastAsia="Arial" w:hAnsi="Effra" w:cs="Arial"/>
          <w:spacing w:val="1"/>
          <w:sz w:val="22"/>
          <w:szCs w:val="17"/>
        </w:rPr>
        <w:t>r</w:t>
      </w:r>
      <w:r w:rsidRPr="002D0F99">
        <w:rPr>
          <w:rFonts w:ascii="Effra" w:eastAsia="Arial" w:hAnsi="Effra" w:cs="Arial"/>
          <w:sz w:val="22"/>
          <w:szCs w:val="17"/>
        </w:rPr>
        <w:t>s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z w:val="22"/>
          <w:szCs w:val="17"/>
        </w:rPr>
        <w:t>a</w:t>
      </w:r>
      <w:r w:rsidRPr="002D0F99">
        <w:rPr>
          <w:rFonts w:ascii="Effra" w:eastAsia="Arial" w:hAnsi="Effra" w:cs="Arial"/>
          <w:spacing w:val="-1"/>
          <w:sz w:val="22"/>
          <w:szCs w:val="17"/>
        </w:rPr>
        <w:t>n</w:t>
      </w:r>
      <w:r w:rsidRPr="002D0F99">
        <w:rPr>
          <w:rFonts w:ascii="Effra" w:eastAsia="Arial" w:hAnsi="Effra" w:cs="Arial"/>
          <w:sz w:val="22"/>
          <w:szCs w:val="17"/>
        </w:rPr>
        <w:t>d</w:t>
      </w:r>
      <w:r w:rsidRPr="002D0F99">
        <w:rPr>
          <w:rFonts w:ascii="Effra" w:eastAsia="Arial" w:hAnsi="Effra" w:cs="Arial"/>
          <w:spacing w:val="37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z w:val="22"/>
          <w:szCs w:val="17"/>
        </w:rPr>
        <w:t>h</w:t>
      </w:r>
      <w:r w:rsidRPr="002D0F99">
        <w:rPr>
          <w:rFonts w:ascii="Effra" w:eastAsia="Arial" w:hAnsi="Effra" w:cs="Arial"/>
          <w:spacing w:val="-1"/>
          <w:sz w:val="22"/>
          <w:szCs w:val="17"/>
        </w:rPr>
        <w:t>a</w:t>
      </w:r>
      <w:r w:rsidRPr="002D0F99">
        <w:rPr>
          <w:rFonts w:ascii="Effra" w:eastAsia="Arial" w:hAnsi="Effra" w:cs="Arial"/>
          <w:sz w:val="22"/>
          <w:szCs w:val="17"/>
        </w:rPr>
        <w:t>t</w:t>
      </w:r>
      <w:r w:rsidRPr="002D0F99">
        <w:rPr>
          <w:rFonts w:ascii="Effra" w:eastAsia="Arial" w:hAnsi="Effra" w:cs="Arial"/>
          <w:spacing w:val="15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z w:val="22"/>
          <w:szCs w:val="17"/>
        </w:rPr>
        <w:t>f</w:t>
      </w:r>
      <w:r w:rsidRPr="002D0F99">
        <w:rPr>
          <w:rFonts w:ascii="Effra" w:eastAsia="Arial" w:hAnsi="Effra" w:cs="Arial"/>
          <w:spacing w:val="5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I</w:t>
      </w:r>
      <w:r w:rsidRPr="002D0F99">
        <w:rPr>
          <w:rFonts w:ascii="Effra" w:eastAsia="Arial" w:hAnsi="Effra" w:cs="Arial"/>
          <w:spacing w:val="4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g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z w:val="22"/>
          <w:szCs w:val="17"/>
        </w:rPr>
        <w:t>ve</w:t>
      </w:r>
      <w:r w:rsidRPr="002D0F99">
        <w:rPr>
          <w:rFonts w:ascii="Effra" w:eastAsia="Arial" w:hAnsi="Effra" w:cs="Arial"/>
          <w:spacing w:val="15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-1"/>
          <w:sz w:val="22"/>
          <w:szCs w:val="17"/>
        </w:rPr>
        <w:t>w</w:t>
      </w:r>
      <w:r w:rsidRPr="002D0F99">
        <w:rPr>
          <w:rFonts w:ascii="Effra" w:eastAsia="Arial" w:hAnsi="Effra" w:cs="Arial"/>
          <w:spacing w:val="1"/>
          <w:sz w:val="22"/>
          <w:szCs w:val="17"/>
        </w:rPr>
        <w:t>r</w:t>
      </w:r>
      <w:r w:rsidRPr="002D0F99">
        <w:rPr>
          <w:rFonts w:ascii="Effra" w:eastAsia="Arial" w:hAnsi="Effra" w:cs="Arial"/>
          <w:sz w:val="22"/>
          <w:szCs w:val="17"/>
        </w:rPr>
        <w:t>o</w:t>
      </w:r>
      <w:r w:rsidRPr="002D0F99">
        <w:rPr>
          <w:rFonts w:ascii="Effra" w:eastAsia="Arial" w:hAnsi="Effra" w:cs="Arial"/>
          <w:spacing w:val="-1"/>
          <w:sz w:val="22"/>
          <w:szCs w:val="17"/>
        </w:rPr>
        <w:t>n</w:t>
      </w:r>
      <w:r w:rsidRPr="002D0F99">
        <w:rPr>
          <w:rFonts w:ascii="Effra" w:eastAsia="Arial" w:hAnsi="Effra" w:cs="Arial"/>
          <w:sz w:val="22"/>
          <w:szCs w:val="17"/>
        </w:rPr>
        <w:t>g</w:t>
      </w:r>
      <w:r w:rsidRPr="002D0F99">
        <w:rPr>
          <w:rFonts w:ascii="Effra" w:eastAsia="Arial" w:hAnsi="Effra" w:cs="Arial"/>
          <w:spacing w:val="22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z w:val="22"/>
          <w:szCs w:val="17"/>
        </w:rPr>
        <w:t>n</w:t>
      </w:r>
      <w:r w:rsidRPr="002D0F99">
        <w:rPr>
          <w:rFonts w:ascii="Effra" w:eastAsia="Arial" w:hAnsi="Effra" w:cs="Arial"/>
          <w:spacing w:val="1"/>
          <w:sz w:val="22"/>
          <w:szCs w:val="17"/>
        </w:rPr>
        <w:t>f</w:t>
      </w:r>
      <w:r w:rsidRPr="002D0F99">
        <w:rPr>
          <w:rFonts w:ascii="Effra" w:eastAsia="Arial" w:hAnsi="Effra" w:cs="Arial"/>
          <w:sz w:val="22"/>
          <w:szCs w:val="17"/>
        </w:rPr>
        <w:t>or</w:t>
      </w:r>
      <w:r w:rsidRPr="002D0F99">
        <w:rPr>
          <w:rFonts w:ascii="Effra" w:eastAsia="Arial" w:hAnsi="Effra" w:cs="Arial"/>
          <w:spacing w:val="4"/>
          <w:sz w:val="22"/>
          <w:szCs w:val="17"/>
        </w:rPr>
        <w:t>m</w:t>
      </w:r>
      <w:r w:rsidRPr="002D0F99">
        <w:rPr>
          <w:rFonts w:ascii="Effra" w:eastAsia="Arial" w:hAnsi="Effra" w:cs="Arial"/>
          <w:spacing w:val="-3"/>
          <w:sz w:val="22"/>
          <w:szCs w:val="17"/>
        </w:rPr>
        <w:t>a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z w:val="22"/>
          <w:szCs w:val="17"/>
        </w:rPr>
        <w:t>on</w:t>
      </w:r>
      <w:r w:rsidRPr="002D0F99">
        <w:rPr>
          <w:rFonts w:ascii="Effra" w:eastAsia="Arial" w:hAnsi="Effra" w:cs="Arial"/>
          <w:spacing w:val="36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or</w:t>
      </w:r>
      <w:r w:rsidRPr="002D0F99">
        <w:rPr>
          <w:rFonts w:ascii="Effra" w:eastAsia="Arial" w:hAnsi="Effra" w:cs="Arial"/>
          <w:spacing w:val="10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-1"/>
          <w:sz w:val="22"/>
          <w:szCs w:val="17"/>
        </w:rPr>
        <w:t>l</w:t>
      </w:r>
      <w:r w:rsidRPr="002D0F99">
        <w:rPr>
          <w:rFonts w:ascii="Effra" w:eastAsia="Arial" w:hAnsi="Effra" w:cs="Arial"/>
          <w:sz w:val="22"/>
          <w:szCs w:val="17"/>
        </w:rPr>
        <w:t>e</w:t>
      </w:r>
      <w:r w:rsidRPr="002D0F99">
        <w:rPr>
          <w:rFonts w:ascii="Effra" w:eastAsia="Arial" w:hAnsi="Effra" w:cs="Arial"/>
          <w:spacing w:val="-1"/>
          <w:sz w:val="22"/>
          <w:szCs w:val="17"/>
        </w:rPr>
        <w:t>a</w:t>
      </w:r>
      <w:r w:rsidRPr="002D0F99">
        <w:rPr>
          <w:rFonts w:ascii="Effra" w:eastAsia="Arial" w:hAnsi="Effra" w:cs="Arial"/>
          <w:sz w:val="22"/>
          <w:szCs w:val="17"/>
        </w:rPr>
        <w:t>ve</w:t>
      </w:r>
      <w:r w:rsidRPr="002D0F99">
        <w:rPr>
          <w:rFonts w:ascii="Effra" w:eastAsia="Arial" w:hAnsi="Effra" w:cs="Arial"/>
          <w:spacing w:val="19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o</w:t>
      </w:r>
      <w:r w:rsidRPr="002D0F99">
        <w:rPr>
          <w:rFonts w:ascii="Effra" w:eastAsia="Arial" w:hAnsi="Effra" w:cs="Arial"/>
          <w:spacing w:val="-1"/>
          <w:sz w:val="22"/>
          <w:szCs w:val="17"/>
        </w:rPr>
        <w:t>u</w:t>
      </w:r>
      <w:r w:rsidRPr="002D0F99">
        <w:rPr>
          <w:rFonts w:ascii="Effra" w:eastAsia="Arial" w:hAnsi="Effra" w:cs="Arial"/>
          <w:sz w:val="22"/>
          <w:szCs w:val="17"/>
        </w:rPr>
        <w:t>t</w:t>
      </w:r>
      <w:r w:rsidRPr="002D0F99">
        <w:rPr>
          <w:rFonts w:ascii="Effra" w:eastAsia="Arial" w:hAnsi="Effra" w:cs="Arial"/>
          <w:spacing w:val="13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pacing w:val="3"/>
          <w:sz w:val="22"/>
          <w:szCs w:val="17"/>
        </w:rPr>
        <w:t>m</w:t>
      </w:r>
      <w:r w:rsidRPr="002D0F99">
        <w:rPr>
          <w:rFonts w:ascii="Effra" w:eastAsia="Arial" w:hAnsi="Effra" w:cs="Arial"/>
          <w:sz w:val="22"/>
          <w:szCs w:val="17"/>
        </w:rPr>
        <w:t>p</w:t>
      </w:r>
      <w:r w:rsidRPr="002D0F99">
        <w:rPr>
          <w:rFonts w:ascii="Effra" w:eastAsia="Arial" w:hAnsi="Effra" w:cs="Arial"/>
          <w:spacing w:val="-3"/>
          <w:sz w:val="22"/>
          <w:szCs w:val="17"/>
        </w:rPr>
        <w:t>o</w:t>
      </w:r>
      <w:r w:rsidRPr="002D0F99">
        <w:rPr>
          <w:rFonts w:ascii="Effra" w:eastAsia="Arial" w:hAnsi="Effra" w:cs="Arial"/>
          <w:spacing w:val="1"/>
          <w:sz w:val="22"/>
          <w:szCs w:val="17"/>
        </w:rPr>
        <w:t>rt</w:t>
      </w:r>
      <w:r w:rsidRPr="002D0F99">
        <w:rPr>
          <w:rFonts w:ascii="Effra" w:eastAsia="Arial" w:hAnsi="Effra" w:cs="Arial"/>
          <w:sz w:val="22"/>
          <w:szCs w:val="17"/>
        </w:rPr>
        <w:t>a</w:t>
      </w:r>
      <w:r w:rsidRPr="002D0F99">
        <w:rPr>
          <w:rFonts w:ascii="Effra" w:eastAsia="Arial" w:hAnsi="Effra" w:cs="Arial"/>
          <w:spacing w:val="-1"/>
          <w:sz w:val="22"/>
          <w:szCs w:val="17"/>
        </w:rPr>
        <w:t>n</w:t>
      </w:r>
      <w:r w:rsidRPr="002D0F99">
        <w:rPr>
          <w:rFonts w:ascii="Effra" w:eastAsia="Arial" w:hAnsi="Effra" w:cs="Arial"/>
          <w:sz w:val="22"/>
          <w:szCs w:val="17"/>
        </w:rPr>
        <w:t>t</w:t>
      </w:r>
      <w:r w:rsidRPr="002D0F99">
        <w:rPr>
          <w:rFonts w:ascii="Effra" w:eastAsia="Arial" w:hAnsi="Effra" w:cs="Arial"/>
          <w:spacing w:val="32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z w:val="22"/>
          <w:szCs w:val="17"/>
        </w:rPr>
        <w:t>n</w:t>
      </w:r>
      <w:r w:rsidRPr="002D0F99">
        <w:rPr>
          <w:rFonts w:ascii="Effra" w:eastAsia="Arial" w:hAnsi="Effra" w:cs="Arial"/>
          <w:spacing w:val="1"/>
          <w:sz w:val="22"/>
          <w:szCs w:val="17"/>
        </w:rPr>
        <w:t>f</w:t>
      </w:r>
      <w:r w:rsidRPr="002D0F99">
        <w:rPr>
          <w:rFonts w:ascii="Effra" w:eastAsia="Arial" w:hAnsi="Effra" w:cs="Arial"/>
          <w:sz w:val="22"/>
          <w:szCs w:val="17"/>
        </w:rPr>
        <w:t>o</w:t>
      </w:r>
      <w:r w:rsidRPr="002D0F99">
        <w:rPr>
          <w:rFonts w:ascii="Effra" w:eastAsia="Arial" w:hAnsi="Effra" w:cs="Arial"/>
          <w:spacing w:val="-2"/>
          <w:sz w:val="22"/>
          <w:szCs w:val="17"/>
        </w:rPr>
        <w:t>r</w:t>
      </w:r>
      <w:r w:rsidRPr="002D0F99">
        <w:rPr>
          <w:rFonts w:ascii="Effra" w:eastAsia="Arial" w:hAnsi="Effra" w:cs="Arial"/>
          <w:spacing w:val="3"/>
          <w:sz w:val="22"/>
          <w:szCs w:val="17"/>
        </w:rPr>
        <w:t>m</w:t>
      </w:r>
      <w:r w:rsidRPr="002D0F99">
        <w:rPr>
          <w:rFonts w:ascii="Effra" w:eastAsia="Arial" w:hAnsi="Effra" w:cs="Arial"/>
          <w:spacing w:val="-3"/>
          <w:sz w:val="22"/>
          <w:szCs w:val="17"/>
        </w:rPr>
        <w:t>a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z w:val="22"/>
          <w:szCs w:val="17"/>
        </w:rPr>
        <w:t>on</w:t>
      </w:r>
      <w:r w:rsidRPr="002D0F99">
        <w:rPr>
          <w:rFonts w:ascii="Effra" w:eastAsia="Arial" w:hAnsi="Effra" w:cs="Arial"/>
          <w:spacing w:val="36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I</w:t>
      </w:r>
      <w:r w:rsidRPr="002D0F99">
        <w:rPr>
          <w:rFonts w:ascii="Effra" w:eastAsia="Arial" w:hAnsi="Effra" w:cs="Arial"/>
          <w:spacing w:val="6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co</w:t>
      </w:r>
      <w:r w:rsidRPr="002D0F99">
        <w:rPr>
          <w:rFonts w:ascii="Effra" w:eastAsia="Arial" w:hAnsi="Effra" w:cs="Arial"/>
          <w:spacing w:val="-1"/>
          <w:sz w:val="22"/>
          <w:szCs w:val="17"/>
        </w:rPr>
        <w:t>ul</w:t>
      </w:r>
      <w:r w:rsidRPr="002D0F99">
        <w:rPr>
          <w:rFonts w:ascii="Effra" w:eastAsia="Arial" w:hAnsi="Effra" w:cs="Arial"/>
          <w:sz w:val="22"/>
          <w:szCs w:val="17"/>
        </w:rPr>
        <w:t>d</w:t>
      </w:r>
      <w:r w:rsidRPr="002D0F99">
        <w:rPr>
          <w:rFonts w:ascii="Effra" w:eastAsia="Arial" w:hAnsi="Effra" w:cs="Arial"/>
          <w:spacing w:val="19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be</w:t>
      </w:r>
      <w:r w:rsidRPr="002D0F99">
        <w:rPr>
          <w:rFonts w:ascii="Effra" w:eastAsia="Arial" w:hAnsi="Effra" w:cs="Arial"/>
          <w:spacing w:val="10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d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z w:val="22"/>
          <w:szCs w:val="17"/>
        </w:rPr>
        <w:t>s</w:t>
      </w:r>
      <w:r w:rsidRPr="002D0F99">
        <w:rPr>
          <w:rFonts w:ascii="Effra" w:eastAsia="Arial" w:hAnsi="Effra" w:cs="Arial"/>
          <w:spacing w:val="3"/>
          <w:sz w:val="22"/>
          <w:szCs w:val="17"/>
        </w:rPr>
        <w:t>m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z w:val="22"/>
          <w:szCs w:val="17"/>
        </w:rPr>
        <w:t>ssed</w:t>
      </w:r>
      <w:r w:rsidRPr="002D0F99">
        <w:rPr>
          <w:rFonts w:ascii="Effra" w:eastAsia="Arial" w:hAnsi="Effra" w:cs="Arial"/>
          <w:spacing w:val="32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z w:val="22"/>
          <w:szCs w:val="17"/>
        </w:rPr>
        <w:t>f</w:t>
      </w:r>
      <w:r w:rsidRPr="002D0F99">
        <w:rPr>
          <w:rFonts w:ascii="Effra" w:eastAsia="Arial" w:hAnsi="Effra" w:cs="Arial"/>
          <w:spacing w:val="5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I</w:t>
      </w:r>
      <w:r w:rsidRPr="002D0F99">
        <w:rPr>
          <w:rFonts w:ascii="Effra" w:eastAsia="Arial" w:hAnsi="Effra" w:cs="Arial"/>
          <w:spacing w:val="6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pacing w:val="-3"/>
          <w:sz w:val="22"/>
          <w:szCs w:val="17"/>
        </w:rPr>
        <w:t>a</w:t>
      </w:r>
      <w:r w:rsidRPr="002D0F99">
        <w:rPr>
          <w:rFonts w:ascii="Effra" w:eastAsia="Arial" w:hAnsi="Effra" w:cs="Arial"/>
          <w:spacing w:val="2"/>
          <w:sz w:val="22"/>
          <w:szCs w:val="17"/>
        </w:rPr>
        <w:t>k</w:t>
      </w:r>
      <w:r w:rsidRPr="002D0F99">
        <w:rPr>
          <w:rFonts w:ascii="Effra" w:eastAsia="Arial" w:hAnsi="Effra" w:cs="Arial"/>
          <w:sz w:val="22"/>
          <w:szCs w:val="17"/>
        </w:rPr>
        <w:t>e</w:t>
      </w:r>
      <w:r w:rsidRPr="002D0F99">
        <w:rPr>
          <w:rFonts w:ascii="Effra" w:eastAsia="Arial" w:hAnsi="Effra" w:cs="Arial"/>
          <w:spacing w:val="16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w w:val="104"/>
          <w:sz w:val="22"/>
          <w:szCs w:val="17"/>
        </w:rPr>
        <w:t xml:space="preserve">up 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z w:val="22"/>
          <w:szCs w:val="17"/>
        </w:rPr>
        <w:t>h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z w:val="22"/>
          <w:szCs w:val="17"/>
        </w:rPr>
        <w:t>s</w:t>
      </w:r>
      <w:r w:rsidRPr="002D0F99">
        <w:rPr>
          <w:rFonts w:ascii="Effra" w:eastAsia="Arial" w:hAnsi="Effra" w:cs="Arial"/>
          <w:spacing w:val="14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1"/>
          <w:w w:val="104"/>
          <w:sz w:val="22"/>
          <w:szCs w:val="17"/>
        </w:rPr>
        <w:t>j</w:t>
      </w:r>
      <w:r w:rsidRPr="002D0F99">
        <w:rPr>
          <w:rFonts w:ascii="Effra" w:eastAsia="Arial" w:hAnsi="Effra" w:cs="Arial"/>
          <w:w w:val="104"/>
          <w:sz w:val="22"/>
          <w:szCs w:val="17"/>
        </w:rPr>
        <w:t>ob</w:t>
      </w:r>
    </w:p>
    <w:p w14:paraId="61290EE6" w14:textId="77777777" w:rsidR="002D0F99" w:rsidRPr="002D0F99" w:rsidRDefault="002D0F99" w:rsidP="002D0F99">
      <w:pPr>
        <w:spacing w:before="1" w:line="180" w:lineRule="exact"/>
        <w:ind w:left="3"/>
        <w:rPr>
          <w:rFonts w:ascii="Effra" w:hAnsi="Effra"/>
          <w:sz w:val="24"/>
          <w:szCs w:val="18"/>
        </w:rPr>
      </w:pPr>
    </w:p>
    <w:p w14:paraId="7F2D84C3" w14:textId="77777777" w:rsidR="002D0F99" w:rsidRPr="002D0F99" w:rsidRDefault="002D0F99" w:rsidP="002D0F99">
      <w:pPr>
        <w:tabs>
          <w:tab w:val="left" w:pos="660"/>
        </w:tabs>
        <w:ind w:left="111" w:right="-20"/>
        <w:rPr>
          <w:rFonts w:ascii="Effra" w:eastAsia="Arial" w:hAnsi="Effra" w:cs="Arial"/>
          <w:sz w:val="22"/>
          <w:szCs w:val="17"/>
        </w:rPr>
      </w:pPr>
      <w:r w:rsidRPr="002D0F99">
        <w:rPr>
          <w:rFonts w:ascii="Effra" w:eastAsia="Arial" w:hAnsi="Effra" w:cs="Arial"/>
          <w:sz w:val="22"/>
          <w:szCs w:val="17"/>
        </w:rPr>
        <w:t>3.</w:t>
      </w:r>
      <w:r w:rsidRPr="002D0F99">
        <w:rPr>
          <w:rFonts w:ascii="Effra" w:eastAsia="Arial" w:hAnsi="Effra" w:cs="Arial"/>
          <w:spacing w:val="-41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ab/>
        <w:t>I</w:t>
      </w:r>
      <w:r w:rsidRPr="002D0F99">
        <w:rPr>
          <w:rFonts w:ascii="Effra" w:eastAsia="Arial" w:hAnsi="Effra" w:cs="Arial"/>
          <w:spacing w:val="6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u</w:t>
      </w:r>
      <w:r w:rsidRPr="002D0F99">
        <w:rPr>
          <w:rFonts w:ascii="Effra" w:eastAsia="Arial" w:hAnsi="Effra" w:cs="Arial"/>
          <w:spacing w:val="-1"/>
          <w:sz w:val="22"/>
          <w:szCs w:val="17"/>
        </w:rPr>
        <w:t>n</w:t>
      </w:r>
      <w:r w:rsidRPr="002D0F99">
        <w:rPr>
          <w:rFonts w:ascii="Effra" w:eastAsia="Arial" w:hAnsi="Effra" w:cs="Arial"/>
          <w:sz w:val="22"/>
          <w:szCs w:val="17"/>
        </w:rPr>
        <w:t>d</w:t>
      </w:r>
      <w:r w:rsidRPr="002D0F99">
        <w:rPr>
          <w:rFonts w:ascii="Effra" w:eastAsia="Arial" w:hAnsi="Effra" w:cs="Arial"/>
          <w:spacing w:val="-1"/>
          <w:sz w:val="22"/>
          <w:szCs w:val="17"/>
        </w:rPr>
        <w:t>e</w:t>
      </w:r>
      <w:r w:rsidRPr="002D0F99">
        <w:rPr>
          <w:rFonts w:ascii="Effra" w:eastAsia="Arial" w:hAnsi="Effra" w:cs="Arial"/>
          <w:spacing w:val="1"/>
          <w:sz w:val="22"/>
          <w:szCs w:val="17"/>
        </w:rPr>
        <w:t>r</w:t>
      </w:r>
      <w:r w:rsidRPr="002D0F99">
        <w:rPr>
          <w:rFonts w:ascii="Effra" w:eastAsia="Arial" w:hAnsi="Effra" w:cs="Arial"/>
          <w:sz w:val="22"/>
          <w:szCs w:val="17"/>
        </w:rPr>
        <w:t>s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z w:val="22"/>
          <w:szCs w:val="17"/>
        </w:rPr>
        <w:t>a</w:t>
      </w:r>
      <w:r w:rsidRPr="002D0F99">
        <w:rPr>
          <w:rFonts w:ascii="Effra" w:eastAsia="Arial" w:hAnsi="Effra" w:cs="Arial"/>
          <w:spacing w:val="-1"/>
          <w:sz w:val="22"/>
          <w:szCs w:val="17"/>
        </w:rPr>
        <w:t>n</w:t>
      </w:r>
      <w:r w:rsidRPr="002D0F99">
        <w:rPr>
          <w:rFonts w:ascii="Effra" w:eastAsia="Arial" w:hAnsi="Effra" w:cs="Arial"/>
          <w:sz w:val="22"/>
          <w:szCs w:val="17"/>
        </w:rPr>
        <w:t>d</w:t>
      </w:r>
      <w:r w:rsidRPr="002D0F99">
        <w:rPr>
          <w:rFonts w:ascii="Effra" w:eastAsia="Arial" w:hAnsi="Effra" w:cs="Arial"/>
          <w:spacing w:val="37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z w:val="22"/>
          <w:szCs w:val="17"/>
        </w:rPr>
        <w:t>h</w:t>
      </w:r>
      <w:r w:rsidRPr="002D0F99">
        <w:rPr>
          <w:rFonts w:ascii="Effra" w:eastAsia="Arial" w:hAnsi="Effra" w:cs="Arial"/>
          <w:spacing w:val="-1"/>
          <w:sz w:val="22"/>
          <w:szCs w:val="17"/>
        </w:rPr>
        <w:t>a</w:t>
      </w:r>
      <w:r w:rsidRPr="002D0F99">
        <w:rPr>
          <w:rFonts w:ascii="Effra" w:eastAsia="Arial" w:hAnsi="Effra" w:cs="Arial"/>
          <w:sz w:val="22"/>
          <w:szCs w:val="17"/>
        </w:rPr>
        <w:t>t</w:t>
      </w:r>
      <w:r w:rsidRPr="002D0F99">
        <w:rPr>
          <w:rFonts w:ascii="Effra" w:eastAsia="Arial" w:hAnsi="Effra" w:cs="Arial"/>
          <w:spacing w:val="13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z w:val="22"/>
          <w:szCs w:val="17"/>
        </w:rPr>
        <w:t>o</w:t>
      </w:r>
      <w:r w:rsidRPr="002D0F99">
        <w:rPr>
          <w:rFonts w:ascii="Effra" w:eastAsia="Arial" w:hAnsi="Effra" w:cs="Arial"/>
          <w:spacing w:val="9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pacing w:val="-3"/>
          <w:sz w:val="22"/>
          <w:szCs w:val="17"/>
        </w:rPr>
        <w:t>a</w:t>
      </w:r>
      <w:r w:rsidRPr="002D0F99">
        <w:rPr>
          <w:rFonts w:ascii="Effra" w:eastAsia="Arial" w:hAnsi="Effra" w:cs="Arial"/>
          <w:spacing w:val="2"/>
          <w:sz w:val="22"/>
          <w:szCs w:val="17"/>
        </w:rPr>
        <w:t>k</w:t>
      </w:r>
      <w:r w:rsidRPr="002D0F99">
        <w:rPr>
          <w:rFonts w:ascii="Effra" w:eastAsia="Arial" w:hAnsi="Effra" w:cs="Arial"/>
          <w:sz w:val="22"/>
          <w:szCs w:val="17"/>
        </w:rPr>
        <w:t>e</w:t>
      </w:r>
      <w:r w:rsidRPr="002D0F99">
        <w:rPr>
          <w:rFonts w:ascii="Effra" w:eastAsia="Arial" w:hAnsi="Effra" w:cs="Arial"/>
          <w:spacing w:val="16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up</w:t>
      </w:r>
      <w:r w:rsidRPr="002D0F99">
        <w:rPr>
          <w:rFonts w:ascii="Effra" w:eastAsia="Arial" w:hAnsi="Effra" w:cs="Arial"/>
          <w:spacing w:val="8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z w:val="22"/>
          <w:szCs w:val="17"/>
        </w:rPr>
        <w:t>h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z w:val="22"/>
          <w:szCs w:val="17"/>
        </w:rPr>
        <w:t>s</w:t>
      </w:r>
      <w:r w:rsidRPr="002D0F99">
        <w:rPr>
          <w:rFonts w:ascii="Effra" w:eastAsia="Arial" w:hAnsi="Effra" w:cs="Arial"/>
          <w:spacing w:val="14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1"/>
          <w:sz w:val="22"/>
          <w:szCs w:val="17"/>
        </w:rPr>
        <w:t>j</w:t>
      </w:r>
      <w:r w:rsidRPr="002D0F99">
        <w:rPr>
          <w:rFonts w:ascii="Effra" w:eastAsia="Arial" w:hAnsi="Effra" w:cs="Arial"/>
          <w:sz w:val="22"/>
          <w:szCs w:val="17"/>
        </w:rPr>
        <w:t>ob</w:t>
      </w:r>
      <w:r w:rsidRPr="002D0F99">
        <w:rPr>
          <w:rFonts w:ascii="Effra" w:eastAsia="Arial" w:hAnsi="Effra" w:cs="Arial"/>
          <w:spacing w:val="11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I</w:t>
      </w:r>
      <w:r w:rsidRPr="002D0F99">
        <w:rPr>
          <w:rFonts w:ascii="Effra" w:eastAsia="Arial" w:hAnsi="Effra" w:cs="Arial"/>
          <w:spacing w:val="1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3"/>
          <w:sz w:val="22"/>
          <w:szCs w:val="17"/>
        </w:rPr>
        <w:t>m</w:t>
      </w:r>
      <w:r w:rsidRPr="002D0F99">
        <w:rPr>
          <w:rFonts w:ascii="Effra" w:eastAsia="Arial" w:hAnsi="Effra" w:cs="Arial"/>
          <w:sz w:val="22"/>
          <w:szCs w:val="17"/>
        </w:rPr>
        <w:t>ust</w:t>
      </w:r>
      <w:r w:rsidRPr="002D0F99">
        <w:rPr>
          <w:rFonts w:ascii="Effra" w:eastAsia="Arial" w:hAnsi="Effra" w:cs="Arial"/>
          <w:spacing w:val="16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h</w:t>
      </w:r>
      <w:r w:rsidRPr="002D0F99">
        <w:rPr>
          <w:rFonts w:ascii="Effra" w:eastAsia="Arial" w:hAnsi="Effra" w:cs="Arial"/>
          <w:spacing w:val="-1"/>
          <w:sz w:val="22"/>
          <w:szCs w:val="17"/>
        </w:rPr>
        <w:t>a</w:t>
      </w:r>
      <w:r w:rsidRPr="002D0F99">
        <w:rPr>
          <w:rFonts w:ascii="Effra" w:eastAsia="Arial" w:hAnsi="Effra" w:cs="Arial"/>
          <w:sz w:val="22"/>
          <w:szCs w:val="17"/>
        </w:rPr>
        <w:t>ve</w:t>
      </w:r>
      <w:r w:rsidRPr="002D0F99">
        <w:rPr>
          <w:rFonts w:ascii="Effra" w:eastAsia="Arial" w:hAnsi="Effra" w:cs="Arial"/>
          <w:spacing w:val="18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sa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z w:val="22"/>
          <w:szCs w:val="17"/>
        </w:rPr>
        <w:t>s</w:t>
      </w:r>
      <w:r w:rsidRPr="002D0F99">
        <w:rPr>
          <w:rFonts w:ascii="Effra" w:eastAsia="Arial" w:hAnsi="Effra" w:cs="Arial"/>
          <w:spacing w:val="1"/>
          <w:sz w:val="22"/>
          <w:szCs w:val="17"/>
        </w:rPr>
        <w:t>f</w:t>
      </w:r>
      <w:r w:rsidRPr="002D0F99">
        <w:rPr>
          <w:rFonts w:ascii="Effra" w:eastAsia="Arial" w:hAnsi="Effra" w:cs="Arial"/>
          <w:sz w:val="22"/>
          <w:szCs w:val="17"/>
        </w:rPr>
        <w:t>ac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z w:val="22"/>
          <w:szCs w:val="17"/>
        </w:rPr>
        <w:t>ory</w:t>
      </w:r>
      <w:r w:rsidRPr="002D0F99">
        <w:rPr>
          <w:rFonts w:ascii="Effra" w:eastAsia="Arial" w:hAnsi="Effra" w:cs="Arial"/>
          <w:spacing w:val="33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1"/>
          <w:sz w:val="22"/>
          <w:szCs w:val="17"/>
        </w:rPr>
        <w:t>r</w:t>
      </w:r>
      <w:r w:rsidRPr="002D0F99">
        <w:rPr>
          <w:rFonts w:ascii="Effra" w:eastAsia="Arial" w:hAnsi="Effra" w:cs="Arial"/>
          <w:sz w:val="22"/>
          <w:szCs w:val="17"/>
        </w:rPr>
        <w:t>e</w:t>
      </w:r>
      <w:r w:rsidRPr="002D0F99">
        <w:rPr>
          <w:rFonts w:ascii="Effra" w:eastAsia="Arial" w:hAnsi="Effra" w:cs="Arial"/>
          <w:spacing w:val="1"/>
          <w:sz w:val="22"/>
          <w:szCs w:val="17"/>
        </w:rPr>
        <w:t>f</w:t>
      </w:r>
      <w:r w:rsidRPr="002D0F99">
        <w:rPr>
          <w:rFonts w:ascii="Effra" w:eastAsia="Arial" w:hAnsi="Effra" w:cs="Arial"/>
          <w:sz w:val="22"/>
          <w:szCs w:val="17"/>
        </w:rPr>
        <w:t>erences and h</w:t>
      </w:r>
      <w:r w:rsidRPr="002D0F99">
        <w:rPr>
          <w:rFonts w:ascii="Effra" w:eastAsia="Arial" w:hAnsi="Effra" w:cs="Arial"/>
          <w:spacing w:val="-1"/>
          <w:sz w:val="22"/>
          <w:szCs w:val="17"/>
        </w:rPr>
        <w:t>e</w:t>
      </w:r>
      <w:r w:rsidRPr="002D0F99">
        <w:rPr>
          <w:rFonts w:ascii="Effra" w:eastAsia="Arial" w:hAnsi="Effra" w:cs="Arial"/>
          <w:sz w:val="22"/>
          <w:szCs w:val="17"/>
        </w:rPr>
        <w:t>a</w:t>
      </w:r>
      <w:r w:rsidRPr="002D0F99">
        <w:rPr>
          <w:rFonts w:ascii="Effra" w:eastAsia="Arial" w:hAnsi="Effra" w:cs="Arial"/>
          <w:spacing w:val="-1"/>
          <w:sz w:val="22"/>
          <w:szCs w:val="17"/>
        </w:rPr>
        <w:t>l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z w:val="22"/>
          <w:szCs w:val="17"/>
        </w:rPr>
        <w:t>h</w:t>
      </w:r>
      <w:r w:rsidRPr="002D0F99">
        <w:rPr>
          <w:rFonts w:ascii="Effra" w:eastAsia="Arial" w:hAnsi="Effra" w:cs="Arial"/>
          <w:spacing w:val="22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ass</w:t>
      </w:r>
      <w:r w:rsidRPr="002D0F99">
        <w:rPr>
          <w:rFonts w:ascii="Effra" w:eastAsia="Arial" w:hAnsi="Effra" w:cs="Arial"/>
          <w:spacing w:val="-1"/>
          <w:sz w:val="22"/>
          <w:szCs w:val="17"/>
        </w:rPr>
        <w:t>e</w:t>
      </w:r>
      <w:r w:rsidRPr="002D0F99">
        <w:rPr>
          <w:rFonts w:ascii="Effra" w:eastAsia="Arial" w:hAnsi="Effra" w:cs="Arial"/>
          <w:sz w:val="22"/>
          <w:szCs w:val="17"/>
        </w:rPr>
        <w:t>ss</w:t>
      </w:r>
      <w:r w:rsidRPr="002D0F99">
        <w:rPr>
          <w:rFonts w:ascii="Effra" w:eastAsia="Arial" w:hAnsi="Effra" w:cs="Arial"/>
          <w:spacing w:val="3"/>
          <w:sz w:val="22"/>
          <w:szCs w:val="17"/>
        </w:rPr>
        <w:t>m</w:t>
      </w:r>
      <w:r w:rsidRPr="002D0F99">
        <w:rPr>
          <w:rFonts w:ascii="Effra" w:eastAsia="Arial" w:hAnsi="Effra" w:cs="Arial"/>
          <w:sz w:val="22"/>
          <w:szCs w:val="17"/>
        </w:rPr>
        <w:t>e</w:t>
      </w:r>
      <w:r w:rsidRPr="002D0F99">
        <w:rPr>
          <w:rFonts w:ascii="Effra" w:eastAsia="Arial" w:hAnsi="Effra" w:cs="Arial"/>
          <w:spacing w:val="-1"/>
          <w:sz w:val="22"/>
          <w:szCs w:val="17"/>
        </w:rPr>
        <w:t>n</w:t>
      </w:r>
      <w:r w:rsidRPr="002D0F99">
        <w:rPr>
          <w:rFonts w:ascii="Effra" w:eastAsia="Arial" w:hAnsi="Effra" w:cs="Arial"/>
          <w:sz w:val="22"/>
          <w:szCs w:val="17"/>
        </w:rPr>
        <w:t>t.</w:t>
      </w:r>
    </w:p>
    <w:p w14:paraId="104B2CAC" w14:textId="77777777" w:rsidR="002D0F99" w:rsidRPr="002D0F99" w:rsidRDefault="002D0F99" w:rsidP="002D0F99">
      <w:pPr>
        <w:spacing w:before="20" w:line="200" w:lineRule="exact"/>
        <w:ind w:left="3"/>
        <w:rPr>
          <w:rFonts w:ascii="Effra" w:hAnsi="Effra"/>
          <w:sz w:val="28"/>
          <w:szCs w:val="20"/>
        </w:rPr>
      </w:pPr>
    </w:p>
    <w:p w14:paraId="2EFD7177" w14:textId="77777777" w:rsidR="002D0F99" w:rsidRPr="002D0F99" w:rsidRDefault="002D0F99" w:rsidP="002D0F99">
      <w:pPr>
        <w:tabs>
          <w:tab w:val="left" w:pos="660"/>
        </w:tabs>
        <w:ind w:left="660" w:right="-20" w:hanging="549"/>
        <w:rPr>
          <w:rFonts w:ascii="Effra" w:eastAsia="Arial" w:hAnsi="Effra" w:cs="Arial"/>
          <w:sz w:val="22"/>
          <w:szCs w:val="17"/>
        </w:rPr>
      </w:pPr>
      <w:r w:rsidRPr="002D0F99">
        <w:rPr>
          <w:rFonts w:ascii="Effra" w:eastAsia="Arial" w:hAnsi="Effra" w:cs="Arial"/>
          <w:sz w:val="22"/>
          <w:szCs w:val="17"/>
        </w:rPr>
        <w:t>4.</w:t>
      </w:r>
      <w:r w:rsidRPr="002D0F99">
        <w:rPr>
          <w:rFonts w:ascii="Effra" w:eastAsia="Arial" w:hAnsi="Effra" w:cs="Arial"/>
          <w:spacing w:val="-41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ab/>
        <w:t>I</w:t>
      </w:r>
      <w:r w:rsidRPr="002D0F99">
        <w:rPr>
          <w:rFonts w:ascii="Effra" w:eastAsia="Arial" w:hAnsi="Effra" w:cs="Arial"/>
          <w:spacing w:val="6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u</w:t>
      </w:r>
      <w:r w:rsidRPr="002D0F99">
        <w:rPr>
          <w:rFonts w:ascii="Effra" w:eastAsia="Arial" w:hAnsi="Effra" w:cs="Arial"/>
          <w:spacing w:val="-1"/>
          <w:sz w:val="22"/>
          <w:szCs w:val="17"/>
        </w:rPr>
        <w:t>n</w:t>
      </w:r>
      <w:r w:rsidRPr="002D0F99">
        <w:rPr>
          <w:rFonts w:ascii="Effra" w:eastAsia="Arial" w:hAnsi="Effra" w:cs="Arial"/>
          <w:sz w:val="22"/>
          <w:szCs w:val="17"/>
        </w:rPr>
        <w:t>d</w:t>
      </w:r>
      <w:r w:rsidRPr="002D0F99">
        <w:rPr>
          <w:rFonts w:ascii="Effra" w:eastAsia="Arial" w:hAnsi="Effra" w:cs="Arial"/>
          <w:spacing w:val="-1"/>
          <w:sz w:val="22"/>
          <w:szCs w:val="17"/>
        </w:rPr>
        <w:t>e</w:t>
      </w:r>
      <w:r w:rsidRPr="002D0F99">
        <w:rPr>
          <w:rFonts w:ascii="Effra" w:eastAsia="Arial" w:hAnsi="Effra" w:cs="Arial"/>
          <w:spacing w:val="1"/>
          <w:sz w:val="22"/>
          <w:szCs w:val="17"/>
        </w:rPr>
        <w:t>r</w:t>
      </w:r>
      <w:r w:rsidRPr="002D0F99">
        <w:rPr>
          <w:rFonts w:ascii="Effra" w:eastAsia="Arial" w:hAnsi="Effra" w:cs="Arial"/>
          <w:sz w:val="22"/>
          <w:szCs w:val="17"/>
        </w:rPr>
        <w:t>s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z w:val="22"/>
          <w:szCs w:val="17"/>
        </w:rPr>
        <w:t>a</w:t>
      </w:r>
      <w:r w:rsidRPr="002D0F99">
        <w:rPr>
          <w:rFonts w:ascii="Effra" w:eastAsia="Arial" w:hAnsi="Effra" w:cs="Arial"/>
          <w:spacing w:val="-1"/>
          <w:sz w:val="22"/>
          <w:szCs w:val="17"/>
        </w:rPr>
        <w:t>n</w:t>
      </w:r>
      <w:r w:rsidRPr="002D0F99">
        <w:rPr>
          <w:rFonts w:ascii="Effra" w:eastAsia="Arial" w:hAnsi="Effra" w:cs="Arial"/>
          <w:sz w:val="22"/>
          <w:szCs w:val="17"/>
        </w:rPr>
        <w:t>d</w:t>
      </w:r>
      <w:r w:rsidRPr="002D0F99">
        <w:rPr>
          <w:rFonts w:ascii="Effra" w:eastAsia="Arial" w:hAnsi="Effra" w:cs="Arial"/>
          <w:spacing w:val="37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z w:val="22"/>
          <w:szCs w:val="17"/>
        </w:rPr>
        <w:t>h</w:t>
      </w:r>
      <w:r w:rsidRPr="002D0F99">
        <w:rPr>
          <w:rFonts w:ascii="Effra" w:eastAsia="Arial" w:hAnsi="Effra" w:cs="Arial"/>
          <w:spacing w:val="-1"/>
          <w:sz w:val="22"/>
          <w:szCs w:val="17"/>
        </w:rPr>
        <w:t>a</w:t>
      </w:r>
      <w:r w:rsidRPr="002D0F99">
        <w:rPr>
          <w:rFonts w:ascii="Effra" w:eastAsia="Arial" w:hAnsi="Effra" w:cs="Arial"/>
          <w:sz w:val="22"/>
          <w:szCs w:val="17"/>
        </w:rPr>
        <w:t>t</w:t>
      </w:r>
      <w:r w:rsidRPr="002D0F99">
        <w:rPr>
          <w:rFonts w:ascii="Effra" w:eastAsia="Arial" w:hAnsi="Effra" w:cs="Arial"/>
          <w:spacing w:val="13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I</w:t>
      </w:r>
      <w:r w:rsidRPr="002D0F99">
        <w:rPr>
          <w:rFonts w:ascii="Effra" w:eastAsia="Arial" w:hAnsi="Effra" w:cs="Arial"/>
          <w:spacing w:val="4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3"/>
          <w:sz w:val="22"/>
          <w:szCs w:val="17"/>
        </w:rPr>
        <w:t>m</w:t>
      </w:r>
      <w:r w:rsidRPr="002D0F99">
        <w:rPr>
          <w:rFonts w:ascii="Effra" w:eastAsia="Arial" w:hAnsi="Effra" w:cs="Arial"/>
          <w:sz w:val="22"/>
          <w:szCs w:val="17"/>
        </w:rPr>
        <w:t>ay</w:t>
      </w:r>
      <w:r w:rsidRPr="002D0F99">
        <w:rPr>
          <w:rFonts w:ascii="Effra" w:eastAsia="Arial" w:hAnsi="Effra" w:cs="Arial"/>
          <w:spacing w:val="11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be</w:t>
      </w:r>
      <w:r w:rsidRPr="002D0F99">
        <w:rPr>
          <w:rFonts w:ascii="Effra" w:eastAsia="Arial" w:hAnsi="Effra" w:cs="Arial"/>
          <w:spacing w:val="10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as</w:t>
      </w:r>
      <w:r w:rsidRPr="002D0F99">
        <w:rPr>
          <w:rFonts w:ascii="Effra" w:eastAsia="Arial" w:hAnsi="Effra" w:cs="Arial"/>
          <w:spacing w:val="2"/>
          <w:sz w:val="22"/>
          <w:szCs w:val="17"/>
        </w:rPr>
        <w:t>k</w:t>
      </w:r>
      <w:r w:rsidRPr="002D0F99">
        <w:rPr>
          <w:rFonts w:ascii="Effra" w:eastAsia="Arial" w:hAnsi="Effra" w:cs="Arial"/>
          <w:sz w:val="22"/>
          <w:szCs w:val="17"/>
        </w:rPr>
        <w:t>ed</w:t>
      </w:r>
      <w:r w:rsidRPr="002D0F99">
        <w:rPr>
          <w:rFonts w:ascii="Effra" w:eastAsia="Arial" w:hAnsi="Effra" w:cs="Arial"/>
          <w:spacing w:val="20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z w:val="22"/>
          <w:szCs w:val="17"/>
        </w:rPr>
        <w:t>o</w:t>
      </w:r>
      <w:r w:rsidRPr="002D0F99">
        <w:rPr>
          <w:rFonts w:ascii="Effra" w:eastAsia="Arial" w:hAnsi="Effra" w:cs="Arial"/>
          <w:spacing w:val="9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sh</w:t>
      </w:r>
      <w:r w:rsidRPr="002D0F99">
        <w:rPr>
          <w:rFonts w:ascii="Effra" w:eastAsia="Arial" w:hAnsi="Effra" w:cs="Arial"/>
          <w:spacing w:val="-1"/>
          <w:sz w:val="22"/>
          <w:szCs w:val="17"/>
        </w:rPr>
        <w:t>o</w:t>
      </w:r>
      <w:r w:rsidRPr="002D0F99">
        <w:rPr>
          <w:rFonts w:ascii="Effra" w:eastAsia="Arial" w:hAnsi="Effra" w:cs="Arial"/>
          <w:sz w:val="22"/>
          <w:szCs w:val="17"/>
        </w:rPr>
        <w:t>w</w:t>
      </w:r>
      <w:r w:rsidRPr="002D0F99">
        <w:rPr>
          <w:rFonts w:ascii="Effra" w:eastAsia="Arial" w:hAnsi="Effra" w:cs="Arial"/>
          <w:spacing w:val="18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so</w:t>
      </w:r>
      <w:r w:rsidRPr="002D0F99">
        <w:rPr>
          <w:rFonts w:ascii="Effra" w:eastAsia="Arial" w:hAnsi="Effra" w:cs="Arial"/>
          <w:spacing w:val="3"/>
          <w:sz w:val="22"/>
          <w:szCs w:val="17"/>
        </w:rPr>
        <w:t>m</w:t>
      </w:r>
      <w:r w:rsidRPr="002D0F99">
        <w:rPr>
          <w:rFonts w:ascii="Effra" w:eastAsia="Arial" w:hAnsi="Effra" w:cs="Arial"/>
          <w:sz w:val="22"/>
          <w:szCs w:val="17"/>
        </w:rPr>
        <w:t>e</w:t>
      </w:r>
      <w:r w:rsidRPr="002D0F99">
        <w:rPr>
          <w:rFonts w:ascii="Effra" w:eastAsia="Arial" w:hAnsi="Effra" w:cs="Arial"/>
          <w:spacing w:val="18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1"/>
          <w:sz w:val="22"/>
          <w:szCs w:val="17"/>
        </w:rPr>
        <w:t>f</w:t>
      </w:r>
      <w:r w:rsidRPr="002D0F99">
        <w:rPr>
          <w:rFonts w:ascii="Effra" w:eastAsia="Arial" w:hAnsi="Effra" w:cs="Arial"/>
          <w:sz w:val="22"/>
          <w:szCs w:val="17"/>
        </w:rPr>
        <w:t>o</w:t>
      </w:r>
      <w:r w:rsidRPr="002D0F99">
        <w:rPr>
          <w:rFonts w:ascii="Effra" w:eastAsia="Arial" w:hAnsi="Effra" w:cs="Arial"/>
          <w:spacing w:val="-2"/>
          <w:sz w:val="22"/>
          <w:szCs w:val="17"/>
        </w:rPr>
        <w:t>r</w:t>
      </w:r>
      <w:r w:rsidRPr="002D0F99">
        <w:rPr>
          <w:rFonts w:ascii="Effra" w:eastAsia="Arial" w:hAnsi="Effra" w:cs="Arial"/>
          <w:spacing w:val="3"/>
          <w:sz w:val="22"/>
          <w:szCs w:val="17"/>
        </w:rPr>
        <w:t>m</w:t>
      </w:r>
      <w:r w:rsidRPr="002D0F99">
        <w:rPr>
          <w:rFonts w:ascii="Effra" w:eastAsia="Arial" w:hAnsi="Effra" w:cs="Arial"/>
          <w:sz w:val="22"/>
          <w:szCs w:val="17"/>
        </w:rPr>
        <w:t>al</w:t>
      </w:r>
      <w:r w:rsidRPr="002D0F99">
        <w:rPr>
          <w:rFonts w:ascii="Effra" w:eastAsia="Arial" w:hAnsi="Effra" w:cs="Arial"/>
          <w:spacing w:val="21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z w:val="22"/>
          <w:szCs w:val="17"/>
        </w:rPr>
        <w:t>d</w:t>
      </w:r>
      <w:r w:rsidRPr="002D0F99">
        <w:rPr>
          <w:rFonts w:ascii="Effra" w:eastAsia="Arial" w:hAnsi="Effra" w:cs="Arial"/>
          <w:spacing w:val="-1"/>
          <w:sz w:val="22"/>
          <w:szCs w:val="17"/>
        </w:rPr>
        <w:t>e</w:t>
      </w:r>
      <w:r w:rsidRPr="002D0F99">
        <w:rPr>
          <w:rFonts w:ascii="Effra" w:eastAsia="Arial" w:hAnsi="Effra" w:cs="Arial"/>
          <w:sz w:val="22"/>
          <w:szCs w:val="17"/>
        </w:rPr>
        <w:t>n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pacing w:val="1"/>
          <w:sz w:val="22"/>
          <w:szCs w:val="17"/>
        </w:rPr>
        <w:t>f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z w:val="22"/>
          <w:szCs w:val="17"/>
        </w:rPr>
        <w:t>ca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z w:val="22"/>
          <w:szCs w:val="17"/>
        </w:rPr>
        <w:t>on</w:t>
      </w:r>
      <w:r w:rsidRPr="002D0F99">
        <w:rPr>
          <w:rFonts w:ascii="Effra" w:eastAsia="Arial" w:hAnsi="Effra" w:cs="Arial"/>
          <w:spacing w:val="40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a</w:t>
      </w:r>
      <w:r w:rsidRPr="002D0F99">
        <w:rPr>
          <w:rFonts w:ascii="Effra" w:eastAsia="Arial" w:hAnsi="Effra" w:cs="Arial"/>
          <w:spacing w:val="-1"/>
          <w:sz w:val="22"/>
          <w:szCs w:val="17"/>
        </w:rPr>
        <w:t>n</w:t>
      </w:r>
      <w:r w:rsidRPr="002D0F99">
        <w:rPr>
          <w:rFonts w:ascii="Effra" w:eastAsia="Arial" w:hAnsi="Effra" w:cs="Arial"/>
          <w:sz w:val="22"/>
          <w:szCs w:val="17"/>
        </w:rPr>
        <w:t>d</w:t>
      </w:r>
      <w:r w:rsidRPr="002D0F99">
        <w:rPr>
          <w:rFonts w:ascii="Effra" w:eastAsia="Arial" w:hAnsi="Effra" w:cs="Arial"/>
          <w:spacing w:val="14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ev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pacing w:val="2"/>
          <w:sz w:val="22"/>
          <w:szCs w:val="17"/>
        </w:rPr>
        <w:t>d</w:t>
      </w:r>
      <w:r w:rsidRPr="002D0F99">
        <w:rPr>
          <w:rFonts w:ascii="Effra" w:eastAsia="Arial" w:hAnsi="Effra" w:cs="Arial"/>
          <w:sz w:val="22"/>
          <w:szCs w:val="17"/>
        </w:rPr>
        <w:t>e</w:t>
      </w:r>
      <w:r w:rsidRPr="002D0F99">
        <w:rPr>
          <w:rFonts w:ascii="Effra" w:eastAsia="Arial" w:hAnsi="Effra" w:cs="Arial"/>
          <w:spacing w:val="-1"/>
          <w:sz w:val="22"/>
          <w:szCs w:val="17"/>
        </w:rPr>
        <w:t>n</w:t>
      </w:r>
      <w:r w:rsidRPr="002D0F99">
        <w:rPr>
          <w:rFonts w:ascii="Effra" w:eastAsia="Arial" w:hAnsi="Effra" w:cs="Arial"/>
          <w:sz w:val="22"/>
          <w:szCs w:val="17"/>
        </w:rPr>
        <w:t>ce</w:t>
      </w:r>
      <w:r w:rsidRPr="002D0F99">
        <w:rPr>
          <w:rFonts w:ascii="Effra" w:eastAsia="Arial" w:hAnsi="Effra" w:cs="Arial"/>
          <w:spacing w:val="30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of</w:t>
      </w:r>
      <w:r w:rsidRPr="002D0F99">
        <w:rPr>
          <w:rFonts w:ascii="Effra" w:eastAsia="Arial" w:hAnsi="Effra" w:cs="Arial"/>
          <w:spacing w:val="10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q</w:t>
      </w:r>
      <w:r w:rsidRPr="002D0F99">
        <w:rPr>
          <w:rFonts w:ascii="Effra" w:eastAsia="Arial" w:hAnsi="Effra" w:cs="Arial"/>
          <w:spacing w:val="-1"/>
          <w:sz w:val="22"/>
          <w:szCs w:val="17"/>
        </w:rPr>
        <w:t>u</w:t>
      </w:r>
      <w:r w:rsidRPr="002D0F99">
        <w:rPr>
          <w:rFonts w:ascii="Effra" w:eastAsia="Arial" w:hAnsi="Effra" w:cs="Arial"/>
          <w:sz w:val="22"/>
          <w:szCs w:val="17"/>
        </w:rPr>
        <w:t>a</w:t>
      </w:r>
      <w:r w:rsidRPr="002D0F99">
        <w:rPr>
          <w:rFonts w:ascii="Effra" w:eastAsia="Arial" w:hAnsi="Effra" w:cs="Arial"/>
          <w:spacing w:val="-1"/>
          <w:sz w:val="22"/>
          <w:szCs w:val="17"/>
        </w:rPr>
        <w:t>li</w:t>
      </w:r>
      <w:r w:rsidRPr="002D0F99">
        <w:rPr>
          <w:rFonts w:ascii="Effra" w:eastAsia="Arial" w:hAnsi="Effra" w:cs="Arial"/>
          <w:spacing w:val="1"/>
          <w:sz w:val="22"/>
          <w:szCs w:val="17"/>
        </w:rPr>
        <w:t>fi</w:t>
      </w:r>
      <w:r w:rsidRPr="002D0F99">
        <w:rPr>
          <w:rFonts w:ascii="Effra" w:eastAsia="Arial" w:hAnsi="Effra" w:cs="Arial"/>
          <w:spacing w:val="2"/>
          <w:sz w:val="22"/>
          <w:szCs w:val="17"/>
        </w:rPr>
        <w:t>c</w:t>
      </w:r>
      <w:r w:rsidRPr="002D0F99">
        <w:rPr>
          <w:rFonts w:ascii="Effra" w:eastAsia="Arial" w:hAnsi="Effra" w:cs="Arial"/>
          <w:sz w:val="22"/>
          <w:szCs w:val="17"/>
        </w:rPr>
        <w:t>a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z w:val="22"/>
          <w:szCs w:val="17"/>
        </w:rPr>
        <w:t>o</w:t>
      </w:r>
      <w:r w:rsidRPr="002D0F99">
        <w:rPr>
          <w:rFonts w:ascii="Effra" w:eastAsia="Arial" w:hAnsi="Effra" w:cs="Arial"/>
          <w:spacing w:val="-1"/>
          <w:sz w:val="22"/>
          <w:szCs w:val="17"/>
        </w:rPr>
        <w:t>n</w:t>
      </w:r>
      <w:r w:rsidRPr="002D0F99">
        <w:rPr>
          <w:rFonts w:ascii="Effra" w:eastAsia="Arial" w:hAnsi="Effra" w:cs="Arial"/>
          <w:sz w:val="22"/>
          <w:szCs w:val="17"/>
        </w:rPr>
        <w:t>s</w:t>
      </w:r>
      <w:r w:rsidRPr="002D0F99">
        <w:rPr>
          <w:rFonts w:ascii="Effra" w:eastAsia="Arial" w:hAnsi="Effra" w:cs="Arial"/>
          <w:spacing w:val="42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z w:val="22"/>
          <w:szCs w:val="17"/>
        </w:rPr>
        <w:t>f</w:t>
      </w:r>
      <w:r w:rsidRPr="002D0F99">
        <w:rPr>
          <w:rFonts w:ascii="Effra" w:eastAsia="Arial" w:hAnsi="Effra" w:cs="Arial"/>
          <w:spacing w:val="7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1"/>
          <w:w w:val="104"/>
          <w:sz w:val="22"/>
          <w:szCs w:val="17"/>
        </w:rPr>
        <w:t>r</w:t>
      </w:r>
      <w:r w:rsidRPr="002D0F99">
        <w:rPr>
          <w:rFonts w:ascii="Effra" w:eastAsia="Arial" w:hAnsi="Effra" w:cs="Arial"/>
          <w:w w:val="104"/>
          <w:sz w:val="22"/>
          <w:szCs w:val="17"/>
        </w:rPr>
        <w:t>e</w:t>
      </w:r>
      <w:r w:rsidRPr="002D0F99">
        <w:rPr>
          <w:rFonts w:ascii="Effra" w:eastAsia="Arial" w:hAnsi="Effra" w:cs="Arial"/>
          <w:spacing w:val="-1"/>
          <w:w w:val="104"/>
          <w:sz w:val="22"/>
          <w:szCs w:val="17"/>
        </w:rPr>
        <w:t>q</w:t>
      </w:r>
      <w:r w:rsidRPr="002D0F99">
        <w:rPr>
          <w:rFonts w:ascii="Effra" w:eastAsia="Arial" w:hAnsi="Effra" w:cs="Arial"/>
          <w:w w:val="104"/>
          <w:sz w:val="22"/>
          <w:szCs w:val="17"/>
        </w:rPr>
        <w:t>u</w:t>
      </w:r>
      <w:r w:rsidRPr="002D0F99">
        <w:rPr>
          <w:rFonts w:ascii="Effra" w:eastAsia="Arial" w:hAnsi="Effra" w:cs="Arial"/>
          <w:spacing w:val="-1"/>
          <w:w w:val="104"/>
          <w:sz w:val="22"/>
          <w:szCs w:val="17"/>
        </w:rPr>
        <w:t>i</w:t>
      </w:r>
      <w:r w:rsidRPr="002D0F99">
        <w:rPr>
          <w:rFonts w:ascii="Effra" w:eastAsia="Arial" w:hAnsi="Effra" w:cs="Arial"/>
          <w:spacing w:val="1"/>
          <w:w w:val="104"/>
          <w:sz w:val="22"/>
          <w:szCs w:val="17"/>
        </w:rPr>
        <w:t>r</w:t>
      </w:r>
      <w:r w:rsidRPr="002D0F99">
        <w:rPr>
          <w:rFonts w:ascii="Effra" w:eastAsia="Arial" w:hAnsi="Effra" w:cs="Arial"/>
          <w:w w:val="104"/>
          <w:sz w:val="22"/>
          <w:szCs w:val="17"/>
        </w:rPr>
        <w:t>ed</w:t>
      </w:r>
    </w:p>
    <w:p w14:paraId="4BF6B7CC" w14:textId="77777777" w:rsidR="002D0F99" w:rsidRPr="002D0F99" w:rsidRDefault="002D0F99" w:rsidP="002D0F99">
      <w:pPr>
        <w:spacing w:before="17" w:line="200" w:lineRule="exact"/>
        <w:ind w:left="3"/>
        <w:rPr>
          <w:rFonts w:ascii="Effra" w:hAnsi="Effra"/>
          <w:sz w:val="28"/>
          <w:szCs w:val="20"/>
        </w:rPr>
      </w:pPr>
    </w:p>
    <w:p w14:paraId="52F5F795" w14:textId="77777777" w:rsidR="002D0F99" w:rsidRPr="002D0F99" w:rsidRDefault="002D0F99" w:rsidP="002D0F99">
      <w:pPr>
        <w:tabs>
          <w:tab w:val="left" w:pos="660"/>
        </w:tabs>
        <w:spacing w:line="285" w:lineRule="auto"/>
        <w:ind w:left="678" w:right="70" w:hanging="566"/>
        <w:rPr>
          <w:rFonts w:ascii="Effra" w:eastAsia="Arial" w:hAnsi="Effra" w:cs="Arial"/>
          <w:sz w:val="22"/>
          <w:szCs w:val="17"/>
        </w:rPr>
      </w:pPr>
      <w:r w:rsidRPr="002D0F99">
        <w:rPr>
          <w:rFonts w:ascii="Effra" w:eastAsia="Arial" w:hAnsi="Effra" w:cs="Arial"/>
          <w:sz w:val="22"/>
          <w:szCs w:val="17"/>
        </w:rPr>
        <w:t>5.</w:t>
      </w:r>
      <w:r w:rsidRPr="002D0F99">
        <w:rPr>
          <w:rFonts w:ascii="Effra" w:eastAsia="Arial" w:hAnsi="Effra" w:cs="Arial"/>
          <w:spacing w:val="-41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ab/>
        <w:t>I</w:t>
      </w:r>
      <w:r w:rsidRPr="002D0F99">
        <w:rPr>
          <w:rFonts w:ascii="Effra" w:eastAsia="Arial" w:hAnsi="Effra" w:cs="Arial"/>
          <w:spacing w:val="6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co</w:t>
      </w:r>
      <w:r w:rsidRPr="002D0F99">
        <w:rPr>
          <w:rFonts w:ascii="Effra" w:eastAsia="Arial" w:hAnsi="Effra" w:cs="Arial"/>
          <w:spacing w:val="-1"/>
          <w:sz w:val="22"/>
          <w:szCs w:val="17"/>
        </w:rPr>
        <w:t>n</w:t>
      </w:r>
      <w:r w:rsidRPr="002D0F99">
        <w:rPr>
          <w:rFonts w:ascii="Effra" w:eastAsia="Arial" w:hAnsi="Effra" w:cs="Arial"/>
          <w:spacing w:val="1"/>
          <w:sz w:val="22"/>
          <w:szCs w:val="17"/>
        </w:rPr>
        <w:t>f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pacing w:val="-2"/>
          <w:sz w:val="22"/>
          <w:szCs w:val="17"/>
        </w:rPr>
        <w:t>r</w:t>
      </w:r>
      <w:r w:rsidRPr="002D0F99">
        <w:rPr>
          <w:rFonts w:ascii="Effra" w:eastAsia="Arial" w:hAnsi="Effra" w:cs="Arial"/>
          <w:sz w:val="22"/>
          <w:szCs w:val="17"/>
        </w:rPr>
        <w:t>m</w:t>
      </w:r>
      <w:r w:rsidRPr="002D0F99">
        <w:rPr>
          <w:rFonts w:ascii="Effra" w:eastAsia="Arial" w:hAnsi="Effra" w:cs="Arial"/>
          <w:spacing w:val="26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z w:val="22"/>
          <w:szCs w:val="17"/>
        </w:rPr>
        <w:t>h</w:t>
      </w:r>
      <w:r w:rsidRPr="002D0F99">
        <w:rPr>
          <w:rFonts w:ascii="Effra" w:eastAsia="Arial" w:hAnsi="Effra" w:cs="Arial"/>
          <w:spacing w:val="-1"/>
          <w:sz w:val="22"/>
          <w:szCs w:val="17"/>
        </w:rPr>
        <w:t>a</w:t>
      </w:r>
      <w:r w:rsidRPr="002D0F99">
        <w:rPr>
          <w:rFonts w:ascii="Effra" w:eastAsia="Arial" w:hAnsi="Effra" w:cs="Arial"/>
          <w:sz w:val="22"/>
          <w:szCs w:val="17"/>
        </w:rPr>
        <w:t>t</w:t>
      </w:r>
      <w:r w:rsidRPr="002D0F99">
        <w:rPr>
          <w:rFonts w:ascii="Effra" w:eastAsia="Arial" w:hAnsi="Effra" w:cs="Arial"/>
          <w:spacing w:val="15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as</w:t>
      </w:r>
      <w:r w:rsidRPr="002D0F99">
        <w:rPr>
          <w:rFonts w:ascii="Effra" w:eastAsia="Arial" w:hAnsi="Effra" w:cs="Arial"/>
          <w:spacing w:val="8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1"/>
          <w:sz w:val="22"/>
          <w:szCs w:val="17"/>
        </w:rPr>
        <w:t>f</w:t>
      </w:r>
      <w:r w:rsidRPr="002D0F99">
        <w:rPr>
          <w:rFonts w:ascii="Effra" w:eastAsia="Arial" w:hAnsi="Effra" w:cs="Arial"/>
          <w:sz w:val="22"/>
          <w:szCs w:val="17"/>
        </w:rPr>
        <w:t>ar</w:t>
      </w:r>
      <w:r w:rsidRPr="002D0F99">
        <w:rPr>
          <w:rFonts w:ascii="Effra" w:eastAsia="Arial" w:hAnsi="Effra" w:cs="Arial"/>
          <w:spacing w:val="12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as</w:t>
      </w:r>
      <w:r w:rsidRPr="002D0F99">
        <w:rPr>
          <w:rFonts w:ascii="Effra" w:eastAsia="Arial" w:hAnsi="Effra" w:cs="Arial"/>
          <w:spacing w:val="8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I</w:t>
      </w:r>
      <w:r w:rsidRPr="002D0F99">
        <w:rPr>
          <w:rFonts w:ascii="Effra" w:eastAsia="Arial" w:hAnsi="Effra" w:cs="Arial"/>
          <w:spacing w:val="4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2"/>
          <w:sz w:val="22"/>
          <w:szCs w:val="17"/>
        </w:rPr>
        <w:t>k</w:t>
      </w:r>
      <w:r w:rsidRPr="002D0F99">
        <w:rPr>
          <w:rFonts w:ascii="Effra" w:eastAsia="Arial" w:hAnsi="Effra" w:cs="Arial"/>
          <w:sz w:val="22"/>
          <w:szCs w:val="17"/>
        </w:rPr>
        <w:t>n</w:t>
      </w:r>
      <w:r w:rsidRPr="002D0F99">
        <w:rPr>
          <w:rFonts w:ascii="Effra" w:eastAsia="Arial" w:hAnsi="Effra" w:cs="Arial"/>
          <w:spacing w:val="-1"/>
          <w:sz w:val="22"/>
          <w:szCs w:val="17"/>
        </w:rPr>
        <w:t>o</w:t>
      </w:r>
      <w:r w:rsidRPr="002D0F99">
        <w:rPr>
          <w:rFonts w:ascii="Effra" w:eastAsia="Arial" w:hAnsi="Effra" w:cs="Arial"/>
          <w:sz w:val="22"/>
          <w:szCs w:val="17"/>
        </w:rPr>
        <w:t>w</w:t>
      </w:r>
      <w:r w:rsidRPr="002D0F99">
        <w:rPr>
          <w:rFonts w:ascii="Effra" w:eastAsia="Arial" w:hAnsi="Effra" w:cs="Arial"/>
          <w:spacing w:val="18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-1"/>
          <w:sz w:val="22"/>
          <w:szCs w:val="17"/>
        </w:rPr>
        <w:t>t</w:t>
      </w:r>
      <w:r w:rsidRPr="002D0F99">
        <w:rPr>
          <w:rFonts w:ascii="Effra" w:eastAsia="Arial" w:hAnsi="Effra" w:cs="Arial"/>
          <w:sz w:val="22"/>
          <w:szCs w:val="17"/>
        </w:rPr>
        <w:t>h</w:t>
      </w:r>
      <w:r w:rsidRPr="002D0F99">
        <w:rPr>
          <w:rFonts w:ascii="Effra" w:eastAsia="Arial" w:hAnsi="Effra" w:cs="Arial"/>
          <w:spacing w:val="-1"/>
          <w:sz w:val="22"/>
          <w:szCs w:val="17"/>
        </w:rPr>
        <w:t>e</w:t>
      </w:r>
      <w:r w:rsidRPr="002D0F99">
        <w:rPr>
          <w:rFonts w:ascii="Effra" w:eastAsia="Arial" w:hAnsi="Effra" w:cs="Arial"/>
          <w:spacing w:val="1"/>
          <w:sz w:val="22"/>
          <w:szCs w:val="17"/>
        </w:rPr>
        <w:t>r</w:t>
      </w:r>
      <w:r w:rsidRPr="002D0F99">
        <w:rPr>
          <w:rFonts w:ascii="Effra" w:eastAsia="Arial" w:hAnsi="Effra" w:cs="Arial"/>
          <w:sz w:val="22"/>
          <w:szCs w:val="17"/>
        </w:rPr>
        <w:t>e</w:t>
      </w:r>
      <w:r w:rsidRPr="002D0F99">
        <w:rPr>
          <w:rFonts w:ascii="Effra" w:eastAsia="Arial" w:hAnsi="Effra" w:cs="Arial"/>
          <w:spacing w:val="18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are</w:t>
      </w:r>
      <w:r w:rsidRPr="002D0F99">
        <w:rPr>
          <w:rFonts w:ascii="Effra" w:eastAsia="Arial" w:hAnsi="Effra" w:cs="Arial"/>
          <w:spacing w:val="13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no</w:t>
      </w:r>
      <w:r w:rsidRPr="002D0F99">
        <w:rPr>
          <w:rFonts w:ascii="Effra" w:eastAsia="Arial" w:hAnsi="Effra" w:cs="Arial"/>
          <w:spacing w:val="8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3"/>
          <w:sz w:val="22"/>
          <w:szCs w:val="17"/>
        </w:rPr>
        <w:t>m</w:t>
      </w:r>
      <w:r w:rsidRPr="002D0F99">
        <w:rPr>
          <w:rFonts w:ascii="Effra" w:eastAsia="Arial" w:hAnsi="Effra" w:cs="Arial"/>
          <w:sz w:val="22"/>
          <w:szCs w:val="17"/>
        </w:rPr>
        <w:t>e</w:t>
      </w:r>
      <w:r w:rsidRPr="002D0F99">
        <w:rPr>
          <w:rFonts w:ascii="Effra" w:eastAsia="Arial" w:hAnsi="Effra" w:cs="Arial"/>
          <w:spacing w:val="-1"/>
          <w:sz w:val="22"/>
          <w:szCs w:val="17"/>
        </w:rPr>
        <w:t>di</w:t>
      </w:r>
      <w:r w:rsidRPr="002D0F99">
        <w:rPr>
          <w:rFonts w:ascii="Effra" w:eastAsia="Arial" w:hAnsi="Effra" w:cs="Arial"/>
          <w:sz w:val="22"/>
          <w:szCs w:val="17"/>
        </w:rPr>
        <w:t>cal</w:t>
      </w:r>
      <w:r w:rsidRPr="002D0F99">
        <w:rPr>
          <w:rFonts w:ascii="Effra" w:eastAsia="Arial" w:hAnsi="Effra" w:cs="Arial"/>
          <w:spacing w:val="25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1"/>
          <w:sz w:val="22"/>
          <w:szCs w:val="17"/>
        </w:rPr>
        <w:t>r</w:t>
      </w:r>
      <w:r w:rsidRPr="002D0F99">
        <w:rPr>
          <w:rFonts w:ascii="Effra" w:eastAsia="Arial" w:hAnsi="Effra" w:cs="Arial"/>
          <w:sz w:val="22"/>
          <w:szCs w:val="17"/>
        </w:rPr>
        <w:t>e</w:t>
      </w:r>
      <w:r w:rsidRPr="002D0F99">
        <w:rPr>
          <w:rFonts w:ascii="Effra" w:eastAsia="Arial" w:hAnsi="Effra" w:cs="Arial"/>
          <w:spacing w:val="-1"/>
          <w:sz w:val="22"/>
          <w:szCs w:val="17"/>
        </w:rPr>
        <w:t>a</w:t>
      </w:r>
      <w:r w:rsidRPr="002D0F99">
        <w:rPr>
          <w:rFonts w:ascii="Effra" w:eastAsia="Arial" w:hAnsi="Effra" w:cs="Arial"/>
          <w:sz w:val="22"/>
          <w:szCs w:val="17"/>
        </w:rPr>
        <w:t>so</w:t>
      </w:r>
      <w:r w:rsidRPr="002D0F99">
        <w:rPr>
          <w:rFonts w:ascii="Effra" w:eastAsia="Arial" w:hAnsi="Effra" w:cs="Arial"/>
          <w:spacing w:val="-1"/>
          <w:sz w:val="22"/>
          <w:szCs w:val="17"/>
        </w:rPr>
        <w:t>n</w:t>
      </w:r>
      <w:r w:rsidRPr="002D0F99">
        <w:rPr>
          <w:rFonts w:ascii="Effra" w:eastAsia="Arial" w:hAnsi="Effra" w:cs="Arial"/>
          <w:sz w:val="22"/>
          <w:szCs w:val="17"/>
        </w:rPr>
        <w:t>s</w:t>
      </w:r>
      <w:r w:rsidRPr="002D0F99">
        <w:rPr>
          <w:rFonts w:ascii="Effra" w:eastAsia="Arial" w:hAnsi="Effra" w:cs="Arial"/>
          <w:spacing w:val="27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1"/>
          <w:sz w:val="22"/>
          <w:szCs w:val="17"/>
        </w:rPr>
        <w:t>w</w:t>
      </w:r>
      <w:r w:rsidRPr="002D0F99">
        <w:rPr>
          <w:rFonts w:ascii="Effra" w:eastAsia="Arial" w:hAnsi="Effra" w:cs="Arial"/>
          <w:sz w:val="22"/>
          <w:szCs w:val="17"/>
        </w:rPr>
        <w:t>h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z w:val="22"/>
          <w:szCs w:val="17"/>
        </w:rPr>
        <w:t>ch</w:t>
      </w:r>
      <w:r w:rsidRPr="002D0F99">
        <w:rPr>
          <w:rFonts w:ascii="Effra" w:eastAsia="Arial" w:hAnsi="Effra" w:cs="Arial"/>
          <w:spacing w:val="20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-1"/>
          <w:sz w:val="22"/>
          <w:szCs w:val="17"/>
        </w:rPr>
        <w:t>w</w:t>
      </w:r>
      <w:r w:rsidRPr="002D0F99">
        <w:rPr>
          <w:rFonts w:ascii="Effra" w:eastAsia="Arial" w:hAnsi="Effra" w:cs="Arial"/>
          <w:sz w:val="22"/>
          <w:szCs w:val="17"/>
        </w:rPr>
        <w:t>o</w:t>
      </w:r>
      <w:r w:rsidRPr="002D0F99">
        <w:rPr>
          <w:rFonts w:ascii="Effra" w:eastAsia="Arial" w:hAnsi="Effra" w:cs="Arial"/>
          <w:spacing w:val="2"/>
          <w:sz w:val="22"/>
          <w:szCs w:val="17"/>
        </w:rPr>
        <w:t>u</w:t>
      </w:r>
      <w:r w:rsidRPr="002D0F99">
        <w:rPr>
          <w:rFonts w:ascii="Effra" w:eastAsia="Arial" w:hAnsi="Effra" w:cs="Arial"/>
          <w:spacing w:val="-1"/>
          <w:sz w:val="22"/>
          <w:szCs w:val="17"/>
        </w:rPr>
        <w:t>l</w:t>
      </w:r>
      <w:r w:rsidRPr="002D0F99">
        <w:rPr>
          <w:rFonts w:ascii="Effra" w:eastAsia="Arial" w:hAnsi="Effra" w:cs="Arial"/>
          <w:sz w:val="22"/>
          <w:szCs w:val="17"/>
        </w:rPr>
        <w:t>d</w:t>
      </w:r>
      <w:r w:rsidRPr="002D0F99">
        <w:rPr>
          <w:rFonts w:ascii="Effra" w:eastAsia="Arial" w:hAnsi="Effra" w:cs="Arial"/>
          <w:spacing w:val="21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s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z w:val="22"/>
          <w:szCs w:val="17"/>
        </w:rPr>
        <w:t>op</w:t>
      </w:r>
      <w:r w:rsidRPr="002D0F99">
        <w:rPr>
          <w:rFonts w:ascii="Effra" w:eastAsia="Arial" w:hAnsi="Effra" w:cs="Arial"/>
          <w:spacing w:val="15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3"/>
          <w:sz w:val="22"/>
          <w:szCs w:val="17"/>
        </w:rPr>
        <w:t>m</w:t>
      </w:r>
      <w:r w:rsidRPr="002D0F99">
        <w:rPr>
          <w:rFonts w:ascii="Effra" w:eastAsia="Arial" w:hAnsi="Effra" w:cs="Arial"/>
          <w:sz w:val="22"/>
          <w:szCs w:val="17"/>
        </w:rPr>
        <w:t>e</w:t>
      </w:r>
      <w:r w:rsidRPr="002D0F99">
        <w:rPr>
          <w:rFonts w:ascii="Effra" w:eastAsia="Arial" w:hAnsi="Effra" w:cs="Arial"/>
          <w:spacing w:val="10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1"/>
          <w:sz w:val="22"/>
          <w:szCs w:val="17"/>
        </w:rPr>
        <w:t>fr</w:t>
      </w:r>
      <w:r w:rsidRPr="002D0F99">
        <w:rPr>
          <w:rFonts w:ascii="Effra" w:eastAsia="Arial" w:hAnsi="Effra" w:cs="Arial"/>
          <w:spacing w:val="-3"/>
          <w:sz w:val="22"/>
          <w:szCs w:val="17"/>
        </w:rPr>
        <w:t>o</w:t>
      </w:r>
      <w:r w:rsidRPr="002D0F99">
        <w:rPr>
          <w:rFonts w:ascii="Effra" w:eastAsia="Arial" w:hAnsi="Effra" w:cs="Arial"/>
          <w:sz w:val="22"/>
          <w:szCs w:val="17"/>
        </w:rPr>
        <w:t>m</w:t>
      </w:r>
      <w:r w:rsidRPr="002D0F99">
        <w:rPr>
          <w:rFonts w:ascii="Effra" w:eastAsia="Arial" w:hAnsi="Effra" w:cs="Arial"/>
          <w:spacing w:val="18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car</w:t>
      </w:r>
      <w:r w:rsidRPr="002D0F99">
        <w:rPr>
          <w:rFonts w:ascii="Effra" w:eastAsia="Arial" w:hAnsi="Effra" w:cs="Arial"/>
          <w:spacing w:val="1"/>
          <w:sz w:val="22"/>
          <w:szCs w:val="17"/>
        </w:rPr>
        <w:t>r</w:t>
      </w:r>
      <w:r w:rsidRPr="002D0F99">
        <w:rPr>
          <w:rFonts w:ascii="Effra" w:eastAsia="Arial" w:hAnsi="Effra" w:cs="Arial"/>
          <w:spacing w:val="-2"/>
          <w:sz w:val="22"/>
          <w:szCs w:val="17"/>
        </w:rPr>
        <w:t>y</w:t>
      </w:r>
      <w:r w:rsidRPr="002D0F99">
        <w:rPr>
          <w:rFonts w:ascii="Effra" w:eastAsia="Arial" w:hAnsi="Effra" w:cs="Arial"/>
          <w:spacing w:val="1"/>
          <w:sz w:val="22"/>
          <w:szCs w:val="17"/>
        </w:rPr>
        <w:t>i</w:t>
      </w:r>
      <w:r w:rsidRPr="002D0F99">
        <w:rPr>
          <w:rFonts w:ascii="Effra" w:eastAsia="Arial" w:hAnsi="Effra" w:cs="Arial"/>
          <w:sz w:val="22"/>
          <w:szCs w:val="17"/>
        </w:rPr>
        <w:t>ng</w:t>
      </w:r>
      <w:r w:rsidRPr="002D0F99">
        <w:rPr>
          <w:rFonts w:ascii="Effra" w:eastAsia="Arial" w:hAnsi="Effra" w:cs="Arial"/>
          <w:spacing w:val="26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o</w:t>
      </w:r>
      <w:r w:rsidRPr="002D0F99">
        <w:rPr>
          <w:rFonts w:ascii="Effra" w:eastAsia="Arial" w:hAnsi="Effra" w:cs="Arial"/>
          <w:spacing w:val="-1"/>
          <w:sz w:val="22"/>
          <w:szCs w:val="17"/>
        </w:rPr>
        <w:t>u</w:t>
      </w:r>
      <w:r w:rsidRPr="002D0F99">
        <w:rPr>
          <w:rFonts w:ascii="Effra" w:eastAsia="Arial" w:hAnsi="Effra" w:cs="Arial"/>
          <w:sz w:val="22"/>
          <w:szCs w:val="17"/>
        </w:rPr>
        <w:t>t</w:t>
      </w:r>
      <w:r w:rsidRPr="002D0F99">
        <w:rPr>
          <w:rFonts w:ascii="Effra" w:eastAsia="Arial" w:hAnsi="Effra" w:cs="Arial"/>
          <w:spacing w:val="13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z w:val="22"/>
          <w:szCs w:val="17"/>
        </w:rPr>
        <w:t>he</w:t>
      </w:r>
      <w:r w:rsidRPr="002D0F99">
        <w:rPr>
          <w:rFonts w:ascii="Effra" w:eastAsia="Arial" w:hAnsi="Effra" w:cs="Arial"/>
          <w:spacing w:val="11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d</w:t>
      </w:r>
      <w:r w:rsidRPr="002D0F99">
        <w:rPr>
          <w:rFonts w:ascii="Effra" w:eastAsia="Arial" w:hAnsi="Effra" w:cs="Arial"/>
          <w:spacing w:val="-1"/>
          <w:sz w:val="22"/>
          <w:szCs w:val="17"/>
        </w:rPr>
        <w:t>u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z w:val="22"/>
          <w:szCs w:val="17"/>
        </w:rPr>
        <w:t>es</w:t>
      </w:r>
      <w:r w:rsidRPr="002D0F99">
        <w:rPr>
          <w:rFonts w:ascii="Effra" w:eastAsia="Arial" w:hAnsi="Effra" w:cs="Arial"/>
          <w:spacing w:val="21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w w:val="104"/>
          <w:sz w:val="22"/>
          <w:szCs w:val="17"/>
        </w:rPr>
        <w:t xml:space="preserve">of 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z w:val="22"/>
          <w:szCs w:val="17"/>
        </w:rPr>
        <w:t>h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z w:val="22"/>
          <w:szCs w:val="17"/>
        </w:rPr>
        <w:t>s</w:t>
      </w:r>
      <w:r w:rsidRPr="002D0F99">
        <w:rPr>
          <w:rFonts w:ascii="Effra" w:eastAsia="Arial" w:hAnsi="Effra" w:cs="Arial"/>
          <w:spacing w:val="14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1"/>
          <w:w w:val="104"/>
          <w:sz w:val="22"/>
          <w:szCs w:val="17"/>
        </w:rPr>
        <w:t>j</w:t>
      </w:r>
      <w:r w:rsidRPr="002D0F99">
        <w:rPr>
          <w:rFonts w:ascii="Effra" w:eastAsia="Arial" w:hAnsi="Effra" w:cs="Arial"/>
          <w:w w:val="104"/>
          <w:sz w:val="22"/>
          <w:szCs w:val="17"/>
        </w:rPr>
        <w:t>ob</w:t>
      </w:r>
    </w:p>
    <w:p w14:paraId="4127ED3D" w14:textId="77777777" w:rsidR="002D0F99" w:rsidRPr="002D0F99" w:rsidRDefault="002D0F99" w:rsidP="002D0F99">
      <w:pPr>
        <w:spacing w:before="2" w:line="180" w:lineRule="exact"/>
        <w:ind w:left="3"/>
        <w:rPr>
          <w:rFonts w:ascii="Effra" w:hAnsi="Effra"/>
          <w:sz w:val="24"/>
          <w:szCs w:val="18"/>
        </w:rPr>
      </w:pPr>
    </w:p>
    <w:p w14:paraId="33C51C65" w14:textId="77777777" w:rsidR="002D0F99" w:rsidRPr="002D0F99" w:rsidRDefault="002D0F99" w:rsidP="002D0F99">
      <w:pPr>
        <w:tabs>
          <w:tab w:val="left" w:pos="660"/>
        </w:tabs>
        <w:ind w:left="111" w:right="-20"/>
        <w:rPr>
          <w:rFonts w:ascii="Effra" w:eastAsia="Arial" w:hAnsi="Effra" w:cs="Arial"/>
          <w:sz w:val="22"/>
          <w:szCs w:val="17"/>
        </w:rPr>
      </w:pPr>
      <w:r w:rsidRPr="002D0F99">
        <w:rPr>
          <w:rFonts w:ascii="Effra" w:eastAsia="Arial" w:hAnsi="Effra" w:cs="Arial"/>
          <w:sz w:val="22"/>
          <w:szCs w:val="17"/>
        </w:rPr>
        <w:t>6.</w:t>
      </w:r>
      <w:r w:rsidRPr="002D0F99">
        <w:rPr>
          <w:rFonts w:ascii="Effra" w:eastAsia="Arial" w:hAnsi="Effra" w:cs="Arial"/>
          <w:spacing w:val="-41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ab/>
        <w:t>I</w:t>
      </w:r>
      <w:r w:rsidRPr="002D0F99">
        <w:rPr>
          <w:rFonts w:ascii="Effra" w:eastAsia="Arial" w:hAnsi="Effra" w:cs="Arial"/>
          <w:spacing w:val="6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a</w:t>
      </w:r>
      <w:r w:rsidRPr="002D0F99">
        <w:rPr>
          <w:rFonts w:ascii="Effra" w:eastAsia="Arial" w:hAnsi="Effra" w:cs="Arial"/>
          <w:spacing w:val="-1"/>
          <w:sz w:val="22"/>
          <w:szCs w:val="17"/>
        </w:rPr>
        <w:t>g</w:t>
      </w:r>
      <w:r w:rsidRPr="002D0F99">
        <w:rPr>
          <w:rFonts w:ascii="Effra" w:eastAsia="Arial" w:hAnsi="Effra" w:cs="Arial"/>
          <w:spacing w:val="1"/>
          <w:sz w:val="22"/>
          <w:szCs w:val="17"/>
        </w:rPr>
        <w:t>r</w:t>
      </w:r>
      <w:r w:rsidRPr="002D0F99">
        <w:rPr>
          <w:rFonts w:ascii="Effra" w:eastAsia="Arial" w:hAnsi="Effra" w:cs="Arial"/>
          <w:sz w:val="22"/>
          <w:szCs w:val="17"/>
        </w:rPr>
        <w:t>ee</w:t>
      </w:r>
      <w:r w:rsidRPr="002D0F99">
        <w:rPr>
          <w:rFonts w:ascii="Effra" w:eastAsia="Arial" w:hAnsi="Effra" w:cs="Arial"/>
          <w:spacing w:val="19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z w:val="22"/>
          <w:szCs w:val="17"/>
        </w:rPr>
        <w:t>o</w:t>
      </w:r>
      <w:r w:rsidRPr="002D0F99">
        <w:rPr>
          <w:rFonts w:ascii="Effra" w:eastAsia="Arial" w:hAnsi="Effra" w:cs="Arial"/>
          <w:spacing w:val="9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-5"/>
          <w:sz w:val="22"/>
          <w:szCs w:val="17"/>
        </w:rPr>
        <w:t>y</w:t>
      </w:r>
      <w:r w:rsidRPr="002D0F99">
        <w:rPr>
          <w:rFonts w:ascii="Effra" w:eastAsia="Arial" w:hAnsi="Effra" w:cs="Arial"/>
          <w:sz w:val="22"/>
          <w:szCs w:val="17"/>
        </w:rPr>
        <w:t>ou</w:t>
      </w:r>
      <w:r w:rsidRPr="002D0F99">
        <w:rPr>
          <w:rFonts w:ascii="Effra" w:eastAsia="Arial" w:hAnsi="Effra" w:cs="Arial"/>
          <w:spacing w:val="13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3"/>
          <w:sz w:val="22"/>
          <w:szCs w:val="17"/>
        </w:rPr>
        <w:t>m</w:t>
      </w:r>
      <w:r w:rsidRPr="002D0F99">
        <w:rPr>
          <w:rFonts w:ascii="Effra" w:eastAsia="Arial" w:hAnsi="Effra" w:cs="Arial"/>
          <w:sz w:val="22"/>
          <w:szCs w:val="17"/>
        </w:rPr>
        <w:t>a</w:t>
      </w:r>
      <w:r w:rsidRPr="002D0F99">
        <w:rPr>
          <w:rFonts w:ascii="Effra" w:eastAsia="Arial" w:hAnsi="Effra" w:cs="Arial"/>
          <w:spacing w:val="2"/>
          <w:sz w:val="22"/>
          <w:szCs w:val="17"/>
        </w:rPr>
        <w:t>k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z w:val="22"/>
          <w:szCs w:val="17"/>
        </w:rPr>
        <w:t>ng</w:t>
      </w:r>
      <w:r w:rsidRPr="002D0F99">
        <w:rPr>
          <w:rFonts w:ascii="Effra" w:eastAsia="Arial" w:hAnsi="Effra" w:cs="Arial"/>
          <w:spacing w:val="24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a</w:t>
      </w:r>
      <w:r w:rsidRPr="002D0F99">
        <w:rPr>
          <w:rFonts w:ascii="Effra" w:eastAsia="Arial" w:hAnsi="Effra" w:cs="Arial"/>
          <w:spacing w:val="-1"/>
          <w:sz w:val="22"/>
          <w:szCs w:val="17"/>
        </w:rPr>
        <w:t>n</w:t>
      </w:r>
      <w:r w:rsidRPr="002D0F99">
        <w:rPr>
          <w:rFonts w:ascii="Effra" w:eastAsia="Arial" w:hAnsi="Effra" w:cs="Arial"/>
          <w:sz w:val="22"/>
          <w:szCs w:val="17"/>
        </w:rPr>
        <w:t>y</w:t>
      </w:r>
      <w:r w:rsidRPr="002D0F99">
        <w:rPr>
          <w:rFonts w:ascii="Effra" w:eastAsia="Arial" w:hAnsi="Effra" w:cs="Arial"/>
          <w:spacing w:val="9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n</w:t>
      </w:r>
      <w:r w:rsidRPr="002D0F99">
        <w:rPr>
          <w:rFonts w:ascii="Effra" w:eastAsia="Arial" w:hAnsi="Effra" w:cs="Arial"/>
          <w:spacing w:val="-1"/>
          <w:sz w:val="22"/>
          <w:szCs w:val="17"/>
        </w:rPr>
        <w:t>e</w:t>
      </w:r>
      <w:r w:rsidRPr="002D0F99">
        <w:rPr>
          <w:rFonts w:ascii="Effra" w:eastAsia="Arial" w:hAnsi="Effra" w:cs="Arial"/>
          <w:spacing w:val="2"/>
          <w:sz w:val="22"/>
          <w:szCs w:val="17"/>
        </w:rPr>
        <w:t>c</w:t>
      </w:r>
      <w:r w:rsidRPr="002D0F99">
        <w:rPr>
          <w:rFonts w:ascii="Effra" w:eastAsia="Arial" w:hAnsi="Effra" w:cs="Arial"/>
          <w:sz w:val="22"/>
          <w:szCs w:val="17"/>
        </w:rPr>
        <w:t>ess</w:t>
      </w:r>
      <w:r w:rsidRPr="002D0F99">
        <w:rPr>
          <w:rFonts w:ascii="Effra" w:eastAsia="Arial" w:hAnsi="Effra" w:cs="Arial"/>
          <w:spacing w:val="-1"/>
          <w:sz w:val="22"/>
          <w:szCs w:val="17"/>
        </w:rPr>
        <w:t>a</w:t>
      </w:r>
      <w:r w:rsidRPr="002D0F99">
        <w:rPr>
          <w:rFonts w:ascii="Effra" w:eastAsia="Arial" w:hAnsi="Effra" w:cs="Arial"/>
          <w:spacing w:val="3"/>
          <w:sz w:val="22"/>
          <w:szCs w:val="17"/>
        </w:rPr>
        <w:t>r</w:t>
      </w:r>
      <w:r w:rsidRPr="002D0F99">
        <w:rPr>
          <w:rFonts w:ascii="Effra" w:eastAsia="Arial" w:hAnsi="Effra" w:cs="Arial"/>
          <w:sz w:val="22"/>
          <w:szCs w:val="17"/>
        </w:rPr>
        <w:t>y</w:t>
      </w:r>
      <w:r w:rsidRPr="002D0F99">
        <w:rPr>
          <w:rFonts w:ascii="Effra" w:eastAsia="Arial" w:hAnsi="Effra" w:cs="Arial"/>
          <w:spacing w:val="29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e</w:t>
      </w:r>
      <w:r w:rsidRPr="002D0F99">
        <w:rPr>
          <w:rFonts w:ascii="Effra" w:eastAsia="Arial" w:hAnsi="Effra" w:cs="Arial"/>
          <w:spacing w:val="-1"/>
          <w:sz w:val="22"/>
          <w:szCs w:val="17"/>
        </w:rPr>
        <w:t>n</w:t>
      </w:r>
      <w:r w:rsidRPr="002D0F99">
        <w:rPr>
          <w:rFonts w:ascii="Effra" w:eastAsia="Arial" w:hAnsi="Effra" w:cs="Arial"/>
          <w:spacing w:val="2"/>
          <w:sz w:val="22"/>
          <w:szCs w:val="17"/>
        </w:rPr>
        <w:t>q</w:t>
      </w:r>
      <w:r w:rsidRPr="002D0F99">
        <w:rPr>
          <w:rFonts w:ascii="Effra" w:eastAsia="Arial" w:hAnsi="Effra" w:cs="Arial"/>
          <w:sz w:val="22"/>
          <w:szCs w:val="17"/>
        </w:rPr>
        <w:t>u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pacing w:val="1"/>
          <w:sz w:val="22"/>
          <w:szCs w:val="17"/>
        </w:rPr>
        <w:t>r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z w:val="22"/>
          <w:szCs w:val="17"/>
        </w:rPr>
        <w:t>es</w:t>
      </w:r>
      <w:r w:rsidRPr="002D0F99">
        <w:rPr>
          <w:rFonts w:ascii="Effra" w:eastAsia="Arial" w:hAnsi="Effra" w:cs="Arial"/>
          <w:spacing w:val="31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d</w:t>
      </w:r>
      <w:r w:rsidRPr="002D0F99">
        <w:rPr>
          <w:rFonts w:ascii="Effra" w:eastAsia="Arial" w:hAnsi="Effra" w:cs="Arial"/>
          <w:spacing w:val="-1"/>
          <w:sz w:val="22"/>
          <w:szCs w:val="17"/>
        </w:rPr>
        <w:t>u</w:t>
      </w:r>
      <w:r w:rsidRPr="002D0F99">
        <w:rPr>
          <w:rFonts w:ascii="Effra" w:eastAsia="Arial" w:hAnsi="Effra" w:cs="Arial"/>
          <w:spacing w:val="3"/>
          <w:sz w:val="22"/>
          <w:szCs w:val="17"/>
        </w:rPr>
        <w:t>r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z w:val="22"/>
          <w:szCs w:val="17"/>
        </w:rPr>
        <w:t>ng</w:t>
      </w:r>
      <w:r w:rsidRPr="002D0F99">
        <w:rPr>
          <w:rFonts w:ascii="Effra" w:eastAsia="Arial" w:hAnsi="Effra" w:cs="Arial"/>
          <w:spacing w:val="21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z w:val="22"/>
          <w:szCs w:val="17"/>
        </w:rPr>
        <w:t>he</w:t>
      </w:r>
      <w:r w:rsidRPr="002D0F99">
        <w:rPr>
          <w:rFonts w:ascii="Effra" w:eastAsia="Arial" w:hAnsi="Effra" w:cs="Arial"/>
          <w:spacing w:val="11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pacing w:val="1"/>
          <w:sz w:val="22"/>
          <w:szCs w:val="17"/>
        </w:rPr>
        <w:t>r</w:t>
      </w:r>
      <w:r w:rsidRPr="002D0F99">
        <w:rPr>
          <w:rFonts w:ascii="Effra" w:eastAsia="Arial" w:hAnsi="Effra" w:cs="Arial"/>
          <w:sz w:val="22"/>
          <w:szCs w:val="17"/>
        </w:rPr>
        <w:t>ecru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pacing w:val="3"/>
          <w:sz w:val="22"/>
          <w:szCs w:val="17"/>
        </w:rPr>
        <w:t>m</w:t>
      </w:r>
      <w:r w:rsidRPr="002D0F99">
        <w:rPr>
          <w:rFonts w:ascii="Effra" w:eastAsia="Arial" w:hAnsi="Effra" w:cs="Arial"/>
          <w:sz w:val="22"/>
          <w:szCs w:val="17"/>
        </w:rPr>
        <w:t>e</w:t>
      </w:r>
      <w:r w:rsidRPr="002D0F99">
        <w:rPr>
          <w:rFonts w:ascii="Effra" w:eastAsia="Arial" w:hAnsi="Effra" w:cs="Arial"/>
          <w:spacing w:val="-1"/>
          <w:sz w:val="22"/>
          <w:szCs w:val="17"/>
        </w:rPr>
        <w:t>n</w:t>
      </w:r>
      <w:r w:rsidRPr="002D0F99">
        <w:rPr>
          <w:rFonts w:ascii="Effra" w:eastAsia="Arial" w:hAnsi="Effra" w:cs="Arial"/>
          <w:sz w:val="22"/>
          <w:szCs w:val="17"/>
        </w:rPr>
        <w:t>t</w:t>
      </w:r>
      <w:r w:rsidRPr="002D0F99">
        <w:rPr>
          <w:rFonts w:ascii="Effra" w:eastAsia="Arial" w:hAnsi="Effra" w:cs="Arial"/>
          <w:spacing w:val="36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a</w:t>
      </w:r>
      <w:r w:rsidRPr="002D0F99">
        <w:rPr>
          <w:rFonts w:ascii="Effra" w:eastAsia="Arial" w:hAnsi="Effra" w:cs="Arial"/>
          <w:spacing w:val="-1"/>
          <w:sz w:val="22"/>
          <w:szCs w:val="17"/>
        </w:rPr>
        <w:t>n</w:t>
      </w:r>
      <w:r w:rsidRPr="002D0F99">
        <w:rPr>
          <w:rFonts w:ascii="Effra" w:eastAsia="Arial" w:hAnsi="Effra" w:cs="Arial"/>
          <w:sz w:val="22"/>
          <w:szCs w:val="17"/>
        </w:rPr>
        <w:t>d</w:t>
      </w:r>
      <w:r w:rsidRPr="002D0F99">
        <w:rPr>
          <w:rFonts w:ascii="Effra" w:eastAsia="Arial" w:hAnsi="Effra" w:cs="Arial"/>
          <w:spacing w:val="14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sz w:val="22"/>
          <w:szCs w:val="17"/>
        </w:rPr>
        <w:t>se</w:t>
      </w:r>
      <w:r w:rsidRPr="002D0F99">
        <w:rPr>
          <w:rFonts w:ascii="Effra" w:eastAsia="Arial" w:hAnsi="Effra" w:cs="Arial"/>
          <w:spacing w:val="-1"/>
          <w:sz w:val="22"/>
          <w:szCs w:val="17"/>
        </w:rPr>
        <w:t>l</w:t>
      </w:r>
      <w:r w:rsidRPr="002D0F99">
        <w:rPr>
          <w:rFonts w:ascii="Effra" w:eastAsia="Arial" w:hAnsi="Effra" w:cs="Arial"/>
          <w:sz w:val="22"/>
          <w:szCs w:val="17"/>
        </w:rPr>
        <w:t>ec</w:t>
      </w:r>
      <w:r w:rsidRPr="002D0F99">
        <w:rPr>
          <w:rFonts w:ascii="Effra" w:eastAsia="Arial" w:hAnsi="Effra" w:cs="Arial"/>
          <w:spacing w:val="1"/>
          <w:sz w:val="22"/>
          <w:szCs w:val="17"/>
        </w:rPr>
        <w:t>t</w:t>
      </w:r>
      <w:r w:rsidRPr="002D0F99">
        <w:rPr>
          <w:rFonts w:ascii="Effra" w:eastAsia="Arial" w:hAnsi="Effra" w:cs="Arial"/>
          <w:spacing w:val="-1"/>
          <w:sz w:val="22"/>
          <w:szCs w:val="17"/>
        </w:rPr>
        <w:t>i</w:t>
      </w:r>
      <w:r w:rsidRPr="002D0F99">
        <w:rPr>
          <w:rFonts w:ascii="Effra" w:eastAsia="Arial" w:hAnsi="Effra" w:cs="Arial"/>
          <w:sz w:val="22"/>
          <w:szCs w:val="17"/>
        </w:rPr>
        <w:t>on</w:t>
      </w:r>
      <w:r w:rsidRPr="002D0F99">
        <w:rPr>
          <w:rFonts w:ascii="Effra" w:eastAsia="Arial" w:hAnsi="Effra" w:cs="Arial"/>
          <w:spacing w:val="29"/>
          <w:sz w:val="22"/>
          <w:szCs w:val="17"/>
        </w:rPr>
        <w:t xml:space="preserve"> </w:t>
      </w:r>
      <w:r w:rsidRPr="002D0F99">
        <w:rPr>
          <w:rFonts w:ascii="Effra" w:eastAsia="Arial" w:hAnsi="Effra" w:cs="Arial"/>
          <w:w w:val="104"/>
          <w:sz w:val="22"/>
          <w:szCs w:val="17"/>
        </w:rPr>
        <w:t>process</w:t>
      </w:r>
    </w:p>
    <w:p w14:paraId="2BDF235D" w14:textId="77777777" w:rsidR="002D0F99" w:rsidRDefault="002D0F99" w:rsidP="002D0F99">
      <w:pPr>
        <w:spacing w:before="17" w:line="200" w:lineRule="exact"/>
        <w:ind w:left="3"/>
        <w:rPr>
          <w:sz w:val="20"/>
          <w:szCs w:val="20"/>
        </w:rPr>
      </w:pPr>
    </w:p>
    <w:p w14:paraId="2A5C6401" w14:textId="77777777" w:rsidR="002D0F99" w:rsidRDefault="002D0F99" w:rsidP="002D0F99">
      <w:pPr>
        <w:spacing w:line="200" w:lineRule="exact"/>
        <w:rPr>
          <w:sz w:val="20"/>
          <w:szCs w:val="20"/>
        </w:rPr>
      </w:pPr>
    </w:p>
    <w:p w14:paraId="35753D33" w14:textId="77777777" w:rsidR="002D0F99" w:rsidRDefault="002D0F99" w:rsidP="002D0F99">
      <w:pPr>
        <w:spacing w:line="200" w:lineRule="exact"/>
        <w:rPr>
          <w:sz w:val="20"/>
          <w:szCs w:val="20"/>
        </w:rPr>
      </w:pPr>
    </w:p>
    <w:p w14:paraId="6DB9A843" w14:textId="77777777" w:rsidR="002D0F99" w:rsidRDefault="002D0F99" w:rsidP="002D0F99">
      <w:pPr>
        <w:spacing w:before="10" w:line="220" w:lineRule="exact"/>
      </w:pPr>
    </w:p>
    <w:p w14:paraId="06791146" w14:textId="77777777" w:rsidR="002D0F99" w:rsidRPr="002D0F99" w:rsidRDefault="002D0F99" w:rsidP="002D0F99">
      <w:pPr>
        <w:tabs>
          <w:tab w:val="left" w:pos="6900"/>
        </w:tabs>
        <w:spacing w:line="193" w:lineRule="exact"/>
        <w:ind w:left="108" w:right="-20"/>
        <w:rPr>
          <w:rFonts w:ascii="Effra" w:eastAsia="Arial" w:hAnsi="Effra" w:cs="Arial"/>
          <w:sz w:val="24"/>
          <w:szCs w:val="17"/>
        </w:rPr>
      </w:pPr>
      <w:r w:rsidRPr="002D0F99">
        <w:rPr>
          <w:rFonts w:ascii="Effra" w:hAnsi="Effra"/>
          <w:noProof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2EED03F" wp14:editId="6EB7CA2A">
                <wp:simplePos x="0" y="0"/>
                <wp:positionH relativeFrom="page">
                  <wp:posOffset>5487670</wp:posOffset>
                </wp:positionH>
                <wp:positionV relativeFrom="paragraph">
                  <wp:posOffset>96256</wp:posOffset>
                </wp:positionV>
                <wp:extent cx="1223645" cy="1270"/>
                <wp:effectExtent l="0" t="0" r="14605" b="17780"/>
                <wp:wrapNone/>
                <wp:docPr id="2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3645" cy="1270"/>
                          <a:chOff x="8552" y="252"/>
                          <a:chExt cx="1927" cy="2"/>
                        </a:xfrm>
                      </wpg:grpSpPr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8552" y="252"/>
                            <a:ext cx="1927" cy="2"/>
                          </a:xfrm>
                          <a:custGeom>
                            <a:avLst/>
                            <a:gdLst>
                              <a:gd name="T0" fmla="+- 0 8552 8552"/>
                              <a:gd name="T1" fmla="*/ T0 w 1927"/>
                              <a:gd name="T2" fmla="+- 0 10479 8552"/>
                              <a:gd name="T3" fmla="*/ T2 w 1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7">
                                <a:moveTo>
                                  <a:pt x="0" y="0"/>
                                </a:moveTo>
                                <a:lnTo>
                                  <a:pt x="192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B6E27" id="Group 26" o:spid="_x0000_s1026" style="position:absolute;margin-left:432.1pt;margin-top:7.6pt;width:96.35pt;height:.1pt;z-index:-251656192;mso-position-horizontal-relative:page" coordorigin="8552,252" coordsize="1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">
                <v:shape id="Freeform 27" o:spid="_x0000_s1027" style="position:absolute;left:8552;top:252;width:1927;height:2;visibility:visible;mso-wrap-style:square;v-text-anchor:top" coordsize="1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" path="m,l1927,e" filled="f">
                  <v:path arrowok="t" o:connecttype="custom" o:connectlocs="0,0;1927,0" o:connectangles="0,0"/>
                </v:shape>
                <w10:wrap anchorx="page"/>
              </v:group>
            </w:pict>
          </mc:Fallback>
        </mc:AlternateContent>
      </w:r>
      <w:r w:rsidRPr="002D0F99">
        <w:rPr>
          <w:rFonts w:ascii="Effra" w:hAnsi="Effra"/>
          <w:noProof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D39FD3" wp14:editId="20A73127">
                <wp:simplePos x="0" y="0"/>
                <wp:positionH relativeFrom="page">
                  <wp:posOffset>1837403</wp:posOffset>
                </wp:positionH>
                <wp:positionV relativeFrom="paragraph">
                  <wp:posOffset>104080</wp:posOffset>
                </wp:positionV>
                <wp:extent cx="2915920" cy="1270"/>
                <wp:effectExtent l="6985" t="11430" r="10795" b="6350"/>
                <wp:wrapNone/>
                <wp:docPr id="2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5920" cy="1270"/>
                          <a:chOff x="2486" y="259"/>
                          <a:chExt cx="4592" cy="2"/>
                        </a:xfrm>
                      </wpg:grpSpPr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2486" y="259"/>
                            <a:ext cx="4592" cy="2"/>
                          </a:xfrm>
                          <a:custGeom>
                            <a:avLst/>
                            <a:gdLst>
                              <a:gd name="T0" fmla="+- 0 2486 2486"/>
                              <a:gd name="T1" fmla="*/ T0 w 4592"/>
                              <a:gd name="T2" fmla="+- 0 7078 2486"/>
                              <a:gd name="T3" fmla="*/ T2 w 4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2">
                                <a:moveTo>
                                  <a:pt x="0" y="0"/>
                                </a:moveTo>
                                <a:lnTo>
                                  <a:pt x="45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C8C51" id="Group 28" o:spid="_x0000_s1026" style="position:absolute;margin-left:144.7pt;margin-top:8.2pt;width:229.6pt;height:.1pt;z-index:-251657216;mso-position-horizontal-relative:page" coordorigin="2486,259" coordsize="4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">
                <v:shape id="Freeform 29" o:spid="_x0000_s1027" style="position:absolute;left:2486;top:259;width:4592;height:2;visibility:visible;mso-wrap-style:square;v-text-anchor:top" coordsize="4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" path="m,l4592,e" filled="f">
                  <v:path arrowok="t" o:connecttype="custom" o:connectlocs="0,0;4592,0" o:connectangles="0,0"/>
                </v:shape>
                <w10:wrap anchorx="page"/>
              </v:group>
            </w:pict>
          </mc:Fallback>
        </mc:AlternateContent>
      </w:r>
      <w:r w:rsidRPr="002D0F99">
        <w:rPr>
          <w:rFonts w:ascii="Effra" w:eastAsia="Arial" w:hAnsi="Effra" w:cs="Arial"/>
          <w:spacing w:val="-1"/>
          <w:sz w:val="24"/>
          <w:szCs w:val="17"/>
        </w:rPr>
        <w:t>Y</w:t>
      </w:r>
      <w:r w:rsidRPr="002D0F99">
        <w:rPr>
          <w:rFonts w:ascii="Effra" w:eastAsia="Arial" w:hAnsi="Effra" w:cs="Arial"/>
          <w:sz w:val="24"/>
          <w:szCs w:val="17"/>
        </w:rPr>
        <w:t>o</w:t>
      </w:r>
      <w:r w:rsidRPr="002D0F99">
        <w:rPr>
          <w:rFonts w:ascii="Effra" w:eastAsia="Arial" w:hAnsi="Effra" w:cs="Arial"/>
          <w:spacing w:val="-1"/>
          <w:sz w:val="24"/>
          <w:szCs w:val="17"/>
        </w:rPr>
        <w:t>u</w:t>
      </w:r>
      <w:r w:rsidRPr="002D0F99">
        <w:rPr>
          <w:rFonts w:ascii="Effra" w:eastAsia="Arial" w:hAnsi="Effra" w:cs="Arial"/>
          <w:sz w:val="24"/>
          <w:szCs w:val="17"/>
        </w:rPr>
        <w:t>r</w:t>
      </w:r>
      <w:r w:rsidRPr="002D0F99">
        <w:rPr>
          <w:rFonts w:ascii="Effra" w:eastAsia="Arial" w:hAnsi="Effra" w:cs="Arial"/>
          <w:spacing w:val="18"/>
          <w:sz w:val="24"/>
          <w:szCs w:val="17"/>
        </w:rPr>
        <w:t xml:space="preserve"> </w:t>
      </w:r>
      <w:r w:rsidRPr="002D0F99">
        <w:rPr>
          <w:rFonts w:ascii="Effra" w:eastAsia="Arial" w:hAnsi="Effra" w:cs="Arial"/>
          <w:spacing w:val="-1"/>
          <w:sz w:val="24"/>
          <w:szCs w:val="17"/>
        </w:rPr>
        <w:t>Si</w:t>
      </w:r>
      <w:r w:rsidRPr="002D0F99">
        <w:rPr>
          <w:rFonts w:ascii="Effra" w:eastAsia="Arial" w:hAnsi="Effra" w:cs="Arial"/>
          <w:sz w:val="24"/>
          <w:szCs w:val="17"/>
        </w:rPr>
        <w:t>g</w:t>
      </w:r>
      <w:r w:rsidRPr="002D0F99">
        <w:rPr>
          <w:rFonts w:ascii="Effra" w:eastAsia="Arial" w:hAnsi="Effra" w:cs="Arial"/>
          <w:spacing w:val="2"/>
          <w:sz w:val="24"/>
          <w:szCs w:val="17"/>
        </w:rPr>
        <w:t>n</w:t>
      </w:r>
      <w:r w:rsidRPr="002D0F99">
        <w:rPr>
          <w:rFonts w:ascii="Effra" w:eastAsia="Arial" w:hAnsi="Effra" w:cs="Arial"/>
          <w:sz w:val="24"/>
          <w:szCs w:val="17"/>
        </w:rPr>
        <w:t>a</w:t>
      </w:r>
      <w:r w:rsidRPr="002D0F99">
        <w:rPr>
          <w:rFonts w:ascii="Effra" w:eastAsia="Arial" w:hAnsi="Effra" w:cs="Arial"/>
          <w:spacing w:val="1"/>
          <w:sz w:val="24"/>
          <w:szCs w:val="17"/>
        </w:rPr>
        <w:t>t</w:t>
      </w:r>
      <w:r w:rsidRPr="002D0F99">
        <w:rPr>
          <w:rFonts w:ascii="Effra" w:eastAsia="Arial" w:hAnsi="Effra" w:cs="Arial"/>
          <w:sz w:val="24"/>
          <w:szCs w:val="17"/>
        </w:rPr>
        <w:t>ure:</w:t>
      </w:r>
      <w:r w:rsidRPr="002D0F99">
        <w:rPr>
          <w:rFonts w:ascii="Effra" w:eastAsia="Arial" w:hAnsi="Effra" w:cs="Arial"/>
          <w:spacing w:val="-16"/>
          <w:sz w:val="24"/>
          <w:szCs w:val="17"/>
        </w:rPr>
        <w:t xml:space="preserve"> </w:t>
      </w:r>
      <w:r w:rsidRPr="002D0F99">
        <w:rPr>
          <w:rFonts w:ascii="Effra" w:eastAsia="Arial" w:hAnsi="Effra" w:cs="Arial"/>
          <w:sz w:val="24"/>
          <w:szCs w:val="17"/>
        </w:rPr>
        <w:tab/>
      </w:r>
      <w:r w:rsidRPr="002D0F99">
        <w:rPr>
          <w:rFonts w:ascii="Effra" w:eastAsia="Arial" w:hAnsi="Effra" w:cs="Arial"/>
          <w:spacing w:val="-1"/>
          <w:w w:val="104"/>
          <w:sz w:val="24"/>
          <w:szCs w:val="17"/>
        </w:rPr>
        <w:t>D</w:t>
      </w:r>
      <w:r w:rsidRPr="002D0F99">
        <w:rPr>
          <w:rFonts w:ascii="Effra" w:eastAsia="Arial" w:hAnsi="Effra" w:cs="Arial"/>
          <w:w w:val="104"/>
          <w:sz w:val="24"/>
          <w:szCs w:val="17"/>
        </w:rPr>
        <w:t>a</w:t>
      </w:r>
      <w:r w:rsidRPr="002D0F99">
        <w:rPr>
          <w:rFonts w:ascii="Effra" w:eastAsia="Arial" w:hAnsi="Effra" w:cs="Arial"/>
          <w:spacing w:val="1"/>
          <w:w w:val="104"/>
          <w:sz w:val="24"/>
          <w:szCs w:val="17"/>
        </w:rPr>
        <w:t>t</w:t>
      </w:r>
      <w:r w:rsidRPr="002D0F99">
        <w:rPr>
          <w:rFonts w:ascii="Effra" w:eastAsia="Arial" w:hAnsi="Effra" w:cs="Arial"/>
          <w:w w:val="104"/>
          <w:sz w:val="24"/>
          <w:szCs w:val="17"/>
        </w:rPr>
        <w:t>e:</w:t>
      </w:r>
    </w:p>
    <w:p w14:paraId="6D985284" w14:textId="77777777" w:rsidR="002D0F99" w:rsidRPr="005F2FFB" w:rsidRDefault="002D0F99" w:rsidP="002A733C">
      <w:pPr>
        <w:rPr>
          <w:rFonts w:ascii="Effra" w:hAnsi="Effra"/>
          <w:sz w:val="20"/>
        </w:rPr>
      </w:pPr>
    </w:p>
    <w:sectPr w:rsidR="002D0F99" w:rsidRPr="005F2FFB" w:rsidSect="00AA1E30">
      <w:headerReference w:type="default" r:id="rId10"/>
      <w:pgSz w:w="12240" w:h="15840"/>
      <w:pgMar w:top="1077" w:right="1077" w:bottom="709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1076D" w14:textId="77777777" w:rsidR="000A495F" w:rsidRDefault="000A495F" w:rsidP="00D16EA5">
      <w:r>
        <w:separator/>
      </w:r>
    </w:p>
  </w:endnote>
  <w:endnote w:type="continuationSeparator" w:id="0">
    <w:p w14:paraId="23FD6458" w14:textId="77777777" w:rsidR="000A495F" w:rsidRDefault="000A495F" w:rsidP="00D1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ffra"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Effra Light">
    <w:panose1 w:val="02000306080000020004"/>
    <w:charset w:val="00"/>
    <w:family w:val="auto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D4F46" w14:textId="77777777" w:rsidR="000A495F" w:rsidRDefault="000A495F" w:rsidP="00D16EA5">
      <w:r>
        <w:separator/>
      </w:r>
    </w:p>
  </w:footnote>
  <w:footnote w:type="continuationSeparator" w:id="0">
    <w:p w14:paraId="3554D1DE" w14:textId="77777777" w:rsidR="000A495F" w:rsidRDefault="000A495F" w:rsidP="00D1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6F798" w14:textId="78BC3D48" w:rsidR="00D16EA5" w:rsidRPr="00D16EA5" w:rsidRDefault="009954F0" w:rsidP="00D16EA5">
    <w:pPr>
      <w:pStyle w:val="Header"/>
      <w:ind w:left="360" w:firstLine="4680"/>
      <w:jc w:val="center"/>
      <w:rPr>
        <w:b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512112" wp14:editId="396E9FDB">
              <wp:simplePos x="0" y="0"/>
              <wp:positionH relativeFrom="column">
                <wp:posOffset>5267325</wp:posOffset>
              </wp:positionH>
              <wp:positionV relativeFrom="paragraph">
                <wp:posOffset>-38100</wp:posOffset>
              </wp:positionV>
              <wp:extent cx="1113155" cy="223520"/>
              <wp:effectExtent l="12700" t="9525" r="7620" b="50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155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F7792F" w14:textId="77777777" w:rsidR="00D16EA5" w:rsidRPr="00D16EA5" w:rsidRDefault="00D16EA5" w:rsidP="00D16EA5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5121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4.75pt;margin-top:-3pt;width:87.65pt;height:17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">
              <v:textbox style="mso-fit-shape-to-text:t">
                <w:txbxContent>
                  <w:p w14:paraId="63F7792F" w14:textId="77777777" w:rsidR="00D16EA5" w:rsidRPr="00D16EA5" w:rsidRDefault="00D16EA5" w:rsidP="00D16EA5">
                    <w:pPr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16EA5" w:rsidRPr="00D16EA5">
      <w:rPr>
        <w:b/>
        <w:sz w:val="20"/>
      </w:rPr>
      <w:t>Applicant Ref:</w:t>
    </w:r>
    <w:r w:rsidR="00D16EA5">
      <w:rPr>
        <w:b/>
        <w:sz w:val="20"/>
      </w:rPr>
      <w:t xml:space="preserve">                                       </w:t>
    </w:r>
    <w:r w:rsidR="00D16EA5" w:rsidRPr="00D16EA5">
      <w:rPr>
        <w:b/>
        <w:sz w:val="20"/>
      </w:rPr>
      <w:t xml:space="preserve"> </w:t>
    </w:r>
  </w:p>
  <w:p w14:paraId="41D550AB" w14:textId="77777777" w:rsidR="00D16EA5" w:rsidRDefault="00D16EA5" w:rsidP="00D16EA5">
    <w:pPr>
      <w:pStyle w:val="Header"/>
      <w:jc w:val="center"/>
    </w:pPr>
    <w:r>
      <w:t>`</w:t>
    </w:r>
    <w:r>
      <w:tab/>
      <w:t xml:space="preserve">                     </w:t>
    </w:r>
    <w:proofErr w:type="gramStart"/>
    <w:r>
      <w:t xml:space="preserve">   (</w:t>
    </w:r>
    <w:proofErr w:type="gramEnd"/>
    <w:r>
      <w:t xml:space="preserve">office use only)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48"/>
    <w:rsid w:val="000071F7"/>
    <w:rsid w:val="000134FA"/>
    <w:rsid w:val="0002798A"/>
    <w:rsid w:val="00041B9D"/>
    <w:rsid w:val="000434DB"/>
    <w:rsid w:val="00063EEE"/>
    <w:rsid w:val="00075191"/>
    <w:rsid w:val="00082E20"/>
    <w:rsid w:val="00083002"/>
    <w:rsid w:val="00087B85"/>
    <w:rsid w:val="000A01F1"/>
    <w:rsid w:val="000A495F"/>
    <w:rsid w:val="000B36E3"/>
    <w:rsid w:val="000C1163"/>
    <w:rsid w:val="000D2539"/>
    <w:rsid w:val="000F2DF4"/>
    <w:rsid w:val="000F6783"/>
    <w:rsid w:val="00101CD9"/>
    <w:rsid w:val="001059A0"/>
    <w:rsid w:val="00120C95"/>
    <w:rsid w:val="0014663E"/>
    <w:rsid w:val="0015104C"/>
    <w:rsid w:val="001564EE"/>
    <w:rsid w:val="00163C06"/>
    <w:rsid w:val="00180664"/>
    <w:rsid w:val="00185BA5"/>
    <w:rsid w:val="00195009"/>
    <w:rsid w:val="0019779B"/>
    <w:rsid w:val="00250014"/>
    <w:rsid w:val="00254D4B"/>
    <w:rsid w:val="00264A07"/>
    <w:rsid w:val="00275BB5"/>
    <w:rsid w:val="00281096"/>
    <w:rsid w:val="00286F6A"/>
    <w:rsid w:val="00291C8C"/>
    <w:rsid w:val="002A1ECE"/>
    <w:rsid w:val="002A2510"/>
    <w:rsid w:val="002A733C"/>
    <w:rsid w:val="002B4D1D"/>
    <w:rsid w:val="002C10B1"/>
    <w:rsid w:val="002D0F99"/>
    <w:rsid w:val="002D222A"/>
    <w:rsid w:val="002D486E"/>
    <w:rsid w:val="00306E96"/>
    <w:rsid w:val="003076FD"/>
    <w:rsid w:val="00317005"/>
    <w:rsid w:val="00327CB8"/>
    <w:rsid w:val="00335259"/>
    <w:rsid w:val="003570A4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0B7F"/>
    <w:rsid w:val="00554CE1"/>
    <w:rsid w:val="005553C6"/>
    <w:rsid w:val="005557F6"/>
    <w:rsid w:val="00563778"/>
    <w:rsid w:val="005B4AE2"/>
    <w:rsid w:val="005C3D49"/>
    <w:rsid w:val="005E63CC"/>
    <w:rsid w:val="005F2FFB"/>
    <w:rsid w:val="005F6E87"/>
    <w:rsid w:val="00613129"/>
    <w:rsid w:val="00617C65"/>
    <w:rsid w:val="00670A62"/>
    <w:rsid w:val="00682C69"/>
    <w:rsid w:val="006D2635"/>
    <w:rsid w:val="006D779C"/>
    <w:rsid w:val="006E4F63"/>
    <w:rsid w:val="006E729E"/>
    <w:rsid w:val="007229D0"/>
    <w:rsid w:val="007602AC"/>
    <w:rsid w:val="00774B67"/>
    <w:rsid w:val="00781FA0"/>
    <w:rsid w:val="00793AC6"/>
    <w:rsid w:val="007A71DE"/>
    <w:rsid w:val="007B199B"/>
    <w:rsid w:val="007B6119"/>
    <w:rsid w:val="007C1DA0"/>
    <w:rsid w:val="007D3BA4"/>
    <w:rsid w:val="007E2085"/>
    <w:rsid w:val="007E2A15"/>
    <w:rsid w:val="007E56C4"/>
    <w:rsid w:val="008107D6"/>
    <w:rsid w:val="00841645"/>
    <w:rsid w:val="00852EC6"/>
    <w:rsid w:val="008614B8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30547"/>
    <w:rsid w:val="0094790F"/>
    <w:rsid w:val="0095639D"/>
    <w:rsid w:val="00966B90"/>
    <w:rsid w:val="009737B7"/>
    <w:rsid w:val="009802C4"/>
    <w:rsid w:val="009954F0"/>
    <w:rsid w:val="009973A4"/>
    <w:rsid w:val="009976D9"/>
    <w:rsid w:val="00997A3E"/>
    <w:rsid w:val="009A4EA3"/>
    <w:rsid w:val="009A55DC"/>
    <w:rsid w:val="009B7652"/>
    <w:rsid w:val="009C220D"/>
    <w:rsid w:val="009D6AEA"/>
    <w:rsid w:val="00A211B2"/>
    <w:rsid w:val="00A2727E"/>
    <w:rsid w:val="00A35524"/>
    <w:rsid w:val="00A44E0A"/>
    <w:rsid w:val="00A74F99"/>
    <w:rsid w:val="00A800F4"/>
    <w:rsid w:val="00A82BA3"/>
    <w:rsid w:val="00A94ACC"/>
    <w:rsid w:val="00AA1E30"/>
    <w:rsid w:val="00AA7471"/>
    <w:rsid w:val="00AE6FA4"/>
    <w:rsid w:val="00B03907"/>
    <w:rsid w:val="00B11811"/>
    <w:rsid w:val="00B311E1"/>
    <w:rsid w:val="00B4735C"/>
    <w:rsid w:val="00B73768"/>
    <w:rsid w:val="00B90EC2"/>
    <w:rsid w:val="00BA268F"/>
    <w:rsid w:val="00C079CA"/>
    <w:rsid w:val="00C5330F"/>
    <w:rsid w:val="00C602C8"/>
    <w:rsid w:val="00C67741"/>
    <w:rsid w:val="00C74647"/>
    <w:rsid w:val="00C76039"/>
    <w:rsid w:val="00C76480"/>
    <w:rsid w:val="00C80AD2"/>
    <w:rsid w:val="00C81A91"/>
    <w:rsid w:val="00C90A29"/>
    <w:rsid w:val="00C92FD6"/>
    <w:rsid w:val="00C97E48"/>
    <w:rsid w:val="00CA28E6"/>
    <w:rsid w:val="00CD247C"/>
    <w:rsid w:val="00CE74C2"/>
    <w:rsid w:val="00D03A13"/>
    <w:rsid w:val="00D14E73"/>
    <w:rsid w:val="00D16EA5"/>
    <w:rsid w:val="00D4752F"/>
    <w:rsid w:val="00D6155E"/>
    <w:rsid w:val="00D90A75"/>
    <w:rsid w:val="00DA1C7C"/>
    <w:rsid w:val="00DA4B5C"/>
    <w:rsid w:val="00DB42F6"/>
    <w:rsid w:val="00DC47A2"/>
    <w:rsid w:val="00DE1551"/>
    <w:rsid w:val="00DE7FB7"/>
    <w:rsid w:val="00E20DDA"/>
    <w:rsid w:val="00E32A8B"/>
    <w:rsid w:val="00E36054"/>
    <w:rsid w:val="00E37E7B"/>
    <w:rsid w:val="00E463DF"/>
    <w:rsid w:val="00E46E04"/>
    <w:rsid w:val="00E87396"/>
    <w:rsid w:val="00EA2889"/>
    <w:rsid w:val="00EA4C0E"/>
    <w:rsid w:val="00EB478A"/>
    <w:rsid w:val="00EC2506"/>
    <w:rsid w:val="00EC42A3"/>
    <w:rsid w:val="00F02A61"/>
    <w:rsid w:val="00F264EB"/>
    <w:rsid w:val="00F83033"/>
    <w:rsid w:val="00F966AA"/>
    <w:rsid w:val="00FA625E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F99F1C"/>
  <w15:docId w15:val="{10C8746B-26B9-40A6-8B59-1A34D37C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uiPriority w:val="59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D16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EA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D16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6EA5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DA1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ve@willowfieldchurch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%20Mayes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166</TotalTime>
  <Pages>7</Pages>
  <Words>747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subject/>
  <dc:creator>Stephen Mayes</dc:creator>
  <cp:keywords/>
  <dc:description/>
  <cp:lastModifiedBy>Dave Bradshaw</cp:lastModifiedBy>
  <cp:revision>3</cp:revision>
  <cp:lastPrinted>2004-02-13T23:45:00Z</cp:lastPrinted>
  <dcterms:created xsi:type="dcterms:W3CDTF">2017-03-31T11:50:00Z</dcterms:created>
  <dcterms:modified xsi:type="dcterms:W3CDTF">2017-03-31T14:33:00Z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